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D85" w:rsidRPr="005C7154" w:rsidRDefault="00F71D85">
      <w:pPr>
        <w:rPr>
          <w:b/>
          <w:bCs/>
        </w:rPr>
      </w:pPr>
      <w:r w:rsidRPr="005C7154">
        <w:rPr>
          <w:b/>
          <w:bCs/>
        </w:rPr>
        <w:t>1.  Who is God?</w:t>
      </w:r>
    </w:p>
    <w:p w:rsidR="00F71D85" w:rsidRPr="00857335" w:rsidRDefault="00F71D85" w:rsidP="002A59C0">
      <w:r w:rsidRPr="00857335">
        <w:rPr>
          <w:b/>
          <w:bCs/>
        </w:rPr>
        <w:t xml:space="preserve">     </w:t>
      </w:r>
      <w:r w:rsidRPr="00857335">
        <w:t>God is the Heavenly Father who made heaven and earth. (Gen 1:1)</w:t>
      </w:r>
    </w:p>
    <w:p w:rsidR="00F71D85" w:rsidRPr="00857335" w:rsidRDefault="00F71D85">
      <w:bookmarkStart w:id="0" w:name="_GoBack"/>
      <w:bookmarkEnd w:id="0"/>
    </w:p>
    <w:p w:rsidR="00F71D85" w:rsidRPr="005C7154" w:rsidRDefault="00F71D85">
      <w:pPr>
        <w:rPr>
          <w:b/>
          <w:bCs/>
        </w:rPr>
      </w:pPr>
      <w:r w:rsidRPr="005C7154">
        <w:rPr>
          <w:b/>
          <w:bCs/>
        </w:rPr>
        <w:t>2.  How long has God lived?</w:t>
      </w:r>
    </w:p>
    <w:p w:rsidR="00F71D85" w:rsidRPr="00857335" w:rsidRDefault="00F71D85" w:rsidP="002A59C0">
      <w:r w:rsidRPr="00857335">
        <w:rPr>
          <w:b/>
          <w:bCs/>
        </w:rPr>
        <w:t xml:space="preserve">     </w:t>
      </w:r>
      <w:r w:rsidRPr="00857335">
        <w:t>God has always lived and will never stop living. (Rev. 1:8)</w:t>
      </w:r>
    </w:p>
    <w:p w:rsidR="00F71D85" w:rsidRPr="00857335" w:rsidRDefault="00F71D85"/>
    <w:p w:rsidR="00F71D85" w:rsidRPr="005C7154" w:rsidRDefault="00F71D85">
      <w:pPr>
        <w:rPr>
          <w:b/>
          <w:bCs/>
        </w:rPr>
      </w:pPr>
      <w:r w:rsidRPr="005C7154">
        <w:rPr>
          <w:b/>
          <w:bCs/>
        </w:rPr>
        <w:t>3.  Is there more than one God?</w:t>
      </w:r>
    </w:p>
    <w:p w:rsidR="00F71D85" w:rsidRPr="00857335" w:rsidRDefault="00F71D85" w:rsidP="002A59C0">
      <w:r w:rsidRPr="00857335">
        <w:rPr>
          <w:b/>
          <w:bCs/>
        </w:rPr>
        <w:t xml:space="preserve">     </w:t>
      </w:r>
      <w:r w:rsidRPr="00857335">
        <w:t>There is only one living and true God. (Eph 4:6)</w:t>
      </w:r>
    </w:p>
    <w:p w:rsidR="00F71D85" w:rsidRPr="00857335" w:rsidRDefault="00F71D85"/>
    <w:p w:rsidR="00F71D85" w:rsidRPr="005C7154" w:rsidRDefault="00F71D85">
      <w:pPr>
        <w:rPr>
          <w:b/>
          <w:bCs/>
        </w:rPr>
      </w:pPr>
      <w:r w:rsidRPr="005C7154">
        <w:rPr>
          <w:b/>
          <w:bCs/>
        </w:rPr>
        <w:t xml:space="preserve">4.  What is the character of God? </w:t>
      </w:r>
    </w:p>
    <w:p w:rsidR="00F71D85" w:rsidRPr="00857335" w:rsidRDefault="00F71D85" w:rsidP="002A59C0">
      <w:r w:rsidRPr="00857335">
        <w:t xml:space="preserve">     God is perfect holiness and love. (Is 6:3; I Jn 4:16)</w:t>
      </w:r>
    </w:p>
    <w:p w:rsidR="00F71D85" w:rsidRPr="00857335" w:rsidRDefault="00F71D85"/>
    <w:p w:rsidR="00F71D85" w:rsidRPr="005C7154" w:rsidRDefault="00F71D85">
      <w:pPr>
        <w:rPr>
          <w:b/>
          <w:bCs/>
        </w:rPr>
      </w:pPr>
      <w:r w:rsidRPr="005C7154">
        <w:rPr>
          <w:b/>
          <w:bCs/>
        </w:rPr>
        <w:t>5.  How many persons are there in the Godhead?</w:t>
      </w:r>
    </w:p>
    <w:p w:rsidR="00F71D85" w:rsidRPr="00857335" w:rsidRDefault="00F71D85" w:rsidP="002A59C0">
      <w:pPr>
        <w:ind w:left="300"/>
      </w:pPr>
      <w:r w:rsidRPr="00857335">
        <w:t>There are three persons in the Godhead: The Father, Son, and the Holy Spirit. These three are one God. (Matt 28:19)</w:t>
      </w:r>
    </w:p>
    <w:p w:rsidR="00F71D85" w:rsidRPr="00857335" w:rsidRDefault="00F71D85"/>
    <w:p w:rsidR="00F71D85" w:rsidRPr="005C7154" w:rsidRDefault="00F71D85">
      <w:pPr>
        <w:rPr>
          <w:b/>
          <w:bCs/>
        </w:rPr>
      </w:pPr>
      <w:r w:rsidRPr="005C7154">
        <w:rPr>
          <w:b/>
          <w:bCs/>
        </w:rPr>
        <w:t>6.  How is power and glory divided between the three Persons of the Godhead?</w:t>
      </w:r>
    </w:p>
    <w:p w:rsidR="00F71D85" w:rsidRPr="00857335" w:rsidRDefault="00F71D85" w:rsidP="002A59C0">
      <w:r w:rsidRPr="00857335">
        <w:rPr>
          <w:b/>
          <w:bCs/>
        </w:rPr>
        <w:t xml:space="preserve">     </w:t>
      </w:r>
      <w:r w:rsidRPr="00857335">
        <w:t>They are equal in power and glory.</w:t>
      </w:r>
    </w:p>
    <w:p w:rsidR="00F71D85" w:rsidRPr="00857335" w:rsidRDefault="00F71D85"/>
    <w:p w:rsidR="00F71D85" w:rsidRPr="005C7154" w:rsidRDefault="00F71D85">
      <w:pPr>
        <w:rPr>
          <w:b/>
          <w:bCs/>
        </w:rPr>
      </w:pPr>
      <w:r w:rsidRPr="005C7154">
        <w:rPr>
          <w:b/>
          <w:bCs/>
        </w:rPr>
        <w:t xml:space="preserve">7.  Who is Jesus Christ? </w:t>
      </w:r>
    </w:p>
    <w:p w:rsidR="00F71D85" w:rsidRPr="00857335" w:rsidRDefault="00F71D85" w:rsidP="002A59C0">
      <w:r w:rsidRPr="00857335">
        <w:t xml:space="preserve">     Jesus Christ is God’s own Son, our Saviour (Matt. 27:43; Romans 5:8)</w:t>
      </w:r>
    </w:p>
    <w:p w:rsidR="00F71D85" w:rsidRPr="00857335" w:rsidRDefault="00F71D85"/>
    <w:p w:rsidR="00F71D85" w:rsidRPr="005C7154" w:rsidRDefault="00F71D85">
      <w:pPr>
        <w:rPr>
          <w:b/>
          <w:bCs/>
        </w:rPr>
      </w:pPr>
      <w:r w:rsidRPr="005C7154">
        <w:rPr>
          <w:b/>
          <w:bCs/>
        </w:rPr>
        <w:t xml:space="preserve">8.  Who is the Holy Spirit? </w:t>
      </w:r>
    </w:p>
    <w:p w:rsidR="00F71D85" w:rsidRPr="00857335" w:rsidRDefault="00F71D85" w:rsidP="002A59C0">
      <w:pPr>
        <w:ind w:left="300"/>
      </w:pPr>
      <w:r w:rsidRPr="00857335">
        <w:t>The Holy Spirit is God’s Spirit, who works within us those things that are pleasing to God. (Romans 8:16)</w:t>
      </w:r>
    </w:p>
    <w:p w:rsidR="00F71D85" w:rsidRPr="00857335" w:rsidRDefault="00F71D85"/>
    <w:p w:rsidR="00F71D85" w:rsidRPr="005C7154" w:rsidRDefault="00F71D85">
      <w:pPr>
        <w:rPr>
          <w:b/>
          <w:bCs/>
        </w:rPr>
      </w:pPr>
      <w:r w:rsidRPr="005C7154">
        <w:rPr>
          <w:b/>
          <w:bCs/>
        </w:rPr>
        <w:t>9.  What is God like?</w:t>
      </w:r>
    </w:p>
    <w:p w:rsidR="00F71D85" w:rsidRPr="00857335" w:rsidRDefault="00F71D85" w:rsidP="002A59C0">
      <w:r w:rsidRPr="00857335">
        <w:t xml:space="preserve">     God is a person, but He is a Spirit and does not have a body as we have. (John 4:24)</w:t>
      </w:r>
    </w:p>
    <w:p w:rsidR="00F71D85" w:rsidRPr="00857335" w:rsidRDefault="00F71D85"/>
    <w:p w:rsidR="00F71D85" w:rsidRPr="005C7154" w:rsidRDefault="00F71D85">
      <w:pPr>
        <w:rPr>
          <w:b/>
          <w:bCs/>
        </w:rPr>
      </w:pPr>
      <w:r w:rsidRPr="005C7154">
        <w:rPr>
          <w:b/>
          <w:bCs/>
        </w:rPr>
        <w:t>10. Can we see God?</w:t>
      </w:r>
    </w:p>
    <w:p w:rsidR="00F71D85" w:rsidRPr="00857335" w:rsidRDefault="00F71D85" w:rsidP="002A59C0">
      <w:r w:rsidRPr="00857335">
        <w:t xml:space="preserve">      We cannot see God with our eyes.  (John 1:18)</w:t>
      </w:r>
    </w:p>
    <w:p w:rsidR="00F71D85" w:rsidRPr="00857335" w:rsidRDefault="00F71D85"/>
    <w:p w:rsidR="00F71D85" w:rsidRPr="005C7154" w:rsidRDefault="00F71D85">
      <w:pPr>
        <w:rPr>
          <w:b/>
          <w:bCs/>
        </w:rPr>
      </w:pPr>
      <w:r w:rsidRPr="005C7154">
        <w:rPr>
          <w:b/>
          <w:bCs/>
        </w:rPr>
        <w:t xml:space="preserve">11.  Where is God? </w:t>
      </w:r>
    </w:p>
    <w:p w:rsidR="00F71D85" w:rsidRPr="00857335" w:rsidRDefault="00F71D85" w:rsidP="002A59C0">
      <w:r w:rsidRPr="00857335">
        <w:t xml:space="preserve">       God is everywhere. (Jer. 23:24)</w:t>
      </w:r>
    </w:p>
    <w:p w:rsidR="00F71D85" w:rsidRPr="00857335" w:rsidRDefault="00F71D85"/>
    <w:p w:rsidR="00F71D85" w:rsidRPr="005C7154" w:rsidRDefault="00F71D85">
      <w:pPr>
        <w:rPr>
          <w:b/>
          <w:bCs/>
        </w:rPr>
      </w:pPr>
      <w:r w:rsidRPr="005C7154">
        <w:rPr>
          <w:b/>
          <w:bCs/>
        </w:rPr>
        <w:t>12. What does God know?</w:t>
      </w:r>
    </w:p>
    <w:p w:rsidR="00F71D85" w:rsidRPr="00857335" w:rsidRDefault="00F71D85" w:rsidP="002A59C0">
      <w:r w:rsidRPr="00857335">
        <w:t xml:space="preserve">      God knows everything, even our thoughts. (Ps. 139:2-6, 10)</w:t>
      </w:r>
    </w:p>
    <w:p w:rsidR="00F71D85" w:rsidRPr="00857335" w:rsidRDefault="00F71D85"/>
    <w:p w:rsidR="00F71D85" w:rsidRPr="005C7154" w:rsidRDefault="00F71D85">
      <w:pPr>
        <w:rPr>
          <w:b/>
          <w:bCs/>
        </w:rPr>
      </w:pPr>
      <w:r w:rsidRPr="005C7154">
        <w:rPr>
          <w:b/>
          <w:bCs/>
        </w:rPr>
        <w:t>13. What can God do?</w:t>
      </w:r>
    </w:p>
    <w:p w:rsidR="00F71D85" w:rsidRPr="00857335" w:rsidRDefault="00F71D85" w:rsidP="002A59C0">
      <w:r w:rsidRPr="00857335">
        <w:t xml:space="preserve">      God can do all that is in agreement with His will. (Matt. 19:26; Ps. 115:3)</w:t>
      </w:r>
    </w:p>
    <w:p w:rsidR="00F71D85" w:rsidRPr="00857335" w:rsidRDefault="00F71D85"/>
    <w:p w:rsidR="00F71D85" w:rsidRPr="005C7154" w:rsidRDefault="00F71D85">
      <w:pPr>
        <w:rPr>
          <w:b/>
          <w:bCs/>
        </w:rPr>
      </w:pPr>
      <w:r w:rsidRPr="005C7154">
        <w:rPr>
          <w:b/>
          <w:bCs/>
        </w:rPr>
        <w:t>14. How can we learn about God?</w:t>
      </w:r>
    </w:p>
    <w:p w:rsidR="00F71D85" w:rsidRPr="00857335" w:rsidRDefault="00F71D85" w:rsidP="002A59C0">
      <w:pPr>
        <w:ind w:left="360"/>
      </w:pPr>
      <w:r w:rsidRPr="00857335">
        <w:t>We can learn about God through what He has made and through the Bible, but most of all through Jesus Christ. (Ps. 19:1, 8; John 14:9)</w:t>
      </w:r>
    </w:p>
    <w:p w:rsidR="00F71D85" w:rsidRPr="00857335" w:rsidRDefault="00F71D85"/>
    <w:p w:rsidR="00F71D85" w:rsidRPr="00857335" w:rsidRDefault="00F71D85">
      <w:pPr>
        <w:sectPr w:rsidR="00F71D85" w:rsidRPr="00857335">
          <w:headerReference w:type="default" r:id="rId6"/>
          <w:footerReference w:type="default" r:id="rId7"/>
          <w:pgSz w:w="12240" w:h="15840"/>
          <w:pgMar w:top="450" w:right="1440" w:bottom="630" w:left="1440" w:header="450" w:footer="630" w:gutter="0"/>
          <w:cols w:space="720"/>
          <w:noEndnote/>
        </w:sectPr>
      </w:pPr>
    </w:p>
    <w:p w:rsidR="00F71D85" w:rsidRPr="005C7154" w:rsidRDefault="00F71D85">
      <w:pPr>
        <w:rPr>
          <w:b/>
          <w:bCs/>
        </w:rPr>
      </w:pPr>
      <w:r w:rsidRPr="005C7154">
        <w:rPr>
          <w:b/>
          <w:bCs/>
        </w:rPr>
        <w:t>15. Where is the story of creation found?</w:t>
      </w:r>
    </w:p>
    <w:p w:rsidR="00F71D85" w:rsidRPr="00857335" w:rsidRDefault="00F71D85" w:rsidP="002A59C0">
      <w:r w:rsidRPr="00857335">
        <w:t xml:space="preserve">      The story of creation is in Genesis, the first book of the Bible, chapters 1 and 2.</w:t>
      </w:r>
    </w:p>
    <w:p w:rsidR="00F71D85" w:rsidRPr="00857335" w:rsidRDefault="00F71D85" w:rsidP="002A59C0"/>
    <w:p w:rsidR="00F71D85" w:rsidRPr="005C7154" w:rsidRDefault="00F71D85">
      <w:pPr>
        <w:rPr>
          <w:b/>
          <w:bCs/>
        </w:rPr>
      </w:pPr>
      <w:r w:rsidRPr="005C7154">
        <w:rPr>
          <w:b/>
          <w:bCs/>
        </w:rPr>
        <w:t>16. Who created everything?</w:t>
      </w:r>
    </w:p>
    <w:p w:rsidR="00F71D85" w:rsidRPr="00857335" w:rsidRDefault="00F71D85" w:rsidP="002A59C0">
      <w:r w:rsidRPr="00857335">
        <w:t xml:space="preserve">      God created everything. (Gen. 1:29-31)</w:t>
      </w:r>
    </w:p>
    <w:p w:rsidR="00F71D85" w:rsidRPr="00857335" w:rsidRDefault="00F71D85"/>
    <w:p w:rsidR="00F71D85" w:rsidRPr="005C7154" w:rsidRDefault="00F71D85">
      <w:pPr>
        <w:rPr>
          <w:b/>
          <w:bCs/>
        </w:rPr>
      </w:pPr>
      <w:r w:rsidRPr="005C7154">
        <w:rPr>
          <w:b/>
          <w:bCs/>
        </w:rPr>
        <w:t>17. Who made us?</w:t>
      </w:r>
    </w:p>
    <w:p w:rsidR="00F71D85" w:rsidRPr="00857335" w:rsidRDefault="00F71D85" w:rsidP="002A59C0">
      <w:r w:rsidRPr="00857335">
        <w:t xml:space="preserve">      God made us. (Ps. 100:3)</w:t>
      </w:r>
    </w:p>
    <w:p w:rsidR="00F71D85" w:rsidRPr="00857335" w:rsidRDefault="00F71D85"/>
    <w:p w:rsidR="00F71D85" w:rsidRPr="005C7154" w:rsidRDefault="00F71D85">
      <w:pPr>
        <w:rPr>
          <w:b/>
          <w:bCs/>
        </w:rPr>
      </w:pPr>
      <w:r w:rsidRPr="005C7154">
        <w:rPr>
          <w:b/>
          <w:bCs/>
        </w:rPr>
        <w:t>18. Why did God make us?</w:t>
      </w:r>
    </w:p>
    <w:p w:rsidR="00F71D85" w:rsidRPr="00857335" w:rsidRDefault="00F71D85" w:rsidP="002A59C0">
      <w:r w:rsidRPr="00857335">
        <w:t xml:space="preserve">      We were made to love God, to live for Him, and to be happy with Him forever.  </w:t>
      </w:r>
    </w:p>
    <w:p w:rsidR="00F71D85" w:rsidRPr="00857335" w:rsidRDefault="00F71D85" w:rsidP="002A59C0">
      <w:r w:rsidRPr="00857335">
        <w:t xml:space="preserve">      (Ps 73:24-26; Rev. 4:11)</w:t>
      </w:r>
    </w:p>
    <w:p w:rsidR="00F71D85" w:rsidRPr="00857335" w:rsidRDefault="00F71D85"/>
    <w:p w:rsidR="00F71D85" w:rsidRPr="00AD3970" w:rsidRDefault="00F71D85">
      <w:pPr>
        <w:rPr>
          <w:b/>
          <w:bCs/>
        </w:rPr>
      </w:pPr>
      <w:r w:rsidRPr="00AD3970">
        <w:rPr>
          <w:b/>
          <w:bCs/>
        </w:rPr>
        <w:t>19. Why should we honor God?</w:t>
      </w:r>
    </w:p>
    <w:p w:rsidR="00F71D85" w:rsidRPr="00857335" w:rsidRDefault="00F71D85" w:rsidP="002A59C0">
      <w:r w:rsidRPr="00857335">
        <w:t xml:space="preserve">      We should honor God because God has created us and helps us day by day. (Ps. 66:8,9)</w:t>
      </w:r>
    </w:p>
    <w:p w:rsidR="00F71D85" w:rsidRPr="00857335" w:rsidRDefault="00F71D85"/>
    <w:p w:rsidR="00F71D85" w:rsidRPr="00AD3970" w:rsidRDefault="00F71D85">
      <w:pPr>
        <w:rPr>
          <w:b/>
          <w:bCs/>
        </w:rPr>
      </w:pPr>
      <w:r w:rsidRPr="00AD3970">
        <w:rPr>
          <w:b/>
          <w:bCs/>
        </w:rPr>
        <w:t>20. How do we enjoy God?</w:t>
      </w:r>
    </w:p>
    <w:p w:rsidR="00F71D85" w:rsidRPr="00857335" w:rsidRDefault="00F71D85" w:rsidP="002A59C0">
      <w:r w:rsidRPr="00857335">
        <w:t xml:space="preserve">      We enjoy God by coming to know and to walk with Jesus Christ, God’s Son. (I John 1:7)</w:t>
      </w:r>
    </w:p>
    <w:p w:rsidR="00F71D85" w:rsidRPr="00857335" w:rsidRDefault="00F71D85"/>
    <w:p w:rsidR="00F71D85" w:rsidRPr="00AD3970" w:rsidRDefault="00F71D85">
      <w:pPr>
        <w:rPr>
          <w:b/>
          <w:bCs/>
        </w:rPr>
      </w:pPr>
      <w:r w:rsidRPr="00AD3970">
        <w:rPr>
          <w:b/>
          <w:bCs/>
        </w:rPr>
        <w:t>21. How did God make man?</w:t>
      </w:r>
    </w:p>
    <w:p w:rsidR="00F71D85" w:rsidRPr="00857335" w:rsidRDefault="00F71D85" w:rsidP="002A59C0">
      <w:pPr>
        <w:ind w:left="360"/>
      </w:pPr>
      <w:r w:rsidRPr="00857335">
        <w:t>God formed man from the dust, breathed into him the breath of life, and he became a living soul. (Gen. 2:7)</w:t>
      </w:r>
    </w:p>
    <w:p w:rsidR="00F71D85" w:rsidRPr="00857335" w:rsidRDefault="00F71D85"/>
    <w:p w:rsidR="00F71D85" w:rsidRPr="00AD3970" w:rsidRDefault="00F71D85">
      <w:pPr>
        <w:rPr>
          <w:b/>
          <w:bCs/>
        </w:rPr>
      </w:pPr>
      <w:r w:rsidRPr="00AD3970">
        <w:rPr>
          <w:b/>
          <w:bCs/>
        </w:rPr>
        <w:t>22. In what condition did God create man?</w:t>
      </w:r>
    </w:p>
    <w:p w:rsidR="00F71D85" w:rsidRPr="00857335" w:rsidRDefault="00F71D85" w:rsidP="002A59C0">
      <w:r w:rsidRPr="00857335">
        <w:t xml:space="preserve">      God created man perfect and happy without sin in his heart. (Gen. 1:26; Col. 3:10)</w:t>
      </w:r>
    </w:p>
    <w:p w:rsidR="00F71D85" w:rsidRPr="00857335" w:rsidRDefault="00F71D85"/>
    <w:p w:rsidR="00F71D85" w:rsidRPr="00AD3970" w:rsidRDefault="00F71D85">
      <w:pPr>
        <w:rPr>
          <w:b/>
          <w:bCs/>
        </w:rPr>
      </w:pPr>
      <w:r w:rsidRPr="00AD3970">
        <w:rPr>
          <w:b/>
          <w:bCs/>
        </w:rPr>
        <w:t>23. What did God expect of man when He created him?</w:t>
      </w:r>
    </w:p>
    <w:p w:rsidR="00F71D85" w:rsidRPr="00857335" w:rsidRDefault="00F71D85" w:rsidP="002A59C0">
      <w:r w:rsidRPr="00857335">
        <w:t xml:space="preserve">      God expected perfect obedience of man when He created him. (Gen. 2:16,17)</w:t>
      </w:r>
    </w:p>
    <w:p w:rsidR="00F71D85" w:rsidRPr="00857335" w:rsidRDefault="00F71D85"/>
    <w:p w:rsidR="00F71D85" w:rsidRPr="00AD3970" w:rsidRDefault="00F71D85">
      <w:pPr>
        <w:rPr>
          <w:b/>
          <w:bCs/>
        </w:rPr>
      </w:pPr>
      <w:r w:rsidRPr="00AD3970">
        <w:rPr>
          <w:b/>
          <w:bCs/>
        </w:rPr>
        <w:t>24. Who were the first man and the first woman?</w:t>
      </w:r>
    </w:p>
    <w:p w:rsidR="00F71D85" w:rsidRPr="00857335" w:rsidRDefault="00F71D85" w:rsidP="002A59C0">
      <w:r w:rsidRPr="00857335">
        <w:t xml:space="preserve">      Adam was the first man, and Eve was the first woman. (Gen. 2:7, 21-23; </w:t>
      </w:r>
      <w:smartTag w:uri="urn:schemas-microsoft-com:office:smarttags" w:element="time">
        <w:smartTagPr>
          <w:attr w:name="Hour" w:val="15"/>
          <w:attr w:name="Minute" w:val="20"/>
        </w:smartTagPr>
        <w:r w:rsidRPr="00857335">
          <w:t>3:20</w:t>
        </w:r>
      </w:smartTag>
      <w:r w:rsidRPr="00857335">
        <w:t>)</w:t>
      </w:r>
    </w:p>
    <w:p w:rsidR="00F71D85" w:rsidRPr="00857335" w:rsidRDefault="00F71D85"/>
    <w:p w:rsidR="00F71D85" w:rsidRPr="00AD3970" w:rsidRDefault="00F71D85">
      <w:pPr>
        <w:rPr>
          <w:b/>
          <w:bCs/>
        </w:rPr>
      </w:pPr>
      <w:r w:rsidRPr="00AD3970">
        <w:rPr>
          <w:b/>
          <w:bCs/>
        </w:rPr>
        <w:t>25. Where did Adam and Eve live?</w:t>
      </w:r>
    </w:p>
    <w:p w:rsidR="00F71D85" w:rsidRPr="00857335" w:rsidRDefault="00F71D85" w:rsidP="002A59C0">
      <w:r w:rsidRPr="00857335">
        <w:t xml:space="preserve">      Adam and Eve lived in the Garden of Eden. (Gen. 2:15)</w:t>
      </w:r>
    </w:p>
    <w:p w:rsidR="00F71D85" w:rsidRPr="00857335" w:rsidRDefault="00F71D85"/>
    <w:p w:rsidR="00F71D85" w:rsidRPr="00AD3970" w:rsidRDefault="00F71D85">
      <w:pPr>
        <w:rPr>
          <w:b/>
          <w:bCs/>
        </w:rPr>
      </w:pPr>
      <w:r w:rsidRPr="00AD3970">
        <w:rPr>
          <w:b/>
          <w:bCs/>
        </w:rPr>
        <w:t>26. What command did God give to Adam and Eve?</w:t>
      </w:r>
    </w:p>
    <w:p w:rsidR="00F71D85" w:rsidRPr="00857335" w:rsidRDefault="00F71D85" w:rsidP="002A59C0">
      <w:r w:rsidRPr="00857335">
        <w:t xml:space="preserve">      God told Adam and Eve not to eat of the fruit of the certain tree in the Garden of Eden.  </w:t>
      </w:r>
    </w:p>
    <w:p w:rsidR="00F71D85" w:rsidRPr="00857335" w:rsidRDefault="00F71D85" w:rsidP="002A59C0">
      <w:r w:rsidRPr="00857335">
        <w:t xml:space="preserve">      (Gen. 2:16, 17)</w:t>
      </w:r>
    </w:p>
    <w:p w:rsidR="00F71D85" w:rsidRPr="00857335" w:rsidRDefault="00F71D85"/>
    <w:p w:rsidR="00F71D85" w:rsidRPr="00AD3970" w:rsidRDefault="00F71D85">
      <w:pPr>
        <w:rPr>
          <w:b/>
          <w:bCs/>
        </w:rPr>
      </w:pPr>
      <w:r w:rsidRPr="00AD3970">
        <w:rPr>
          <w:b/>
          <w:bCs/>
        </w:rPr>
        <w:t>27. Did Adam and Eve obey God?</w:t>
      </w:r>
    </w:p>
    <w:p w:rsidR="00F71D85" w:rsidRPr="00857335" w:rsidRDefault="00F71D85" w:rsidP="002A59C0">
      <w:r w:rsidRPr="00857335">
        <w:t xml:space="preserve">      Adam and Eve sinned by disobeying God. (Gen. 3:6)</w:t>
      </w:r>
    </w:p>
    <w:p w:rsidR="00F71D85" w:rsidRPr="00857335" w:rsidRDefault="00F71D85"/>
    <w:p w:rsidR="00F71D85" w:rsidRPr="00AD3970" w:rsidRDefault="00F71D85">
      <w:pPr>
        <w:rPr>
          <w:b/>
          <w:bCs/>
        </w:rPr>
      </w:pPr>
      <w:r w:rsidRPr="00AD3970">
        <w:rPr>
          <w:b/>
          <w:bCs/>
        </w:rPr>
        <w:t>28. Who tempted our first parents to sin?</w:t>
      </w:r>
    </w:p>
    <w:p w:rsidR="00F71D85" w:rsidRPr="00857335" w:rsidRDefault="00F71D85" w:rsidP="002A59C0">
      <w:r w:rsidRPr="00857335">
        <w:t xml:space="preserve">      The serpent, the devil, tempted our first parents to sin. (Gen. 3:4,5; Rev. 12:9)</w:t>
      </w:r>
    </w:p>
    <w:p w:rsidR="00F71D85" w:rsidRPr="00857335" w:rsidRDefault="00F71D85"/>
    <w:p w:rsidR="00F71D85" w:rsidRPr="00AD3970" w:rsidRDefault="00F71D85">
      <w:pPr>
        <w:rPr>
          <w:b/>
          <w:bCs/>
        </w:rPr>
      </w:pPr>
      <w:r w:rsidRPr="00AD3970">
        <w:rPr>
          <w:b/>
          <w:bCs/>
        </w:rPr>
        <w:t>29.  Why did Adam and Eve disobey the command of God?</w:t>
      </w:r>
    </w:p>
    <w:p w:rsidR="00F71D85" w:rsidRPr="00857335" w:rsidRDefault="00F71D85" w:rsidP="002A59C0">
      <w:pPr>
        <w:ind w:left="420"/>
      </w:pPr>
      <w:r w:rsidRPr="00857335">
        <w:t>Adam and Eve disobeyed because they gave in to temptation to doubt God’s word and have their own way. (Gen. 3:4-6)</w:t>
      </w:r>
    </w:p>
    <w:p w:rsidR="00F71D85" w:rsidRPr="00857335" w:rsidRDefault="00F71D85"/>
    <w:p w:rsidR="00F71D85" w:rsidRDefault="00F71D85">
      <w:pPr>
        <w:rPr>
          <w:b/>
          <w:bCs/>
        </w:rPr>
      </w:pPr>
    </w:p>
    <w:p w:rsidR="00F71D85" w:rsidRPr="00AD3970" w:rsidRDefault="00F71D85">
      <w:pPr>
        <w:rPr>
          <w:b/>
          <w:bCs/>
        </w:rPr>
      </w:pPr>
      <w:r w:rsidRPr="00AD3970">
        <w:rPr>
          <w:b/>
          <w:bCs/>
        </w:rPr>
        <w:t>30. What is the theological term for Adam and Eve’s sin in the Garden of Eden?</w:t>
      </w:r>
    </w:p>
    <w:p w:rsidR="00F71D85" w:rsidRPr="00857335" w:rsidRDefault="00F71D85" w:rsidP="002A59C0">
      <w:r w:rsidRPr="00857335">
        <w:t xml:space="preserve">      The theological term is original sin. </w:t>
      </w:r>
    </w:p>
    <w:p w:rsidR="00F71D85" w:rsidRPr="00857335" w:rsidRDefault="00F71D85"/>
    <w:p w:rsidR="00F71D85" w:rsidRPr="00AD3970" w:rsidRDefault="00F71D85">
      <w:pPr>
        <w:rPr>
          <w:b/>
          <w:bCs/>
        </w:rPr>
      </w:pPr>
      <w:r w:rsidRPr="00AD3970">
        <w:rPr>
          <w:b/>
          <w:bCs/>
        </w:rPr>
        <w:t>31. What happened to Adam and Eve because they sinned?</w:t>
      </w:r>
    </w:p>
    <w:p w:rsidR="00F71D85" w:rsidRPr="00857335" w:rsidRDefault="00F71D85" w:rsidP="00C777B9">
      <w:r w:rsidRPr="00857335">
        <w:t xml:space="preserve">      Because of their sin, God drove Adam and Eve out of the Garden of Eden.  </w:t>
      </w:r>
    </w:p>
    <w:p w:rsidR="00F71D85" w:rsidRPr="00857335" w:rsidRDefault="00F71D85" w:rsidP="00C777B9">
      <w:r w:rsidRPr="00857335">
        <w:t xml:space="preserve">      (Gen. 3:16-19)</w:t>
      </w:r>
    </w:p>
    <w:p w:rsidR="00F71D85" w:rsidRPr="00857335" w:rsidRDefault="00F71D85"/>
    <w:p w:rsidR="00F71D85" w:rsidRPr="00AD3970" w:rsidRDefault="00F71D85">
      <w:pPr>
        <w:rPr>
          <w:b/>
          <w:bCs/>
        </w:rPr>
      </w:pPr>
      <w:r w:rsidRPr="00AD3970">
        <w:rPr>
          <w:b/>
          <w:bCs/>
        </w:rPr>
        <w:t>32. What effect did this “original sin” of our first parents have on all of us?</w:t>
      </w:r>
    </w:p>
    <w:p w:rsidR="00F71D85" w:rsidRPr="00857335" w:rsidRDefault="00F71D85" w:rsidP="00C777B9">
      <w:pPr>
        <w:ind w:left="360"/>
      </w:pPr>
      <w:r w:rsidRPr="00857335">
        <w:t xml:space="preserve">Because of original sin, death comes to all people and everyone is born with a tendency to sin. (Rom. </w:t>
      </w:r>
      <w:smartTag w:uri="urn:schemas-microsoft-com:office:smarttags" w:element="time">
        <w:smartTagPr>
          <w:attr w:name="Hour" w:val="17"/>
          <w:attr w:name="Minute" w:val="12"/>
        </w:smartTagPr>
        <w:r w:rsidRPr="00857335">
          <w:t>5:12</w:t>
        </w:r>
      </w:smartTag>
      <w:r w:rsidRPr="00857335">
        <w:t>; Titus 3:3-6)</w:t>
      </w:r>
    </w:p>
    <w:p w:rsidR="00F71D85" w:rsidRPr="00857335" w:rsidRDefault="00F71D85"/>
    <w:p w:rsidR="00F71D85" w:rsidRPr="00AD3970" w:rsidRDefault="00F71D85">
      <w:pPr>
        <w:rPr>
          <w:b/>
          <w:bCs/>
        </w:rPr>
      </w:pPr>
      <w:r w:rsidRPr="00AD3970">
        <w:rPr>
          <w:b/>
          <w:bCs/>
        </w:rPr>
        <w:t>33. What is sin?</w:t>
      </w:r>
    </w:p>
    <w:p w:rsidR="00F71D85" w:rsidRPr="00857335" w:rsidRDefault="00F71D85" w:rsidP="00C777B9">
      <w:r w:rsidRPr="00857335">
        <w:t xml:space="preserve">      Sin is disobedience to God or failure to do what we know God wants us to do.  </w:t>
      </w:r>
    </w:p>
    <w:p w:rsidR="00F71D85" w:rsidRPr="00857335" w:rsidRDefault="00F71D85" w:rsidP="00C777B9">
      <w:r w:rsidRPr="00857335">
        <w:t xml:space="preserve">      (James 4:17; I Jn 3:4)</w:t>
      </w:r>
    </w:p>
    <w:p w:rsidR="00F71D85" w:rsidRPr="00857335" w:rsidRDefault="00F71D85"/>
    <w:p w:rsidR="00F71D85" w:rsidRPr="00AD3970" w:rsidRDefault="00F71D85">
      <w:pPr>
        <w:rPr>
          <w:b/>
          <w:bCs/>
        </w:rPr>
      </w:pPr>
      <w:r w:rsidRPr="00AD3970">
        <w:rPr>
          <w:b/>
          <w:bCs/>
        </w:rPr>
        <w:t>34. What will happen if we sin?</w:t>
      </w:r>
    </w:p>
    <w:p w:rsidR="00F71D85" w:rsidRPr="00857335" w:rsidRDefault="00F71D85" w:rsidP="00C777B9">
      <w:r w:rsidRPr="00857335">
        <w:t xml:space="preserve">      We cannot be God’s friends, nor be with Him after we die. (Gen. 3:8; </w:t>
      </w:r>
      <w:smartTag w:uri="urn:schemas-microsoft-com:office:smarttags" w:element="place">
        <w:smartTag w:uri="urn:schemas-microsoft-com:office:smarttags" w:element="country-region">
          <w:r w:rsidRPr="00857335">
            <w:t>Rom.</w:t>
          </w:r>
        </w:smartTag>
      </w:smartTag>
      <w:r w:rsidRPr="00857335">
        <w:t xml:space="preserve"> 6:23)</w:t>
      </w:r>
    </w:p>
    <w:p w:rsidR="00F71D85" w:rsidRPr="00857335" w:rsidRDefault="00F71D85"/>
    <w:p w:rsidR="00F71D85" w:rsidRPr="00AD3970" w:rsidRDefault="00F71D85">
      <w:pPr>
        <w:rPr>
          <w:b/>
          <w:bCs/>
        </w:rPr>
      </w:pPr>
      <w:r w:rsidRPr="00AD3970">
        <w:rPr>
          <w:b/>
          <w:bCs/>
        </w:rPr>
        <w:t>35. What can we do if we do sin?</w:t>
      </w:r>
    </w:p>
    <w:p w:rsidR="00F71D85" w:rsidRPr="00857335" w:rsidRDefault="00F71D85" w:rsidP="00C777B9">
      <w:pPr>
        <w:ind w:left="360"/>
      </w:pPr>
      <w:r w:rsidRPr="00857335">
        <w:t>We can confess our sins, believe God’s forgiveness, and enter into a right relationship with Him. (I Jn. 1:9; Acts 16:31-34)</w:t>
      </w:r>
    </w:p>
    <w:p w:rsidR="00F71D85" w:rsidRPr="00857335" w:rsidRDefault="00F71D85"/>
    <w:p w:rsidR="00F71D85" w:rsidRPr="00AD3970" w:rsidRDefault="00F71D85">
      <w:pPr>
        <w:rPr>
          <w:b/>
          <w:bCs/>
        </w:rPr>
      </w:pPr>
      <w:r w:rsidRPr="00AD3970">
        <w:rPr>
          <w:b/>
          <w:bCs/>
        </w:rPr>
        <w:t>36. What is the Bible?</w:t>
      </w:r>
    </w:p>
    <w:p w:rsidR="00F71D85" w:rsidRPr="00857335" w:rsidRDefault="00F71D85" w:rsidP="00C777B9">
      <w:r w:rsidRPr="00857335">
        <w:t xml:space="preserve">      The Bible is the Word of God, the record of God’s words and works.  </w:t>
      </w:r>
    </w:p>
    <w:p w:rsidR="00F71D85" w:rsidRPr="00857335" w:rsidRDefault="00F71D85" w:rsidP="00C777B9">
      <w:r w:rsidRPr="00857335">
        <w:t xml:space="preserve">      (Jer. 30:2; Heb. 4:12)</w:t>
      </w:r>
    </w:p>
    <w:p w:rsidR="00F71D85" w:rsidRPr="00857335" w:rsidRDefault="00F71D85"/>
    <w:p w:rsidR="00F71D85" w:rsidRPr="00AD3970" w:rsidRDefault="00F71D85">
      <w:pPr>
        <w:rPr>
          <w:b/>
          <w:bCs/>
        </w:rPr>
      </w:pPr>
      <w:r w:rsidRPr="00AD3970">
        <w:rPr>
          <w:b/>
          <w:bCs/>
        </w:rPr>
        <w:t>37. Who wrote the Bible?</w:t>
      </w:r>
    </w:p>
    <w:p w:rsidR="00F71D85" w:rsidRPr="00857335" w:rsidRDefault="00F71D85" w:rsidP="00C777B9">
      <w:r w:rsidRPr="00857335">
        <w:t xml:space="preserve">      Holy men who were guided by the Holy Spirit wrote the Bible. (II Pet. 1:21)</w:t>
      </w:r>
    </w:p>
    <w:p w:rsidR="00F71D85" w:rsidRPr="00857335" w:rsidRDefault="00F71D85"/>
    <w:p w:rsidR="00F71D85" w:rsidRPr="00AD3970" w:rsidRDefault="00F71D85">
      <w:pPr>
        <w:rPr>
          <w:b/>
          <w:bCs/>
        </w:rPr>
      </w:pPr>
      <w:r w:rsidRPr="00AD3970">
        <w:rPr>
          <w:b/>
          <w:bCs/>
        </w:rPr>
        <w:t>38. Why did God give us the Bible?</w:t>
      </w:r>
    </w:p>
    <w:p w:rsidR="00F71D85" w:rsidRPr="00857335" w:rsidRDefault="00F71D85" w:rsidP="00C777B9">
      <w:pPr>
        <w:ind w:left="360"/>
      </w:pPr>
      <w:r w:rsidRPr="00857335">
        <w:t>God gave us the Bible so that we could learn how to be saved from our sins, know Him, love Him, and serve Him forever. (II Tim. 3:15-17)</w:t>
      </w:r>
    </w:p>
    <w:p w:rsidR="00F71D85" w:rsidRPr="00857335" w:rsidRDefault="00F71D85"/>
    <w:p w:rsidR="00F71D85" w:rsidRPr="00AD3970" w:rsidRDefault="00F71D85">
      <w:pPr>
        <w:rPr>
          <w:b/>
          <w:bCs/>
        </w:rPr>
      </w:pPr>
      <w:r w:rsidRPr="00AD3970">
        <w:rPr>
          <w:b/>
          <w:bCs/>
        </w:rPr>
        <w:t>39. Of what importance is Bible Reading?</w:t>
      </w:r>
    </w:p>
    <w:p w:rsidR="00F71D85" w:rsidRPr="00857335" w:rsidRDefault="00F71D85" w:rsidP="00C777B9">
      <w:r w:rsidRPr="00857335">
        <w:t xml:space="preserve">      A. It builds faith (Rom. </w:t>
      </w:r>
      <w:smartTag w:uri="urn:schemas-microsoft-com:office:smarttags" w:element="country-region">
        <w:r w:rsidRPr="00857335">
          <w:t>10:17</w:t>
        </w:r>
      </w:smartTag>
      <w:r w:rsidRPr="00857335">
        <w:t>)</w:t>
      </w:r>
    </w:p>
    <w:p w:rsidR="00F71D85" w:rsidRPr="00857335" w:rsidRDefault="00F71D85" w:rsidP="00C777B9">
      <w:r w:rsidRPr="00857335">
        <w:t xml:space="preserve">      B. It instructs us how to walk (Ps. 119:105</w:t>
      </w:r>
    </w:p>
    <w:p w:rsidR="00F71D85" w:rsidRPr="00857335" w:rsidRDefault="00F71D85">
      <w:pPr>
        <w:ind w:firstLine="720"/>
      </w:pPr>
    </w:p>
    <w:p w:rsidR="00F71D85" w:rsidRPr="00AD3970" w:rsidRDefault="00F71D85">
      <w:pPr>
        <w:rPr>
          <w:b/>
          <w:bCs/>
        </w:rPr>
      </w:pPr>
      <w:r w:rsidRPr="00AD3970">
        <w:rPr>
          <w:b/>
          <w:bCs/>
        </w:rPr>
        <w:t>40. How many parts does the Bible have?</w:t>
      </w:r>
    </w:p>
    <w:p w:rsidR="00F71D85" w:rsidRPr="00857335" w:rsidRDefault="00F71D85" w:rsidP="00C777B9">
      <w:r w:rsidRPr="00857335">
        <w:t xml:space="preserve">      The Bible has two parts, the Old Testament and the New Testament.</w:t>
      </w:r>
    </w:p>
    <w:p w:rsidR="00F71D85" w:rsidRPr="00857335" w:rsidRDefault="00F71D85"/>
    <w:p w:rsidR="00F71D85" w:rsidRPr="00AD3970" w:rsidRDefault="00F71D85">
      <w:pPr>
        <w:rPr>
          <w:b/>
          <w:bCs/>
        </w:rPr>
      </w:pPr>
      <w:r w:rsidRPr="00AD3970">
        <w:rPr>
          <w:b/>
          <w:bCs/>
        </w:rPr>
        <w:t>41. How many books are in each part of the Bible?</w:t>
      </w:r>
    </w:p>
    <w:p w:rsidR="00F71D85" w:rsidRPr="00857335" w:rsidRDefault="00F71D85" w:rsidP="00C777B9">
      <w:r w:rsidRPr="00857335">
        <w:t xml:space="preserve">      The Old Testament contains 39 books and the New Testament contains 27 books.</w:t>
      </w:r>
    </w:p>
    <w:p w:rsidR="00F71D85" w:rsidRPr="00857335" w:rsidRDefault="00F71D85" w:rsidP="00C777B9"/>
    <w:p w:rsidR="00F71D85" w:rsidRPr="00AD3970" w:rsidRDefault="00F71D85" w:rsidP="00C777B9">
      <w:pPr>
        <w:rPr>
          <w:b/>
          <w:bCs/>
        </w:rPr>
      </w:pPr>
      <w:r w:rsidRPr="00AD3970">
        <w:rPr>
          <w:b/>
          <w:bCs/>
        </w:rPr>
        <w:t xml:space="preserve">42. Which books in the Old Testament are called </w:t>
      </w:r>
      <w:r w:rsidRPr="00AD3970">
        <w:rPr>
          <w:b/>
          <w:bCs/>
          <w:i/>
          <w:iCs/>
        </w:rPr>
        <w:t>Books of the Law</w:t>
      </w:r>
      <w:r w:rsidRPr="00AD3970">
        <w:rPr>
          <w:b/>
          <w:bCs/>
        </w:rPr>
        <w:t xml:space="preserve"> or </w:t>
      </w:r>
      <w:r w:rsidRPr="00AD3970">
        <w:rPr>
          <w:b/>
          <w:bCs/>
          <w:i/>
          <w:iCs/>
        </w:rPr>
        <w:t>The Pentateuch</w:t>
      </w:r>
      <w:r w:rsidRPr="00AD3970">
        <w:rPr>
          <w:b/>
          <w:bCs/>
        </w:rPr>
        <w:t>?</w:t>
      </w:r>
    </w:p>
    <w:p w:rsidR="00F71D85" w:rsidRPr="00857335" w:rsidRDefault="00F71D85" w:rsidP="00C777B9">
      <w:r w:rsidRPr="00857335">
        <w:t xml:space="preserve">      Genesis, Exodus, Leviticus, Numbers, and Deuteronomy.</w:t>
      </w:r>
    </w:p>
    <w:p w:rsidR="00F71D85" w:rsidRPr="00857335" w:rsidRDefault="00F71D85"/>
    <w:p w:rsidR="00F71D85" w:rsidRDefault="00F71D85">
      <w:pPr>
        <w:rPr>
          <w:b/>
          <w:bCs/>
        </w:rPr>
      </w:pPr>
    </w:p>
    <w:p w:rsidR="00F71D85" w:rsidRPr="00AD3970" w:rsidRDefault="00F71D85">
      <w:pPr>
        <w:rPr>
          <w:b/>
          <w:bCs/>
        </w:rPr>
      </w:pPr>
      <w:r w:rsidRPr="00AD3970">
        <w:rPr>
          <w:b/>
          <w:bCs/>
        </w:rPr>
        <w:t xml:space="preserve">43. Which books of the Old Testament are called </w:t>
      </w:r>
      <w:r w:rsidRPr="00AD3970">
        <w:rPr>
          <w:b/>
          <w:bCs/>
          <w:i/>
          <w:iCs/>
        </w:rPr>
        <w:t>Books of History</w:t>
      </w:r>
      <w:r w:rsidRPr="00AD3970">
        <w:rPr>
          <w:b/>
          <w:bCs/>
        </w:rPr>
        <w:t>?</w:t>
      </w:r>
    </w:p>
    <w:p w:rsidR="00F71D85" w:rsidRPr="00857335" w:rsidRDefault="00F71D85" w:rsidP="00C777B9">
      <w:pPr>
        <w:ind w:left="360"/>
      </w:pPr>
      <w:r w:rsidRPr="00857335">
        <w:t>Joshua, Judges, Ruth, I &amp; II Samuel, I &amp; II Kings, I &amp; II Chronicles, Ezra, Nehemiah, and Esther.</w:t>
      </w:r>
    </w:p>
    <w:p w:rsidR="00F71D85" w:rsidRPr="00857335" w:rsidRDefault="00F71D85"/>
    <w:p w:rsidR="00F71D85" w:rsidRPr="00AD3970" w:rsidRDefault="00F71D85">
      <w:pPr>
        <w:rPr>
          <w:b/>
          <w:bCs/>
        </w:rPr>
      </w:pPr>
      <w:r w:rsidRPr="00AD3970">
        <w:rPr>
          <w:b/>
          <w:bCs/>
        </w:rPr>
        <w:t xml:space="preserve">44. Which books of the Old Testament are called </w:t>
      </w:r>
      <w:r w:rsidRPr="00AD3970">
        <w:rPr>
          <w:b/>
          <w:bCs/>
          <w:i/>
          <w:iCs/>
        </w:rPr>
        <w:t>Books of Poetry</w:t>
      </w:r>
      <w:r w:rsidRPr="00AD3970">
        <w:rPr>
          <w:b/>
          <w:bCs/>
        </w:rPr>
        <w:t>?</w:t>
      </w:r>
    </w:p>
    <w:p w:rsidR="00F71D85" w:rsidRPr="00857335" w:rsidRDefault="00F71D85" w:rsidP="00320535">
      <w:r w:rsidRPr="00857335">
        <w:t xml:space="preserve">      Job, Psalms, Proverbs, Ecclesiastes, and Song of Solomon. </w:t>
      </w:r>
    </w:p>
    <w:p w:rsidR="00F71D85" w:rsidRPr="00857335" w:rsidRDefault="00F71D85"/>
    <w:p w:rsidR="00F71D85" w:rsidRPr="00857335" w:rsidRDefault="00F71D85">
      <w:pPr>
        <w:sectPr w:rsidR="00F71D85" w:rsidRPr="00857335">
          <w:type w:val="continuous"/>
          <w:pgSz w:w="12240" w:h="15840"/>
          <w:pgMar w:top="720" w:right="1440" w:bottom="720" w:left="1440" w:header="720" w:footer="720" w:gutter="0"/>
          <w:cols w:space="720"/>
          <w:noEndnote/>
        </w:sectPr>
      </w:pPr>
    </w:p>
    <w:p w:rsidR="00F71D85" w:rsidRPr="00AD3970" w:rsidRDefault="00F71D85">
      <w:pPr>
        <w:rPr>
          <w:b/>
          <w:bCs/>
        </w:rPr>
      </w:pPr>
      <w:r w:rsidRPr="00AD3970">
        <w:rPr>
          <w:b/>
          <w:bCs/>
        </w:rPr>
        <w:t xml:space="preserve">45. Which books of the Old Testament are called </w:t>
      </w:r>
      <w:r w:rsidRPr="00AD3970">
        <w:rPr>
          <w:b/>
          <w:bCs/>
          <w:i/>
          <w:iCs/>
        </w:rPr>
        <w:t>Books of the Major Prophets</w:t>
      </w:r>
      <w:r w:rsidRPr="00AD3970">
        <w:rPr>
          <w:b/>
          <w:bCs/>
        </w:rPr>
        <w:t>?</w:t>
      </w:r>
    </w:p>
    <w:p w:rsidR="00F71D85" w:rsidRPr="00857335" w:rsidRDefault="00F71D85" w:rsidP="00F93748">
      <w:r w:rsidRPr="00857335">
        <w:t xml:space="preserve">      Isaiah, Jeremiah, Lamentations, Ezekial, and Daniel.</w:t>
      </w:r>
    </w:p>
    <w:p w:rsidR="00F71D85" w:rsidRPr="00857335" w:rsidRDefault="00F71D85"/>
    <w:p w:rsidR="00F71D85" w:rsidRPr="00AD3970" w:rsidRDefault="00F71D85">
      <w:pPr>
        <w:rPr>
          <w:b/>
          <w:bCs/>
        </w:rPr>
      </w:pPr>
      <w:r w:rsidRPr="00AD3970">
        <w:rPr>
          <w:b/>
          <w:bCs/>
        </w:rPr>
        <w:t xml:space="preserve">46. Which books of the Old Testament are called </w:t>
      </w:r>
      <w:r w:rsidRPr="00AD3970">
        <w:rPr>
          <w:b/>
          <w:bCs/>
          <w:i/>
          <w:iCs/>
        </w:rPr>
        <w:t>Books of the Minor Prophets</w:t>
      </w:r>
      <w:r w:rsidRPr="00AD3970">
        <w:rPr>
          <w:b/>
          <w:bCs/>
        </w:rPr>
        <w:t>?</w:t>
      </w:r>
    </w:p>
    <w:p w:rsidR="00F71D85" w:rsidRPr="00857335" w:rsidRDefault="00F71D85" w:rsidP="00F93748">
      <w:pPr>
        <w:ind w:left="360"/>
      </w:pPr>
      <w:r w:rsidRPr="00857335">
        <w:t>Hosea, Joel, Amos, Obadiah, Jonah, Micah, Nahum, Habakkuk, Zephaniah, Haggai, Zechariah, and Malachi.</w:t>
      </w:r>
    </w:p>
    <w:p w:rsidR="00F71D85" w:rsidRPr="00857335" w:rsidRDefault="00F71D85"/>
    <w:p w:rsidR="00F71D85" w:rsidRPr="00AD3970" w:rsidRDefault="00F71D85">
      <w:pPr>
        <w:rPr>
          <w:b/>
          <w:bCs/>
        </w:rPr>
      </w:pPr>
      <w:r w:rsidRPr="00AD3970">
        <w:rPr>
          <w:b/>
          <w:bCs/>
        </w:rPr>
        <w:t xml:space="preserve">47. Why are some called </w:t>
      </w:r>
      <w:r w:rsidRPr="00AD3970">
        <w:rPr>
          <w:b/>
          <w:bCs/>
          <w:i/>
          <w:iCs/>
        </w:rPr>
        <w:t>Major Prophets</w:t>
      </w:r>
      <w:r w:rsidRPr="00AD3970">
        <w:rPr>
          <w:b/>
          <w:bCs/>
        </w:rPr>
        <w:t xml:space="preserve"> and others called </w:t>
      </w:r>
      <w:r w:rsidRPr="00AD3970">
        <w:rPr>
          <w:b/>
          <w:bCs/>
          <w:i/>
          <w:iCs/>
        </w:rPr>
        <w:t>Minor Prophets</w:t>
      </w:r>
      <w:r w:rsidRPr="00AD3970">
        <w:rPr>
          <w:b/>
          <w:bCs/>
        </w:rPr>
        <w:t>?</w:t>
      </w:r>
    </w:p>
    <w:p w:rsidR="00F71D85" w:rsidRPr="00857335" w:rsidRDefault="00F71D85" w:rsidP="00F93748">
      <w:r w:rsidRPr="00857335">
        <w:t xml:space="preserve">      The Major Prophets prophesied over longer periods of time than did the Minor Prophets.</w:t>
      </w:r>
    </w:p>
    <w:p w:rsidR="00F71D85" w:rsidRPr="00857335" w:rsidRDefault="00F71D85"/>
    <w:p w:rsidR="00F71D85" w:rsidRPr="00AD3970" w:rsidRDefault="00F71D85">
      <w:pPr>
        <w:rPr>
          <w:b/>
          <w:bCs/>
        </w:rPr>
      </w:pPr>
      <w:r w:rsidRPr="00AD3970">
        <w:rPr>
          <w:b/>
          <w:bCs/>
        </w:rPr>
        <w:t>48. Which of the books of the New Testament are called Gospels?</w:t>
      </w:r>
    </w:p>
    <w:p w:rsidR="00F71D85" w:rsidRPr="00857335" w:rsidRDefault="00F71D85" w:rsidP="00F93748">
      <w:r w:rsidRPr="00857335">
        <w:t xml:space="preserve">      Matthew, Mark, Luke, and John.</w:t>
      </w:r>
    </w:p>
    <w:p w:rsidR="00F71D85" w:rsidRPr="00857335" w:rsidRDefault="00F71D85"/>
    <w:p w:rsidR="00F71D85" w:rsidRPr="00AD3970" w:rsidRDefault="00F71D85">
      <w:pPr>
        <w:rPr>
          <w:b/>
          <w:bCs/>
        </w:rPr>
      </w:pPr>
      <w:r w:rsidRPr="00AD3970">
        <w:rPr>
          <w:b/>
          <w:bCs/>
        </w:rPr>
        <w:t xml:space="preserve">49. Which book of the New Testament is </w:t>
      </w:r>
      <w:r w:rsidRPr="00AD3970">
        <w:rPr>
          <w:b/>
          <w:bCs/>
          <w:i/>
          <w:iCs/>
        </w:rPr>
        <w:t>History</w:t>
      </w:r>
      <w:r w:rsidRPr="00AD3970">
        <w:rPr>
          <w:b/>
          <w:bCs/>
        </w:rPr>
        <w:t>?</w:t>
      </w:r>
    </w:p>
    <w:p w:rsidR="00F71D85" w:rsidRPr="00857335" w:rsidRDefault="00F71D85" w:rsidP="00F93748">
      <w:r w:rsidRPr="00857335">
        <w:t xml:space="preserve">      Acts.</w:t>
      </w:r>
    </w:p>
    <w:p w:rsidR="00F71D85" w:rsidRPr="00857335" w:rsidRDefault="00F71D85">
      <w:pPr>
        <w:ind w:firstLine="720"/>
      </w:pPr>
    </w:p>
    <w:p w:rsidR="00F71D85" w:rsidRPr="00AD3970" w:rsidRDefault="00F71D85">
      <w:pPr>
        <w:rPr>
          <w:b/>
          <w:bCs/>
        </w:rPr>
      </w:pPr>
      <w:r w:rsidRPr="00AD3970">
        <w:rPr>
          <w:b/>
          <w:bCs/>
        </w:rPr>
        <w:t>50. Which books of the New Testament were written by Paul?</w:t>
      </w:r>
    </w:p>
    <w:p w:rsidR="00F71D85" w:rsidRPr="00857335" w:rsidRDefault="00F71D85" w:rsidP="00F93748">
      <w:r w:rsidRPr="00857335">
        <w:t xml:space="preserve">      Romans, I &amp; II Corinthians, Galatians, Ephesians, Philippians, Colossians, </w:t>
      </w:r>
    </w:p>
    <w:p w:rsidR="00F71D85" w:rsidRPr="00857335" w:rsidRDefault="00F71D85" w:rsidP="00F93748">
      <w:r w:rsidRPr="00857335">
        <w:t xml:space="preserve">      I &amp; II Thessalonians, I &amp; II Timothy, Titus, and Philemon. </w:t>
      </w:r>
    </w:p>
    <w:p w:rsidR="00F71D85" w:rsidRPr="00857335" w:rsidRDefault="00F71D85"/>
    <w:p w:rsidR="00F71D85" w:rsidRPr="00AD3970" w:rsidRDefault="00F71D85">
      <w:pPr>
        <w:rPr>
          <w:b/>
          <w:bCs/>
        </w:rPr>
      </w:pPr>
      <w:r w:rsidRPr="00AD3970">
        <w:rPr>
          <w:b/>
          <w:bCs/>
        </w:rPr>
        <w:t>51. What are the books written by the Apostle Paul called?</w:t>
      </w:r>
    </w:p>
    <w:p w:rsidR="00F71D85" w:rsidRPr="00857335" w:rsidRDefault="00F71D85" w:rsidP="00F93748">
      <w:r w:rsidRPr="00857335">
        <w:t xml:space="preserve">      They are called the </w:t>
      </w:r>
      <w:r w:rsidRPr="00857335">
        <w:rPr>
          <w:i/>
          <w:iCs/>
        </w:rPr>
        <w:t>Pauline Epistles</w:t>
      </w:r>
      <w:r w:rsidRPr="00857335">
        <w:t>.</w:t>
      </w:r>
    </w:p>
    <w:p w:rsidR="00F71D85" w:rsidRPr="00857335" w:rsidRDefault="00F71D85"/>
    <w:p w:rsidR="00F71D85" w:rsidRPr="00AD3970" w:rsidRDefault="00F71D85">
      <w:pPr>
        <w:rPr>
          <w:b/>
          <w:bCs/>
        </w:rPr>
      </w:pPr>
      <w:r w:rsidRPr="00AD3970">
        <w:rPr>
          <w:b/>
          <w:bCs/>
        </w:rPr>
        <w:t xml:space="preserve">52. Which books of the New Testament are called </w:t>
      </w:r>
      <w:r w:rsidRPr="00AD3970">
        <w:rPr>
          <w:b/>
          <w:bCs/>
          <w:i/>
          <w:iCs/>
        </w:rPr>
        <w:t>General Epistles</w:t>
      </w:r>
      <w:r w:rsidRPr="00AD3970">
        <w:rPr>
          <w:b/>
          <w:bCs/>
        </w:rPr>
        <w:t>?</w:t>
      </w:r>
    </w:p>
    <w:p w:rsidR="00F71D85" w:rsidRPr="00857335" w:rsidRDefault="00F71D85" w:rsidP="00F93748">
      <w:r w:rsidRPr="00857335">
        <w:t xml:space="preserve">      Hebrews, James, I &amp; II Peter, I, II, </w:t>
      </w:r>
      <w:smartTag w:uri="urn:schemas-microsoft-com:office:smarttags" w:element="country-region">
        <w:r w:rsidRPr="00857335">
          <w:t>III</w:t>
        </w:r>
      </w:smartTag>
      <w:r w:rsidRPr="00857335">
        <w:t xml:space="preserve"> John, and Jude.</w:t>
      </w:r>
    </w:p>
    <w:p w:rsidR="00F71D85" w:rsidRPr="00857335" w:rsidRDefault="00F71D85"/>
    <w:p w:rsidR="00F71D85" w:rsidRPr="00AD3970" w:rsidRDefault="00F71D85">
      <w:pPr>
        <w:rPr>
          <w:b/>
          <w:bCs/>
        </w:rPr>
      </w:pPr>
      <w:r w:rsidRPr="00AD3970">
        <w:rPr>
          <w:b/>
          <w:bCs/>
        </w:rPr>
        <w:t>53. Which book of the New Testament is a book of prophecy?</w:t>
      </w:r>
    </w:p>
    <w:p w:rsidR="00F71D85" w:rsidRPr="00857335" w:rsidRDefault="00F71D85" w:rsidP="00F93748">
      <w:r w:rsidRPr="00857335">
        <w:t xml:space="preserve">      Revelation.</w:t>
      </w:r>
    </w:p>
    <w:p w:rsidR="00F71D85" w:rsidRPr="00AD3970" w:rsidRDefault="00F71D85">
      <w:pPr>
        <w:rPr>
          <w:b/>
          <w:bCs/>
        </w:rPr>
      </w:pPr>
    </w:p>
    <w:p w:rsidR="00F71D85" w:rsidRPr="00857335" w:rsidRDefault="00F71D85">
      <w:r w:rsidRPr="00AD3970">
        <w:rPr>
          <w:b/>
          <w:bCs/>
        </w:rPr>
        <w:t>54. What does God require of men?</w:t>
      </w:r>
    </w:p>
    <w:p w:rsidR="00F71D85" w:rsidRPr="00857335" w:rsidRDefault="00F71D85" w:rsidP="00F93748">
      <w:r w:rsidRPr="00857335">
        <w:t xml:space="preserve">      God requires our love and our obedience to His revealed will. (Deut. </w:t>
      </w:r>
      <w:smartTag w:uri="urn:schemas-microsoft-com:office:smarttags" w:element="country-region">
        <w:r w:rsidRPr="00857335">
          <w:t>10:12</w:t>
        </w:r>
      </w:smartTag>
      <w:r w:rsidRPr="00857335">
        <w:t xml:space="preserve">; </w:t>
      </w:r>
      <w:smartTag w:uri="urn:schemas-microsoft-com:office:smarttags" w:element="country-region">
        <w:r w:rsidRPr="00857335">
          <w:t>11:26</w:t>
        </w:r>
      </w:smartTag>
      <w:r w:rsidRPr="00857335">
        <w:t>-28)</w:t>
      </w:r>
    </w:p>
    <w:p w:rsidR="00F71D85" w:rsidRPr="00857335" w:rsidRDefault="00F71D85"/>
    <w:p w:rsidR="00F71D85" w:rsidRPr="00AD3970" w:rsidRDefault="00F71D85">
      <w:pPr>
        <w:rPr>
          <w:b/>
          <w:bCs/>
        </w:rPr>
      </w:pPr>
      <w:r w:rsidRPr="00AD3970">
        <w:rPr>
          <w:b/>
          <w:bCs/>
        </w:rPr>
        <w:t>55. How does God measure our obedience?</w:t>
      </w:r>
    </w:p>
    <w:p w:rsidR="00F71D85" w:rsidRPr="00857335" w:rsidRDefault="00F71D85" w:rsidP="00F93748">
      <w:r w:rsidRPr="00857335">
        <w:t xml:space="preserve">      God measures our obedience and love by the Moral Law. (Ps. 19:7,8; Jn. 15:10)</w:t>
      </w:r>
    </w:p>
    <w:p w:rsidR="00F71D85" w:rsidRPr="00857335" w:rsidRDefault="00F71D85"/>
    <w:p w:rsidR="00F71D85" w:rsidRPr="00AD3970" w:rsidRDefault="00F71D85">
      <w:pPr>
        <w:rPr>
          <w:b/>
          <w:bCs/>
        </w:rPr>
      </w:pPr>
      <w:r w:rsidRPr="00AD3970">
        <w:rPr>
          <w:b/>
          <w:bCs/>
        </w:rPr>
        <w:t>56. Where is the Moral Law given?</w:t>
      </w:r>
    </w:p>
    <w:p w:rsidR="00F71D85" w:rsidRPr="00857335" w:rsidRDefault="00F71D85" w:rsidP="00F93748">
      <w:r w:rsidRPr="00857335">
        <w:t xml:space="preserve">      The Moral Law is given in the Ten Commandments. (Ex. 20:3-17)</w:t>
      </w:r>
    </w:p>
    <w:p w:rsidR="00F71D85" w:rsidRPr="00857335" w:rsidRDefault="00F71D85"/>
    <w:p w:rsidR="00F71D85" w:rsidRPr="00AD3970" w:rsidRDefault="00F71D85">
      <w:pPr>
        <w:rPr>
          <w:b/>
          <w:bCs/>
        </w:rPr>
      </w:pPr>
      <w:r w:rsidRPr="00AD3970">
        <w:rPr>
          <w:b/>
          <w:bCs/>
        </w:rPr>
        <w:t>57. To whom did God give the Ten Commandments?</w:t>
      </w:r>
    </w:p>
    <w:p w:rsidR="00F71D85" w:rsidRPr="00857335" w:rsidRDefault="00F71D85" w:rsidP="00F93748">
      <w:r w:rsidRPr="00857335">
        <w:t xml:space="preserve">      God gave the Ten Commandments to Moses on </w:t>
      </w:r>
      <w:smartTag w:uri="urn:schemas-microsoft-com:office:smarttags" w:element="country-region">
        <w:r w:rsidRPr="00857335">
          <w:t>Mount Sinai</w:t>
        </w:r>
      </w:smartTag>
      <w:r w:rsidRPr="00857335">
        <w:t>. (Ex. 20:1-17)</w:t>
      </w:r>
    </w:p>
    <w:p w:rsidR="00F71D85" w:rsidRPr="00857335" w:rsidRDefault="00F71D85"/>
    <w:p w:rsidR="00F71D85" w:rsidRPr="00AD3970" w:rsidRDefault="00F71D85">
      <w:pPr>
        <w:rPr>
          <w:b/>
          <w:bCs/>
        </w:rPr>
      </w:pPr>
      <w:r w:rsidRPr="00AD3970">
        <w:rPr>
          <w:b/>
          <w:bCs/>
        </w:rPr>
        <w:t>58. What do the first four commandments emphasize?</w:t>
      </w:r>
    </w:p>
    <w:p w:rsidR="00F71D85" w:rsidRPr="00857335" w:rsidRDefault="00F71D85" w:rsidP="00F93748">
      <w:r w:rsidRPr="00857335">
        <w:t xml:space="preserve">      The first four commandments tell us our duty to God. (Ex. 20:3-10)</w:t>
      </w:r>
    </w:p>
    <w:p w:rsidR="00F71D85" w:rsidRPr="00AD3970" w:rsidRDefault="00F71D85">
      <w:pPr>
        <w:rPr>
          <w:b/>
          <w:bCs/>
        </w:rPr>
      </w:pPr>
    </w:p>
    <w:p w:rsidR="00F71D85" w:rsidRPr="00AD3970" w:rsidRDefault="00F71D85">
      <w:pPr>
        <w:rPr>
          <w:b/>
          <w:bCs/>
        </w:rPr>
      </w:pPr>
      <w:r w:rsidRPr="00AD3970">
        <w:rPr>
          <w:b/>
          <w:bCs/>
        </w:rPr>
        <w:t>59. What is the first commandment?</w:t>
      </w:r>
    </w:p>
    <w:p w:rsidR="00F71D85" w:rsidRPr="00857335" w:rsidRDefault="00F71D85" w:rsidP="00F93748">
      <w:r w:rsidRPr="00857335">
        <w:t xml:space="preserve">      Thou shalt have no other gods before </w:t>
      </w:r>
      <w:smartTag w:uri="urn:schemas-microsoft-com:office:smarttags" w:element="country-region">
        <w:r w:rsidRPr="00857335">
          <w:t>Me.</w:t>
        </w:r>
      </w:smartTag>
      <w:r w:rsidRPr="00857335">
        <w:t xml:space="preserve"> (Ex. 20:3)</w:t>
      </w:r>
    </w:p>
    <w:p w:rsidR="00F71D85" w:rsidRPr="00857335" w:rsidRDefault="00F71D85"/>
    <w:p w:rsidR="00F71D85" w:rsidRPr="00AD3970" w:rsidRDefault="00F71D85">
      <w:pPr>
        <w:rPr>
          <w:b/>
          <w:bCs/>
        </w:rPr>
      </w:pPr>
      <w:r w:rsidRPr="00AD3970">
        <w:rPr>
          <w:b/>
          <w:bCs/>
        </w:rPr>
        <w:t>60. What does the first commandment teach?</w:t>
      </w:r>
    </w:p>
    <w:p w:rsidR="00F71D85" w:rsidRPr="00857335" w:rsidRDefault="00F71D85" w:rsidP="00F93748">
      <w:r w:rsidRPr="00857335">
        <w:t xml:space="preserve">      The first commandment teaches that we are to worship God only. (Matt. 4:10)</w:t>
      </w:r>
    </w:p>
    <w:p w:rsidR="00F71D85" w:rsidRPr="00857335" w:rsidRDefault="00F71D85"/>
    <w:p w:rsidR="00F71D85" w:rsidRPr="00AD3970" w:rsidRDefault="00F71D85">
      <w:pPr>
        <w:rPr>
          <w:b/>
          <w:bCs/>
        </w:rPr>
      </w:pPr>
      <w:r w:rsidRPr="00AD3970">
        <w:rPr>
          <w:b/>
          <w:bCs/>
        </w:rPr>
        <w:t>61. What is the second commandment?</w:t>
      </w:r>
    </w:p>
    <w:p w:rsidR="00F71D85" w:rsidRPr="00857335" w:rsidRDefault="00F71D85">
      <w:pPr>
        <w:sectPr w:rsidR="00F71D85" w:rsidRPr="00857335">
          <w:type w:val="continuous"/>
          <w:pgSz w:w="12240" w:h="15840"/>
          <w:pgMar w:top="720" w:right="1440" w:bottom="720" w:left="1440" w:header="720" w:footer="720" w:gutter="0"/>
          <w:cols w:space="720"/>
          <w:noEndnote/>
        </w:sectPr>
      </w:pPr>
    </w:p>
    <w:p w:rsidR="00F71D85" w:rsidRPr="00857335" w:rsidRDefault="00F71D85" w:rsidP="00F93748">
      <w:pPr>
        <w:ind w:left="360"/>
      </w:pPr>
      <w:r w:rsidRPr="00857335">
        <w:t>Thou shalt not make unto thee any graven image, or any likeness of any thing that is in heaven above, or that is in the earth beneath, or that is in the water under the earth: thou shalt not bow down thyself to them, nor serve them. (Ex. 20:4,5)</w:t>
      </w:r>
    </w:p>
    <w:p w:rsidR="00F71D85" w:rsidRPr="00857335" w:rsidRDefault="00F71D85"/>
    <w:p w:rsidR="00F71D85" w:rsidRPr="00AD3970" w:rsidRDefault="00F71D85">
      <w:pPr>
        <w:rPr>
          <w:b/>
          <w:bCs/>
        </w:rPr>
      </w:pPr>
      <w:r w:rsidRPr="00AD3970">
        <w:rPr>
          <w:b/>
          <w:bCs/>
        </w:rPr>
        <w:t>62. What does the second commandment teach?</w:t>
      </w:r>
    </w:p>
    <w:p w:rsidR="00F71D85" w:rsidRPr="00857335" w:rsidRDefault="00F71D85" w:rsidP="00F93748">
      <w:pPr>
        <w:ind w:left="360"/>
      </w:pPr>
      <w:r w:rsidRPr="00857335">
        <w:t>The second commandment teaches that we are to worship the true God in spirit and in truth, not idols or images. (I Jn. 5:21)</w:t>
      </w:r>
    </w:p>
    <w:p w:rsidR="00F71D85" w:rsidRPr="00857335" w:rsidRDefault="00F71D85"/>
    <w:p w:rsidR="00F71D85" w:rsidRPr="00AD3970" w:rsidRDefault="00F71D85">
      <w:pPr>
        <w:rPr>
          <w:b/>
          <w:bCs/>
        </w:rPr>
      </w:pPr>
      <w:r w:rsidRPr="00AD3970">
        <w:rPr>
          <w:b/>
          <w:bCs/>
        </w:rPr>
        <w:t>63. What is the third commandment?</w:t>
      </w:r>
    </w:p>
    <w:p w:rsidR="00F71D85" w:rsidRPr="00857335" w:rsidRDefault="00F71D85" w:rsidP="00F93748">
      <w:pPr>
        <w:ind w:left="360"/>
      </w:pPr>
      <w:r w:rsidRPr="00857335">
        <w:t>Thou shalt not take the name of the Lord thy God in vain; for the Lord will not hold him guiltless that taketh His name in vain. (Ex. 20:7)</w:t>
      </w:r>
    </w:p>
    <w:p w:rsidR="00F71D85" w:rsidRPr="00857335" w:rsidRDefault="00F71D85"/>
    <w:p w:rsidR="00F71D85" w:rsidRPr="00AD3970" w:rsidRDefault="00F71D85">
      <w:pPr>
        <w:rPr>
          <w:b/>
          <w:bCs/>
        </w:rPr>
      </w:pPr>
      <w:r w:rsidRPr="00AD3970">
        <w:rPr>
          <w:b/>
          <w:bCs/>
        </w:rPr>
        <w:t>64. What does the third commandment teach?</w:t>
      </w:r>
    </w:p>
    <w:p w:rsidR="00F71D85" w:rsidRPr="00857335" w:rsidRDefault="00F71D85" w:rsidP="00F93748">
      <w:pPr>
        <w:ind w:left="360"/>
      </w:pPr>
      <w:r w:rsidRPr="00857335">
        <w:t>The third commandment teaches that we are to reverence the name of God by using it sincerely. I dishonor His name if I curse, swear, or use His name as a byword. (Jm. 5:12)</w:t>
      </w:r>
    </w:p>
    <w:p w:rsidR="00F71D85" w:rsidRPr="00857335" w:rsidRDefault="00F71D85"/>
    <w:p w:rsidR="00F71D85" w:rsidRPr="00AD3970" w:rsidRDefault="00F71D85">
      <w:pPr>
        <w:rPr>
          <w:b/>
          <w:bCs/>
        </w:rPr>
      </w:pPr>
      <w:r w:rsidRPr="00AD3970">
        <w:rPr>
          <w:b/>
          <w:bCs/>
        </w:rPr>
        <w:t>65. What is the fourth commandment?</w:t>
      </w:r>
    </w:p>
    <w:p w:rsidR="00F71D85" w:rsidRPr="00857335" w:rsidRDefault="00F71D85" w:rsidP="00F93748">
      <w:pPr>
        <w:ind w:left="360"/>
      </w:pPr>
      <w:r w:rsidRPr="00857335">
        <w:t>Remember the sabbath day, to keep it holy. Six days shalt thou labor and do all thy work; but the seventh day is the sabbath of the Lord thy God. (Ex. 20:8-10)</w:t>
      </w:r>
    </w:p>
    <w:p w:rsidR="00F71D85" w:rsidRPr="00857335" w:rsidRDefault="00F71D85"/>
    <w:p w:rsidR="00F71D85" w:rsidRPr="00AD3970" w:rsidRDefault="00F71D85">
      <w:pPr>
        <w:rPr>
          <w:b/>
          <w:bCs/>
        </w:rPr>
      </w:pPr>
      <w:r w:rsidRPr="00AD3970">
        <w:rPr>
          <w:b/>
          <w:bCs/>
        </w:rPr>
        <w:t>66. What does the fourth commandment teach?</w:t>
      </w:r>
    </w:p>
    <w:p w:rsidR="00F71D85" w:rsidRPr="00857335" w:rsidRDefault="00F71D85" w:rsidP="00F93748">
      <w:pPr>
        <w:ind w:left="360"/>
      </w:pPr>
      <w:r w:rsidRPr="00857335">
        <w:t>The fourth commandment teaches that we are to keep the Sabbath as a holy day and to spend it in worship, rest, and activities which help us grow in spirit. (Is. 58:13,14)</w:t>
      </w:r>
    </w:p>
    <w:p w:rsidR="00F71D85" w:rsidRPr="00857335" w:rsidRDefault="00F71D85"/>
    <w:p w:rsidR="00F71D85" w:rsidRPr="00AD3970" w:rsidRDefault="00F71D85">
      <w:pPr>
        <w:rPr>
          <w:b/>
          <w:bCs/>
        </w:rPr>
      </w:pPr>
      <w:r w:rsidRPr="00AD3970">
        <w:rPr>
          <w:b/>
          <w:bCs/>
        </w:rPr>
        <w:t>67. Where did the Sabbath originate?</w:t>
      </w:r>
    </w:p>
    <w:p w:rsidR="00F71D85" w:rsidRPr="00857335" w:rsidRDefault="00F71D85" w:rsidP="00F93748">
      <w:r w:rsidRPr="00857335">
        <w:t xml:space="preserve">      At the close of creation. (Gen. 2:3)</w:t>
      </w:r>
    </w:p>
    <w:p w:rsidR="00F71D85" w:rsidRPr="00857335" w:rsidRDefault="00F71D85"/>
    <w:p w:rsidR="00F71D85" w:rsidRPr="00AD3970" w:rsidRDefault="00F71D85">
      <w:pPr>
        <w:rPr>
          <w:b/>
          <w:bCs/>
        </w:rPr>
      </w:pPr>
      <w:r w:rsidRPr="00AD3970">
        <w:rPr>
          <w:b/>
          <w:bCs/>
        </w:rPr>
        <w:t>68. Why do we call the first day of the week the Lord’s Day and observe it as the Sabbath?</w:t>
      </w:r>
    </w:p>
    <w:p w:rsidR="00F71D85" w:rsidRPr="00857335" w:rsidRDefault="00F71D85" w:rsidP="0013290A">
      <w:pPr>
        <w:ind w:left="360"/>
      </w:pPr>
      <w:r w:rsidRPr="00857335">
        <w:t>The first day of the week is the Lord’s Day and the Christian Sabbath because Christ arose from the grave on the first day of the week, and because the New Testament church worshiped on that day. (Jn. 20:19; Acts 20:7)</w:t>
      </w:r>
    </w:p>
    <w:p w:rsidR="00F71D85" w:rsidRPr="00857335" w:rsidRDefault="00F71D85"/>
    <w:p w:rsidR="00F71D85" w:rsidRPr="00AD3970" w:rsidRDefault="00F71D85">
      <w:pPr>
        <w:rPr>
          <w:b/>
          <w:bCs/>
        </w:rPr>
      </w:pPr>
      <w:r w:rsidRPr="00AD3970">
        <w:rPr>
          <w:b/>
          <w:bCs/>
        </w:rPr>
        <w:t>69. What do Christians commemorate by keeping the Christian Sabbath?</w:t>
      </w:r>
    </w:p>
    <w:p w:rsidR="00F71D85" w:rsidRPr="00857335" w:rsidRDefault="00F71D85" w:rsidP="0013290A">
      <w:r w:rsidRPr="00857335">
        <w:t xml:space="preserve">      A finished Redemption (Rom. 3:25;   I Pet. 1:3)</w:t>
      </w:r>
    </w:p>
    <w:p w:rsidR="00F71D85" w:rsidRPr="00857335" w:rsidRDefault="00F71D85"/>
    <w:p w:rsidR="00F71D85" w:rsidRDefault="00F71D85">
      <w:pPr>
        <w:rPr>
          <w:b/>
          <w:bCs/>
        </w:rPr>
      </w:pPr>
    </w:p>
    <w:p w:rsidR="00F71D85" w:rsidRPr="00AD3970" w:rsidRDefault="00F71D85">
      <w:pPr>
        <w:rPr>
          <w:b/>
          <w:bCs/>
        </w:rPr>
      </w:pPr>
      <w:r w:rsidRPr="00AD3970">
        <w:rPr>
          <w:b/>
          <w:bCs/>
        </w:rPr>
        <w:t>70. How did Jesus summarize the first four commandments?</w:t>
      </w:r>
    </w:p>
    <w:p w:rsidR="00F71D85" w:rsidRPr="00857335" w:rsidRDefault="00F71D85" w:rsidP="0013290A">
      <w:pPr>
        <w:ind w:left="360"/>
      </w:pPr>
      <w:r w:rsidRPr="00857335">
        <w:t>You shall love the Lord your God with all your heart, and with all your soul, and with all your mind. (Matt. 22:37)</w:t>
      </w:r>
    </w:p>
    <w:p w:rsidR="00F71D85" w:rsidRPr="00857335" w:rsidRDefault="00F71D85"/>
    <w:p w:rsidR="00F71D85" w:rsidRPr="00AD3970" w:rsidRDefault="00F71D85">
      <w:pPr>
        <w:rPr>
          <w:b/>
          <w:bCs/>
        </w:rPr>
      </w:pPr>
      <w:r w:rsidRPr="00AD3970">
        <w:rPr>
          <w:b/>
          <w:bCs/>
        </w:rPr>
        <w:t>71. What do the last six commandments emphasize?</w:t>
      </w:r>
    </w:p>
    <w:p w:rsidR="00F71D85" w:rsidRPr="00857335" w:rsidRDefault="00F71D85" w:rsidP="0013290A">
      <w:r w:rsidRPr="00857335">
        <w:t xml:space="preserve">      The last six commandments tell us our duty to man. (Ex. 20:12-17)</w:t>
      </w:r>
    </w:p>
    <w:p w:rsidR="00F71D85" w:rsidRPr="00857335" w:rsidRDefault="00F71D85"/>
    <w:p w:rsidR="00F71D85" w:rsidRPr="00AD3970" w:rsidRDefault="00F71D85">
      <w:pPr>
        <w:rPr>
          <w:b/>
          <w:bCs/>
        </w:rPr>
      </w:pPr>
      <w:r w:rsidRPr="00AD3970">
        <w:rPr>
          <w:b/>
          <w:bCs/>
        </w:rPr>
        <w:t>72. What is the fifth commandment?</w:t>
      </w:r>
    </w:p>
    <w:p w:rsidR="00F71D85" w:rsidRPr="00857335" w:rsidRDefault="00F71D85" w:rsidP="0013290A">
      <w:pPr>
        <w:ind w:left="360"/>
      </w:pPr>
      <w:r w:rsidRPr="00857335">
        <w:t>Honor thy father and thy mother: that thy days may be long upon the land which the Lord thy God giveth thee. (Ex. 20:12)</w:t>
      </w:r>
    </w:p>
    <w:p w:rsidR="00F71D85" w:rsidRPr="00857335" w:rsidRDefault="00F71D85"/>
    <w:p w:rsidR="00F71D85" w:rsidRPr="00AD3970" w:rsidRDefault="00F71D85">
      <w:pPr>
        <w:rPr>
          <w:b/>
          <w:bCs/>
        </w:rPr>
      </w:pPr>
      <w:r w:rsidRPr="00AD3970">
        <w:rPr>
          <w:b/>
          <w:bCs/>
        </w:rPr>
        <w:t>73. What does the fifth commandment teach?</w:t>
      </w:r>
    </w:p>
    <w:p w:rsidR="00F71D85" w:rsidRPr="00857335" w:rsidRDefault="00F71D85">
      <w:pPr>
        <w:sectPr w:rsidR="00F71D85" w:rsidRPr="00857335">
          <w:type w:val="continuous"/>
          <w:pgSz w:w="12240" w:h="15840"/>
          <w:pgMar w:top="720" w:right="1440" w:bottom="720" w:left="1440" w:header="720" w:footer="720" w:gutter="0"/>
          <w:cols w:space="720"/>
          <w:noEndnote/>
        </w:sectPr>
      </w:pPr>
    </w:p>
    <w:p w:rsidR="00F71D85" w:rsidRPr="00857335" w:rsidRDefault="00F71D85" w:rsidP="0013290A">
      <w:pPr>
        <w:ind w:left="360"/>
      </w:pPr>
      <w:r w:rsidRPr="00857335">
        <w:t>The fifth commandment promises a life of blessing to those who honor their parents. (Eph. 6:1-3)</w:t>
      </w:r>
    </w:p>
    <w:p w:rsidR="00F71D85" w:rsidRPr="00857335" w:rsidRDefault="00F71D85">
      <w:r w:rsidRPr="00857335">
        <w:t xml:space="preserve"> </w:t>
      </w:r>
    </w:p>
    <w:p w:rsidR="00F71D85" w:rsidRPr="00AD3970" w:rsidRDefault="00F71D85">
      <w:pPr>
        <w:rPr>
          <w:b/>
          <w:bCs/>
        </w:rPr>
      </w:pPr>
      <w:r w:rsidRPr="00AD3970">
        <w:rPr>
          <w:b/>
          <w:bCs/>
        </w:rPr>
        <w:t>74. What is the sixth commandment?</w:t>
      </w:r>
    </w:p>
    <w:p w:rsidR="00F71D85" w:rsidRPr="00857335" w:rsidRDefault="00F71D85" w:rsidP="0013290A">
      <w:r w:rsidRPr="00857335">
        <w:t xml:space="preserve">      Thou shalt not kill. (Ex. 20:13)</w:t>
      </w:r>
    </w:p>
    <w:p w:rsidR="00F71D85" w:rsidRPr="00857335" w:rsidRDefault="00F71D85"/>
    <w:p w:rsidR="00F71D85" w:rsidRPr="00AD3970" w:rsidRDefault="00F71D85">
      <w:pPr>
        <w:rPr>
          <w:b/>
          <w:bCs/>
        </w:rPr>
      </w:pPr>
      <w:r w:rsidRPr="00AD3970">
        <w:rPr>
          <w:b/>
          <w:bCs/>
        </w:rPr>
        <w:t>75. What does the sixth commandment teach?</w:t>
      </w:r>
    </w:p>
    <w:p w:rsidR="00F71D85" w:rsidRPr="00857335" w:rsidRDefault="00F71D85" w:rsidP="0013290A">
      <w:r w:rsidRPr="00857335">
        <w:t xml:space="preserve">      Human life is God’s gift and must not be destroyed by murder or by suicide. (Matt. 5:21,22)</w:t>
      </w:r>
    </w:p>
    <w:p w:rsidR="00F71D85" w:rsidRPr="00857335" w:rsidRDefault="00F71D85"/>
    <w:p w:rsidR="00F71D85" w:rsidRPr="00AD3970" w:rsidRDefault="00F71D85">
      <w:pPr>
        <w:rPr>
          <w:b/>
          <w:bCs/>
        </w:rPr>
      </w:pPr>
      <w:r w:rsidRPr="00AD3970">
        <w:rPr>
          <w:b/>
          <w:bCs/>
        </w:rPr>
        <w:t>76. What is the seventh commandment?</w:t>
      </w:r>
    </w:p>
    <w:p w:rsidR="00F71D85" w:rsidRPr="00857335" w:rsidRDefault="00F71D85" w:rsidP="0013290A">
      <w:r w:rsidRPr="00857335">
        <w:t xml:space="preserve">      Thou shalt not commit adultery. (Ex. 20:14)</w:t>
      </w:r>
    </w:p>
    <w:p w:rsidR="00F71D85" w:rsidRPr="00857335" w:rsidRDefault="00F71D85"/>
    <w:p w:rsidR="00F71D85" w:rsidRPr="00AD3970" w:rsidRDefault="00F71D85">
      <w:pPr>
        <w:rPr>
          <w:b/>
          <w:bCs/>
        </w:rPr>
      </w:pPr>
      <w:r w:rsidRPr="00AD3970">
        <w:rPr>
          <w:b/>
          <w:bCs/>
        </w:rPr>
        <w:t>77. What does the seventh commandment teach?</w:t>
      </w:r>
    </w:p>
    <w:p w:rsidR="00F71D85" w:rsidRPr="00857335" w:rsidRDefault="00F71D85" w:rsidP="0013290A">
      <w:pPr>
        <w:ind w:left="360"/>
      </w:pPr>
      <w:r w:rsidRPr="00857335">
        <w:t>The seventh commandment teaches us that husbands and wives are to be loving and faithful to one another.  It reminds us that we must be pure in thoughts, words, and actions. (Matt. 5:27,28)</w:t>
      </w:r>
    </w:p>
    <w:p w:rsidR="00F71D85" w:rsidRPr="00857335" w:rsidRDefault="00F71D85"/>
    <w:p w:rsidR="00F71D85" w:rsidRPr="00AD3970" w:rsidRDefault="00F71D85">
      <w:pPr>
        <w:rPr>
          <w:b/>
          <w:bCs/>
        </w:rPr>
      </w:pPr>
      <w:r w:rsidRPr="00AD3970">
        <w:rPr>
          <w:b/>
          <w:bCs/>
        </w:rPr>
        <w:t>78. What is the eighth commandment?</w:t>
      </w:r>
    </w:p>
    <w:p w:rsidR="00F71D85" w:rsidRPr="00857335" w:rsidRDefault="00F71D85" w:rsidP="0013290A">
      <w:r w:rsidRPr="00857335">
        <w:t xml:space="preserve">      Thou shalt not steal. (Ex. 20:15)</w:t>
      </w:r>
    </w:p>
    <w:p w:rsidR="00F71D85" w:rsidRPr="00857335" w:rsidRDefault="00F71D85"/>
    <w:p w:rsidR="00F71D85" w:rsidRPr="00AD3970" w:rsidRDefault="00F71D85">
      <w:pPr>
        <w:rPr>
          <w:b/>
          <w:bCs/>
        </w:rPr>
      </w:pPr>
      <w:r w:rsidRPr="00AD3970">
        <w:rPr>
          <w:b/>
          <w:bCs/>
        </w:rPr>
        <w:t>79. What does the eighth commandment teach?</w:t>
      </w:r>
    </w:p>
    <w:p w:rsidR="00F71D85" w:rsidRPr="00857335" w:rsidRDefault="00F71D85" w:rsidP="0013290A">
      <w:pPr>
        <w:ind w:left="360"/>
      </w:pPr>
      <w:r w:rsidRPr="00857335">
        <w:t>The eighth commandment teaches us to respect the property of others, to be honest and work for a living. (Eph. 4:28)</w:t>
      </w:r>
    </w:p>
    <w:p w:rsidR="00F71D85" w:rsidRPr="00857335" w:rsidRDefault="00F71D85"/>
    <w:p w:rsidR="00F71D85" w:rsidRPr="00AD3970" w:rsidRDefault="00F71D85">
      <w:pPr>
        <w:rPr>
          <w:b/>
          <w:bCs/>
        </w:rPr>
      </w:pPr>
      <w:r w:rsidRPr="00AD3970">
        <w:rPr>
          <w:b/>
          <w:bCs/>
        </w:rPr>
        <w:t>80. What is the ninth commandment?</w:t>
      </w:r>
    </w:p>
    <w:p w:rsidR="00F71D85" w:rsidRPr="00857335" w:rsidRDefault="00F71D85" w:rsidP="0013290A">
      <w:r w:rsidRPr="00857335">
        <w:t xml:space="preserve">      Thou shalt not bear false witness against thy neighbor. (Ex. 20:16)</w:t>
      </w:r>
    </w:p>
    <w:p w:rsidR="00F71D85" w:rsidRPr="00857335" w:rsidRDefault="00F71D85"/>
    <w:p w:rsidR="00F71D85" w:rsidRPr="00AD3970" w:rsidRDefault="00F71D85">
      <w:pPr>
        <w:rPr>
          <w:b/>
          <w:bCs/>
        </w:rPr>
      </w:pPr>
      <w:r w:rsidRPr="00AD3970">
        <w:rPr>
          <w:b/>
          <w:bCs/>
        </w:rPr>
        <w:t>81. What does the ninth commandment teach?</w:t>
      </w:r>
    </w:p>
    <w:p w:rsidR="00F71D85" w:rsidRPr="00857335" w:rsidRDefault="00F71D85" w:rsidP="0013290A">
      <w:pPr>
        <w:ind w:left="360"/>
      </w:pPr>
      <w:r w:rsidRPr="00857335">
        <w:t>The ninth commandment teaches us to be truthful, to keep promises, and to speak evil of no one. (Col. 3:9; Eph.4:25)</w:t>
      </w:r>
    </w:p>
    <w:p w:rsidR="00F71D85" w:rsidRPr="00857335" w:rsidRDefault="00F71D85" w:rsidP="0013290A">
      <w:pPr>
        <w:ind w:left="360"/>
      </w:pPr>
    </w:p>
    <w:p w:rsidR="00F71D85" w:rsidRPr="00AD3970" w:rsidRDefault="00F71D85">
      <w:pPr>
        <w:rPr>
          <w:b/>
          <w:bCs/>
        </w:rPr>
      </w:pPr>
      <w:r w:rsidRPr="00AD3970">
        <w:rPr>
          <w:b/>
          <w:bCs/>
        </w:rPr>
        <w:t>82. What is the tenth commandment?</w:t>
      </w:r>
    </w:p>
    <w:p w:rsidR="00F71D85" w:rsidRPr="00857335" w:rsidRDefault="00F71D85" w:rsidP="0013290A">
      <w:pPr>
        <w:ind w:left="360"/>
      </w:pPr>
      <w:r w:rsidRPr="00857335">
        <w:t>Thou shalt not covet thy neighbor’s house, thou shalt not covet thy neighbor’s wife, nor his manservant, nor his maidservant, nor his ox, nor his ass, nor any thing that is thy neighbors. (Ex. 20:17)</w:t>
      </w:r>
    </w:p>
    <w:p w:rsidR="00F71D85" w:rsidRPr="00857335" w:rsidRDefault="00F71D85"/>
    <w:p w:rsidR="00F71D85" w:rsidRPr="00AD3970" w:rsidRDefault="00F71D85">
      <w:pPr>
        <w:rPr>
          <w:b/>
          <w:bCs/>
        </w:rPr>
      </w:pPr>
      <w:r w:rsidRPr="00AD3970">
        <w:rPr>
          <w:b/>
          <w:bCs/>
        </w:rPr>
        <w:t>83. What does the tenth commandment teach?</w:t>
      </w:r>
    </w:p>
    <w:p w:rsidR="00F71D85" w:rsidRPr="00857335" w:rsidRDefault="00F71D85" w:rsidP="0013290A">
      <w:r w:rsidRPr="00857335">
        <w:t xml:space="preserve">      The tenth commandment teaches us not to be greedy for what belongs to others. </w:t>
      </w:r>
    </w:p>
    <w:p w:rsidR="00F71D85" w:rsidRPr="00857335" w:rsidRDefault="00F71D85" w:rsidP="0013290A">
      <w:r w:rsidRPr="00857335">
        <w:t xml:space="preserve">      (Lk. 12:15)</w:t>
      </w:r>
    </w:p>
    <w:p w:rsidR="00F71D85" w:rsidRPr="00857335" w:rsidRDefault="00F71D85"/>
    <w:p w:rsidR="00F71D85" w:rsidRPr="00AD3970" w:rsidRDefault="00F71D85">
      <w:pPr>
        <w:rPr>
          <w:b/>
          <w:bCs/>
        </w:rPr>
      </w:pPr>
      <w:r w:rsidRPr="00AD3970">
        <w:rPr>
          <w:b/>
          <w:bCs/>
        </w:rPr>
        <w:t>84. How may we sum up the last six commandments?</w:t>
      </w:r>
    </w:p>
    <w:p w:rsidR="00F71D85" w:rsidRPr="00857335" w:rsidRDefault="00F71D85" w:rsidP="00E20AF5">
      <w:pPr>
        <w:ind w:left="360"/>
      </w:pPr>
      <w:r w:rsidRPr="00857335">
        <w:t xml:space="preserve">The words </w:t>
      </w:r>
      <w:r w:rsidRPr="00857335">
        <w:sym w:font="WP TypographicSymbols" w:char="0041"/>
      </w:r>
      <w:r w:rsidRPr="00857335">
        <w:t>Thou shalt love thy neighbor as thyself</w:t>
      </w:r>
      <w:r w:rsidRPr="00857335">
        <w:sym w:font="WP TypographicSymbols" w:char="0040"/>
      </w:r>
      <w:r w:rsidRPr="00857335">
        <w:t xml:space="preserve"> summarize the last six commandments. (Rom. 13:9)</w:t>
      </w:r>
    </w:p>
    <w:p w:rsidR="00F71D85" w:rsidRPr="00857335" w:rsidRDefault="00F71D85"/>
    <w:p w:rsidR="00F71D85" w:rsidRPr="00AD3970" w:rsidRDefault="00F71D85">
      <w:pPr>
        <w:rPr>
          <w:b/>
          <w:bCs/>
        </w:rPr>
      </w:pPr>
      <w:r w:rsidRPr="00AD3970">
        <w:rPr>
          <w:b/>
          <w:bCs/>
        </w:rPr>
        <w:t>85. How did Jesus summarize the Ten Commandments in the New Testament?</w:t>
      </w:r>
    </w:p>
    <w:p w:rsidR="00F71D85" w:rsidRPr="00857335" w:rsidRDefault="00F71D85" w:rsidP="0013290A">
      <w:r w:rsidRPr="00857335">
        <w:t xml:space="preserve">      Thou shalt love the Lord thy God with all thy heart, and with all thy soul, and with all thy </w:t>
      </w:r>
    </w:p>
    <w:p w:rsidR="00F71D85" w:rsidRPr="00857335" w:rsidRDefault="00F71D85" w:rsidP="0013290A">
      <w:r w:rsidRPr="00857335">
        <w:t xml:space="preserve">      mind. This is the first and great commandment, and the second is like unto it, Thou shalt love </w:t>
      </w:r>
    </w:p>
    <w:p w:rsidR="00F71D85" w:rsidRPr="00857335" w:rsidRDefault="00F71D85" w:rsidP="0013290A">
      <w:r w:rsidRPr="00857335">
        <w:t xml:space="preserve">      thy neighbor as thyself. On these two commandments hang all the law and the prophets.              </w:t>
      </w:r>
    </w:p>
    <w:p w:rsidR="00F71D85" w:rsidRPr="00857335" w:rsidRDefault="00F71D85" w:rsidP="0013290A">
      <w:r w:rsidRPr="00857335">
        <w:t xml:space="preserve">     (Matthew 22:37-40)</w:t>
      </w:r>
    </w:p>
    <w:p w:rsidR="00F71D85" w:rsidRPr="00857335" w:rsidRDefault="00F71D85"/>
    <w:p w:rsidR="00F71D85" w:rsidRPr="00857335" w:rsidRDefault="00F71D85">
      <w:pPr>
        <w:sectPr w:rsidR="00F71D85" w:rsidRPr="00857335">
          <w:type w:val="continuous"/>
          <w:pgSz w:w="12240" w:h="15840"/>
          <w:pgMar w:top="720" w:right="1440" w:bottom="720" w:left="1440" w:header="720" w:footer="720" w:gutter="0"/>
          <w:cols w:space="720"/>
          <w:noEndnote/>
        </w:sectPr>
      </w:pPr>
    </w:p>
    <w:p w:rsidR="00F71D85" w:rsidRPr="00AD3970" w:rsidRDefault="00F71D85">
      <w:pPr>
        <w:rPr>
          <w:b/>
          <w:bCs/>
        </w:rPr>
      </w:pPr>
      <w:r w:rsidRPr="00AD3970">
        <w:rPr>
          <w:b/>
          <w:bCs/>
        </w:rPr>
        <w:t>86. Why were the Ten Commandments given?</w:t>
      </w:r>
    </w:p>
    <w:p w:rsidR="00F71D85" w:rsidRPr="00857335" w:rsidRDefault="00F71D85" w:rsidP="00697DED">
      <w:pPr>
        <w:ind w:left="360"/>
      </w:pPr>
      <w:r w:rsidRPr="00857335">
        <w:t>The Ten Commandments were given to teach us our duty to God and man, convince us of sin, and show us our need of a Saviour. (Rom. 3:20; 7:7; Gal. 3:24)</w:t>
      </w:r>
    </w:p>
    <w:p w:rsidR="00F71D85" w:rsidRPr="00857335" w:rsidRDefault="00F71D85"/>
    <w:p w:rsidR="00F71D85" w:rsidRPr="00AD3970" w:rsidRDefault="00F71D85">
      <w:pPr>
        <w:rPr>
          <w:b/>
          <w:bCs/>
        </w:rPr>
      </w:pPr>
      <w:r w:rsidRPr="00AD3970">
        <w:rPr>
          <w:b/>
          <w:bCs/>
        </w:rPr>
        <w:t>87. What has God done to save us from our sins?</w:t>
      </w:r>
    </w:p>
    <w:p w:rsidR="00F71D85" w:rsidRPr="00857335" w:rsidRDefault="00F71D85" w:rsidP="00697DED">
      <w:r w:rsidRPr="00857335">
        <w:t xml:space="preserve">      God loved us and sent His Son, Jesus Christ, into the world to save us from sin. (Jn. 3:16)</w:t>
      </w:r>
    </w:p>
    <w:p w:rsidR="00F71D85" w:rsidRPr="00857335" w:rsidRDefault="00F71D85"/>
    <w:p w:rsidR="00F71D85" w:rsidRPr="00AD3970" w:rsidRDefault="00F71D85">
      <w:pPr>
        <w:rPr>
          <w:b/>
          <w:bCs/>
        </w:rPr>
      </w:pPr>
      <w:r w:rsidRPr="00AD3970">
        <w:rPr>
          <w:b/>
          <w:bCs/>
        </w:rPr>
        <w:t>88. How did God send His Son into the world?</w:t>
      </w:r>
    </w:p>
    <w:p w:rsidR="00F71D85" w:rsidRPr="00857335" w:rsidRDefault="00F71D85" w:rsidP="00697DED">
      <w:pPr>
        <w:ind w:left="360"/>
      </w:pPr>
      <w:r w:rsidRPr="00857335">
        <w:t>God’s Son was conceived by the Holy Spirit and born to the virgin Mary. (Matt. 1:18-21; Lk 2:7)</w:t>
      </w:r>
    </w:p>
    <w:p w:rsidR="00F71D85" w:rsidRPr="00857335" w:rsidRDefault="00F71D85"/>
    <w:p w:rsidR="00F71D85" w:rsidRPr="00AD3970" w:rsidRDefault="00F71D85">
      <w:pPr>
        <w:rPr>
          <w:b/>
          <w:bCs/>
        </w:rPr>
      </w:pPr>
      <w:r w:rsidRPr="00AD3970">
        <w:rPr>
          <w:b/>
          <w:bCs/>
        </w:rPr>
        <w:t>89. Where was Jesus born?</w:t>
      </w:r>
    </w:p>
    <w:p w:rsidR="00F71D85" w:rsidRPr="00857335" w:rsidRDefault="00F71D85" w:rsidP="00697DED">
      <w:r w:rsidRPr="00857335">
        <w:t xml:space="preserve">      Jesus was born in Bethlehem. (Matt. 2:1)</w:t>
      </w:r>
    </w:p>
    <w:p w:rsidR="00F71D85" w:rsidRPr="00857335" w:rsidRDefault="00F71D85"/>
    <w:p w:rsidR="00F71D85" w:rsidRPr="00AD3970" w:rsidRDefault="00F71D85">
      <w:pPr>
        <w:rPr>
          <w:b/>
          <w:bCs/>
        </w:rPr>
      </w:pPr>
      <w:r w:rsidRPr="00AD3970">
        <w:rPr>
          <w:b/>
          <w:bCs/>
        </w:rPr>
        <w:t>90. Where was Jesus taken as a small babe?</w:t>
      </w:r>
    </w:p>
    <w:p w:rsidR="00F71D85" w:rsidRPr="00857335" w:rsidRDefault="00F71D85" w:rsidP="00697DED">
      <w:r w:rsidRPr="00857335">
        <w:t xml:space="preserve">      The baby Jesus was taken to Egypt to escape Herod, who wanted to kill Him.  </w:t>
      </w:r>
    </w:p>
    <w:p w:rsidR="00F71D85" w:rsidRPr="00857335" w:rsidRDefault="00F71D85" w:rsidP="00697DED">
      <w:r w:rsidRPr="00857335">
        <w:t xml:space="preserve">      (Matt. 2:13)</w:t>
      </w:r>
    </w:p>
    <w:p w:rsidR="00F71D85" w:rsidRPr="00857335" w:rsidRDefault="00F71D85"/>
    <w:p w:rsidR="00F71D85" w:rsidRPr="00AD3970" w:rsidRDefault="00F71D85">
      <w:pPr>
        <w:rPr>
          <w:b/>
          <w:bCs/>
        </w:rPr>
      </w:pPr>
      <w:r w:rsidRPr="00AD3970">
        <w:rPr>
          <w:b/>
          <w:bCs/>
        </w:rPr>
        <w:t>91. Where did Jesus live after His return from Egypt?</w:t>
      </w:r>
    </w:p>
    <w:p w:rsidR="00F71D85" w:rsidRPr="00857335" w:rsidRDefault="00F71D85" w:rsidP="00697DED">
      <w:pPr>
        <w:ind w:left="360"/>
      </w:pPr>
      <w:r w:rsidRPr="00857335">
        <w:t>Jesus lived in Nazareth, a town in Galilee, after His return from Egypt until He was about thirty years old. (Matt. 2:23; Mk. 1:9)</w:t>
      </w:r>
    </w:p>
    <w:p w:rsidR="00F71D85" w:rsidRPr="00857335" w:rsidRDefault="00F71D85"/>
    <w:p w:rsidR="00F71D85" w:rsidRPr="00AD3970" w:rsidRDefault="00F71D85">
      <w:pPr>
        <w:rPr>
          <w:b/>
          <w:bCs/>
        </w:rPr>
      </w:pPr>
      <w:r w:rsidRPr="00AD3970">
        <w:rPr>
          <w:b/>
          <w:bCs/>
        </w:rPr>
        <w:t>92. What is said of Jesus as a child?</w:t>
      </w:r>
    </w:p>
    <w:p w:rsidR="00F71D85" w:rsidRPr="00857335" w:rsidRDefault="00F71D85" w:rsidP="00E20AF5">
      <w:pPr>
        <w:ind w:left="360"/>
      </w:pPr>
      <w:r w:rsidRPr="00857335">
        <w:t xml:space="preserve">Jesus was obedient to His parents, and He </w:t>
      </w:r>
      <w:r w:rsidRPr="00857335">
        <w:rPr>
          <w:i/>
          <w:iCs/>
        </w:rPr>
        <w:t>increased in wisdom and stature, and in favor with      God and man</w:t>
      </w:r>
      <w:r w:rsidRPr="00857335">
        <w:t>. (Lk. 2:40, 50-52)</w:t>
      </w:r>
    </w:p>
    <w:p w:rsidR="00F71D85" w:rsidRPr="00857335" w:rsidRDefault="00F71D85"/>
    <w:p w:rsidR="00F71D85" w:rsidRPr="00AD3970" w:rsidRDefault="00F71D85">
      <w:pPr>
        <w:rPr>
          <w:b/>
          <w:bCs/>
        </w:rPr>
      </w:pPr>
      <w:r w:rsidRPr="00AD3970">
        <w:rPr>
          <w:b/>
          <w:bCs/>
        </w:rPr>
        <w:t>93. What work did Jesus do as a boy?</w:t>
      </w:r>
    </w:p>
    <w:p w:rsidR="00F71D85" w:rsidRPr="00857335" w:rsidRDefault="00F71D85" w:rsidP="00697DED">
      <w:r w:rsidRPr="00857335">
        <w:t xml:space="preserve">      Jesus worked in the carpenter shop of Joseph in Nazareth. (Matt. 13:55)</w:t>
      </w:r>
    </w:p>
    <w:p w:rsidR="00F71D85" w:rsidRPr="00857335" w:rsidRDefault="00F71D85"/>
    <w:p w:rsidR="00F71D85" w:rsidRPr="00AD3970" w:rsidRDefault="00F71D85">
      <w:pPr>
        <w:rPr>
          <w:b/>
          <w:bCs/>
        </w:rPr>
      </w:pPr>
      <w:r w:rsidRPr="00AD3970">
        <w:rPr>
          <w:b/>
          <w:bCs/>
        </w:rPr>
        <w:t>94. Who baptized Jesus?</w:t>
      </w:r>
    </w:p>
    <w:p w:rsidR="00F71D85" w:rsidRPr="00857335" w:rsidRDefault="00F71D85" w:rsidP="00545D85">
      <w:r w:rsidRPr="00857335">
        <w:t xml:space="preserve">      John the Baptist baptized Jesus in the River Jordan. (Mk. 1:9)</w:t>
      </w:r>
    </w:p>
    <w:p w:rsidR="00F71D85" w:rsidRPr="00857335" w:rsidRDefault="00F71D85"/>
    <w:p w:rsidR="00F71D85" w:rsidRPr="00AD3970" w:rsidRDefault="00F71D85">
      <w:pPr>
        <w:rPr>
          <w:b/>
          <w:bCs/>
        </w:rPr>
      </w:pPr>
      <w:r w:rsidRPr="00AD3970">
        <w:rPr>
          <w:b/>
          <w:bCs/>
        </w:rPr>
        <w:t>95. Whose voice was heard at the baptism of Jesus?</w:t>
      </w:r>
    </w:p>
    <w:p w:rsidR="00F71D85" w:rsidRPr="00857335" w:rsidRDefault="00F71D85" w:rsidP="00E20AF5">
      <w:pPr>
        <w:ind w:left="360"/>
      </w:pPr>
      <w:r w:rsidRPr="00857335">
        <w:t xml:space="preserve">At the baptism of Jesus, God spoke from heaven saying, </w:t>
      </w:r>
      <w:r w:rsidRPr="00857335">
        <w:rPr>
          <w:i/>
          <w:iCs/>
        </w:rPr>
        <w:t>This is My beloved Son, in whom I         am well pleased</w:t>
      </w:r>
      <w:r w:rsidRPr="00857335">
        <w:t>. (Matt. 3:17)</w:t>
      </w:r>
    </w:p>
    <w:p w:rsidR="00F71D85" w:rsidRPr="00857335" w:rsidRDefault="00F71D85"/>
    <w:p w:rsidR="00F71D85" w:rsidRPr="00AD3970" w:rsidRDefault="00F71D85">
      <w:pPr>
        <w:rPr>
          <w:b/>
          <w:bCs/>
        </w:rPr>
      </w:pPr>
      <w:r w:rsidRPr="00AD3970">
        <w:rPr>
          <w:b/>
          <w:bCs/>
        </w:rPr>
        <w:t>96. What else happened to Jesus at His baptism?</w:t>
      </w:r>
    </w:p>
    <w:p w:rsidR="00F71D85" w:rsidRPr="00857335" w:rsidRDefault="00F71D85" w:rsidP="00545D85">
      <w:r w:rsidRPr="00857335">
        <w:t xml:space="preserve">      The Holy Spirit like a dove descended upon Jesus. (Jn. 1:32; Acts 10:38)</w:t>
      </w:r>
    </w:p>
    <w:p w:rsidR="00F71D85" w:rsidRPr="00857335" w:rsidRDefault="00F71D85"/>
    <w:p w:rsidR="00F71D85" w:rsidRPr="00AD3970" w:rsidRDefault="00F71D85">
      <w:pPr>
        <w:rPr>
          <w:b/>
          <w:bCs/>
        </w:rPr>
      </w:pPr>
      <w:r w:rsidRPr="00AD3970">
        <w:rPr>
          <w:b/>
          <w:bCs/>
        </w:rPr>
        <w:t>97. Where was Jesus especially tempted before He began His ministry?</w:t>
      </w:r>
    </w:p>
    <w:p w:rsidR="00F71D85" w:rsidRPr="00857335" w:rsidRDefault="00F71D85" w:rsidP="00545D85">
      <w:r w:rsidRPr="00857335">
        <w:t xml:space="preserve">      Jesus was tempted by Satan in the wilderness of Judea before He began His ministry.</w:t>
      </w:r>
    </w:p>
    <w:p w:rsidR="00F71D85" w:rsidRPr="00857335" w:rsidRDefault="00F71D85" w:rsidP="00545D85">
      <w:r w:rsidRPr="00857335">
        <w:t xml:space="preserve">      (Lk. 4:1)</w:t>
      </w:r>
    </w:p>
    <w:p w:rsidR="00F71D85" w:rsidRPr="00857335" w:rsidRDefault="00F71D85"/>
    <w:p w:rsidR="00F71D85" w:rsidRPr="00AD3970" w:rsidRDefault="00F71D85">
      <w:pPr>
        <w:rPr>
          <w:b/>
          <w:bCs/>
        </w:rPr>
      </w:pPr>
      <w:r w:rsidRPr="00AD3970">
        <w:rPr>
          <w:b/>
          <w:bCs/>
        </w:rPr>
        <w:t>98. Did Jesus yield to the temptations of Satan?</w:t>
      </w:r>
    </w:p>
    <w:p w:rsidR="00F71D85" w:rsidRPr="00857335" w:rsidRDefault="00F71D85" w:rsidP="00545D85">
      <w:r w:rsidRPr="00857335">
        <w:t xml:space="preserve">      Jesus never yielded to the temptations of Satan. (Lk. 4:1-13; Jm. 1:12,13)</w:t>
      </w:r>
    </w:p>
    <w:p w:rsidR="00F71D85" w:rsidRPr="00857335" w:rsidRDefault="00F71D85"/>
    <w:p w:rsidR="00F71D85" w:rsidRPr="00AD3970" w:rsidRDefault="00F71D85">
      <w:pPr>
        <w:rPr>
          <w:b/>
          <w:bCs/>
        </w:rPr>
      </w:pPr>
      <w:r w:rsidRPr="00AD3970">
        <w:rPr>
          <w:b/>
          <w:bCs/>
        </w:rPr>
        <w:t>99. What means did Jesus use to defeat Satan?</w:t>
      </w:r>
    </w:p>
    <w:p w:rsidR="00F71D85" w:rsidRPr="00857335" w:rsidRDefault="00F71D85" w:rsidP="00545D85">
      <w:r w:rsidRPr="00857335">
        <w:t xml:space="preserve">      Jesus quoted from the Word of God which He had learned in childhood. (Matt. 4:4,7,10)</w:t>
      </w:r>
    </w:p>
    <w:p w:rsidR="00F71D85" w:rsidRPr="00AD3970" w:rsidRDefault="00F71D85">
      <w:pPr>
        <w:rPr>
          <w:b/>
          <w:bCs/>
        </w:rPr>
      </w:pPr>
    </w:p>
    <w:p w:rsidR="00F71D85" w:rsidRPr="00AD3970" w:rsidRDefault="00F71D85">
      <w:pPr>
        <w:rPr>
          <w:b/>
          <w:bCs/>
        </w:rPr>
      </w:pPr>
      <w:r w:rsidRPr="00AD3970">
        <w:rPr>
          <w:b/>
          <w:bCs/>
        </w:rPr>
        <w:t>100. Does Satan tempt us today?</w:t>
      </w:r>
    </w:p>
    <w:p w:rsidR="00F71D85" w:rsidRPr="00857335" w:rsidRDefault="00F71D85">
      <w:pPr>
        <w:sectPr w:rsidR="00F71D85" w:rsidRPr="00857335">
          <w:type w:val="continuous"/>
          <w:pgSz w:w="12240" w:h="15840"/>
          <w:pgMar w:top="720" w:right="1440" w:bottom="720" w:left="1440" w:header="720" w:footer="720" w:gutter="0"/>
          <w:cols w:space="720"/>
          <w:noEndnote/>
        </w:sectPr>
      </w:pPr>
    </w:p>
    <w:p w:rsidR="00F71D85" w:rsidRPr="00857335" w:rsidRDefault="00F71D85" w:rsidP="00545D85">
      <w:r w:rsidRPr="00857335">
        <w:t xml:space="preserve">        We are continually tempted by Satan to selfishness, pride, and every evil. (Jm. 1:14; </w:t>
      </w:r>
    </w:p>
    <w:p w:rsidR="00F71D85" w:rsidRPr="00857335" w:rsidRDefault="00F71D85" w:rsidP="00545D85">
      <w:r w:rsidRPr="00857335">
        <w:t xml:space="preserve">         I Pet. 5:8)</w:t>
      </w:r>
    </w:p>
    <w:p w:rsidR="00F71D85" w:rsidRPr="00857335" w:rsidRDefault="00F71D85"/>
    <w:p w:rsidR="00F71D85" w:rsidRPr="00AD3970" w:rsidRDefault="00F71D85">
      <w:pPr>
        <w:rPr>
          <w:b/>
          <w:bCs/>
        </w:rPr>
      </w:pPr>
      <w:r w:rsidRPr="00AD3970">
        <w:rPr>
          <w:b/>
          <w:bCs/>
        </w:rPr>
        <w:t>101. How can we overcome temptation and defeat Satan?</w:t>
      </w:r>
    </w:p>
    <w:p w:rsidR="00F71D85" w:rsidRPr="00857335" w:rsidRDefault="00F71D85" w:rsidP="00545D85">
      <w:r w:rsidRPr="00857335">
        <w:t xml:space="preserve">        We can use the Word of God and ask God for strength to resist the devil.  </w:t>
      </w:r>
    </w:p>
    <w:p w:rsidR="00F71D85" w:rsidRPr="00857335" w:rsidRDefault="00F71D85" w:rsidP="00545D85">
      <w:r w:rsidRPr="00857335">
        <w:t xml:space="preserve">        (Ps. 119:11; Jm. 4:7-8a; I Cor. 10:13)</w:t>
      </w:r>
    </w:p>
    <w:p w:rsidR="00F71D85" w:rsidRPr="00857335" w:rsidRDefault="00F71D85"/>
    <w:p w:rsidR="00F71D85" w:rsidRPr="00AD3970" w:rsidRDefault="00F71D85">
      <w:pPr>
        <w:rPr>
          <w:b/>
          <w:bCs/>
        </w:rPr>
      </w:pPr>
      <w:r w:rsidRPr="00AD3970">
        <w:rPr>
          <w:b/>
          <w:bCs/>
        </w:rPr>
        <w:t>102. What helpers did Jesus choose early in His ministry?</w:t>
      </w:r>
    </w:p>
    <w:p w:rsidR="00F71D85" w:rsidRPr="00857335" w:rsidRDefault="00F71D85" w:rsidP="00545D85">
      <w:r w:rsidRPr="00857335">
        <w:t xml:space="preserve">        Jesus chose disciples to be His helpers. (Lk. 6:13-16)</w:t>
      </w:r>
    </w:p>
    <w:p w:rsidR="00F71D85" w:rsidRPr="00857335" w:rsidRDefault="00F71D85"/>
    <w:p w:rsidR="00F71D85" w:rsidRPr="00AD3970" w:rsidRDefault="00F71D85">
      <w:pPr>
        <w:rPr>
          <w:b/>
          <w:bCs/>
        </w:rPr>
      </w:pPr>
      <w:r w:rsidRPr="00AD3970">
        <w:rPr>
          <w:b/>
          <w:bCs/>
        </w:rPr>
        <w:t>103. What is a disciple?</w:t>
      </w:r>
    </w:p>
    <w:p w:rsidR="00F71D85" w:rsidRPr="00857335" w:rsidRDefault="00F71D85" w:rsidP="00545D85">
      <w:r w:rsidRPr="00857335">
        <w:t xml:space="preserve">        A disciple is a learner, or a follower. (Jn. 8:31)</w:t>
      </w:r>
    </w:p>
    <w:p w:rsidR="00F71D85" w:rsidRPr="00857335" w:rsidRDefault="00F71D85"/>
    <w:p w:rsidR="00F71D85" w:rsidRPr="00AD3970" w:rsidRDefault="00F71D85">
      <w:pPr>
        <w:rPr>
          <w:b/>
          <w:bCs/>
        </w:rPr>
      </w:pPr>
      <w:r w:rsidRPr="00AD3970">
        <w:rPr>
          <w:b/>
          <w:bCs/>
        </w:rPr>
        <w:t>104. What is an apostle?</w:t>
      </w:r>
    </w:p>
    <w:p w:rsidR="00F71D85" w:rsidRPr="00857335" w:rsidRDefault="00F71D85" w:rsidP="00545D85">
      <w:pPr>
        <w:ind w:left="480"/>
      </w:pPr>
      <w:r w:rsidRPr="00857335">
        <w:t>An apostle was one chosen by Jesus to be His official representative. Peter called an apostle an eyewitness. (Lk. 6:13; I Pet. 1:16)</w:t>
      </w:r>
    </w:p>
    <w:p w:rsidR="00F71D85" w:rsidRPr="00857335" w:rsidRDefault="00F71D85"/>
    <w:p w:rsidR="00F71D85" w:rsidRPr="00AD3970" w:rsidRDefault="00F71D85">
      <w:pPr>
        <w:rPr>
          <w:b/>
          <w:bCs/>
        </w:rPr>
      </w:pPr>
      <w:r w:rsidRPr="00AD3970">
        <w:rPr>
          <w:b/>
          <w:bCs/>
        </w:rPr>
        <w:t>105. Name the twelve disciples Jesus appointed?</w:t>
      </w:r>
    </w:p>
    <w:p w:rsidR="00F71D85" w:rsidRPr="00857335" w:rsidRDefault="00F71D85" w:rsidP="00545D85">
      <w:pPr>
        <w:ind w:left="480"/>
      </w:pPr>
      <w:r w:rsidRPr="00857335">
        <w:t>Peter, Andrew, James, John, Philip, Bartholomew, Thomas, Matthew, James the son of Alpheus, Thaddeus, Simon the Canaanite, and Judas Iscariot. (Matt. 10:2-4)</w:t>
      </w:r>
    </w:p>
    <w:p w:rsidR="00F71D85" w:rsidRPr="00857335" w:rsidRDefault="00F71D85"/>
    <w:p w:rsidR="00F71D85" w:rsidRPr="00AD3970" w:rsidRDefault="00F71D85">
      <w:pPr>
        <w:rPr>
          <w:b/>
          <w:bCs/>
        </w:rPr>
      </w:pPr>
      <w:r w:rsidRPr="00AD3970">
        <w:rPr>
          <w:b/>
          <w:bCs/>
        </w:rPr>
        <w:t>106. How long was the active ministry of Jesus?</w:t>
      </w:r>
    </w:p>
    <w:p w:rsidR="00F71D85" w:rsidRPr="00857335" w:rsidRDefault="00F71D85" w:rsidP="00545D85">
      <w:r w:rsidRPr="00857335">
        <w:t xml:space="preserve">        The active ministry of Jesus was about 3 to 3½ years.</w:t>
      </w:r>
    </w:p>
    <w:p w:rsidR="00F71D85" w:rsidRPr="00857335" w:rsidRDefault="00F71D85"/>
    <w:p w:rsidR="00F71D85" w:rsidRPr="00AD3970" w:rsidRDefault="00F71D85">
      <w:pPr>
        <w:rPr>
          <w:b/>
          <w:bCs/>
        </w:rPr>
      </w:pPr>
      <w:r w:rsidRPr="00AD3970">
        <w:rPr>
          <w:b/>
          <w:bCs/>
        </w:rPr>
        <w:t>107. What did Jesus do during the years of His ministry?</w:t>
      </w:r>
    </w:p>
    <w:p w:rsidR="00F71D85" w:rsidRPr="00857335" w:rsidRDefault="00F71D85" w:rsidP="00545D85">
      <w:r w:rsidRPr="00857335">
        <w:t xml:space="preserve">        Jesus preached, taught, performed miracles, and helped people during His ministry.</w:t>
      </w:r>
    </w:p>
    <w:p w:rsidR="00F71D85" w:rsidRPr="00857335" w:rsidRDefault="00F71D85" w:rsidP="00545D85">
      <w:r w:rsidRPr="00857335">
        <w:t xml:space="preserve">        (Lk. 4:18)</w:t>
      </w:r>
    </w:p>
    <w:p w:rsidR="00F71D85" w:rsidRPr="00857335" w:rsidRDefault="00F71D85">
      <w:r w:rsidRPr="00857335">
        <w:t xml:space="preserve">   </w:t>
      </w:r>
    </w:p>
    <w:p w:rsidR="00F71D85" w:rsidRDefault="00F71D85">
      <w:pPr>
        <w:rPr>
          <w:b/>
          <w:bCs/>
        </w:rPr>
      </w:pPr>
    </w:p>
    <w:p w:rsidR="00F71D85" w:rsidRPr="00AD3970" w:rsidRDefault="00F71D85">
      <w:pPr>
        <w:rPr>
          <w:b/>
          <w:bCs/>
        </w:rPr>
      </w:pPr>
      <w:r w:rsidRPr="00AD3970">
        <w:rPr>
          <w:b/>
          <w:bCs/>
        </w:rPr>
        <w:t>108. What was the main message which Jesus taught?</w:t>
      </w:r>
    </w:p>
    <w:p w:rsidR="00F71D85" w:rsidRPr="00857335" w:rsidRDefault="00F71D85" w:rsidP="00545D85">
      <w:r w:rsidRPr="00857335">
        <w:t xml:space="preserve">        Jesus taught that men must repent and believe in Him in order to be saved. (Mk. 1:15)</w:t>
      </w:r>
    </w:p>
    <w:p w:rsidR="00F71D85" w:rsidRPr="00857335" w:rsidRDefault="00F71D85"/>
    <w:p w:rsidR="00F71D85" w:rsidRPr="00AD3970" w:rsidRDefault="00F71D85">
      <w:pPr>
        <w:rPr>
          <w:b/>
          <w:bCs/>
        </w:rPr>
      </w:pPr>
      <w:r w:rsidRPr="00AD3970">
        <w:rPr>
          <w:b/>
          <w:bCs/>
        </w:rPr>
        <w:t>109. Did the people of Jesus’ day believe in Him?</w:t>
      </w:r>
    </w:p>
    <w:p w:rsidR="00F71D85" w:rsidRPr="00857335" w:rsidRDefault="00F71D85" w:rsidP="00545D85">
      <w:r w:rsidRPr="00857335">
        <w:t xml:space="preserve">        Some people believed in Him, but many did not. (Matt. 28:17)</w:t>
      </w:r>
    </w:p>
    <w:p w:rsidR="00F71D85" w:rsidRPr="00857335" w:rsidRDefault="00F71D85"/>
    <w:p w:rsidR="00F71D85" w:rsidRPr="00AD3970" w:rsidRDefault="00F71D85">
      <w:pPr>
        <w:rPr>
          <w:b/>
          <w:bCs/>
        </w:rPr>
      </w:pPr>
      <w:r w:rsidRPr="00AD3970">
        <w:rPr>
          <w:b/>
          <w:bCs/>
        </w:rPr>
        <w:t>110. Where did Jesus send the disciples?</w:t>
      </w:r>
    </w:p>
    <w:p w:rsidR="00F71D85" w:rsidRPr="00857335" w:rsidRDefault="00F71D85" w:rsidP="00545D85">
      <w:r w:rsidRPr="00857335">
        <w:t xml:space="preserve">        Jesus sent the disciples to tell the good news (the gospel) to the ends of the earth.</w:t>
      </w:r>
    </w:p>
    <w:p w:rsidR="00F71D85" w:rsidRPr="00857335" w:rsidRDefault="00F71D85" w:rsidP="00545D85">
      <w:r w:rsidRPr="00857335">
        <w:t xml:space="preserve">        (Acts 1:8)</w:t>
      </w:r>
    </w:p>
    <w:p w:rsidR="00F71D85" w:rsidRPr="00857335" w:rsidRDefault="00F71D85"/>
    <w:p w:rsidR="00F71D85" w:rsidRPr="00AD3970" w:rsidRDefault="00F71D85">
      <w:pPr>
        <w:tabs>
          <w:tab w:val="left" w:pos="-1440"/>
        </w:tabs>
        <w:ind w:left="5760" w:hanging="5760"/>
        <w:rPr>
          <w:b/>
          <w:bCs/>
        </w:rPr>
      </w:pPr>
      <w:r w:rsidRPr="00AD3970">
        <w:rPr>
          <w:b/>
          <w:bCs/>
        </w:rPr>
        <w:t>111. Why was it necessary that Christ should suffer and die?</w:t>
      </w:r>
      <w:r w:rsidRPr="00AD3970">
        <w:rPr>
          <w:b/>
          <w:bCs/>
        </w:rPr>
        <w:tab/>
      </w:r>
    </w:p>
    <w:p w:rsidR="00F71D85" w:rsidRPr="00857335" w:rsidRDefault="00F71D85" w:rsidP="00545D85">
      <w:pPr>
        <w:ind w:left="480"/>
      </w:pPr>
      <w:r w:rsidRPr="00857335">
        <w:t>Christ’s suffering and death made a full atonement for all our sins and for the sins of the world. (Rom. 3:25, 26)</w:t>
      </w:r>
    </w:p>
    <w:p w:rsidR="00F71D85" w:rsidRPr="00857335" w:rsidRDefault="00F71D85"/>
    <w:p w:rsidR="00F71D85" w:rsidRPr="00AD3970" w:rsidRDefault="00F71D85">
      <w:pPr>
        <w:rPr>
          <w:b/>
          <w:bCs/>
        </w:rPr>
      </w:pPr>
      <w:r w:rsidRPr="00AD3970">
        <w:rPr>
          <w:b/>
          <w:bCs/>
        </w:rPr>
        <w:t>112. Why was Jesus put to death?</w:t>
      </w:r>
    </w:p>
    <w:p w:rsidR="00F71D85" w:rsidRPr="00857335" w:rsidRDefault="00F71D85" w:rsidP="00545D85">
      <w:r w:rsidRPr="00857335">
        <w:t xml:space="preserve">        Jesus was put to death because He declared Himself to be the Son of God. </w:t>
      </w:r>
    </w:p>
    <w:p w:rsidR="00F71D85" w:rsidRPr="00857335" w:rsidRDefault="00F71D85" w:rsidP="00545D85">
      <w:r w:rsidRPr="00857335">
        <w:t xml:space="preserve">        (Matt. 26:63-64)</w:t>
      </w:r>
    </w:p>
    <w:p w:rsidR="00F71D85" w:rsidRPr="00857335" w:rsidRDefault="00F71D85"/>
    <w:p w:rsidR="00F71D85" w:rsidRPr="00AD3970" w:rsidRDefault="00F71D85">
      <w:pPr>
        <w:rPr>
          <w:b/>
          <w:bCs/>
        </w:rPr>
      </w:pPr>
      <w:r w:rsidRPr="00AD3970">
        <w:rPr>
          <w:b/>
          <w:bCs/>
        </w:rPr>
        <w:t>113. How was Jesus put to death?</w:t>
      </w:r>
    </w:p>
    <w:p w:rsidR="00F71D85" w:rsidRPr="00857335" w:rsidRDefault="00F71D85" w:rsidP="00DE3F37">
      <w:r w:rsidRPr="00857335">
        <w:t xml:space="preserve">        Jesus was crucified on a cross. (Lk. 23:33)</w:t>
      </w:r>
    </w:p>
    <w:p w:rsidR="00F71D85" w:rsidRPr="00857335" w:rsidRDefault="00F71D85"/>
    <w:p w:rsidR="00F71D85" w:rsidRPr="00AD3970" w:rsidRDefault="00F71D85">
      <w:pPr>
        <w:rPr>
          <w:b/>
          <w:bCs/>
        </w:rPr>
      </w:pPr>
      <w:r w:rsidRPr="00AD3970">
        <w:rPr>
          <w:b/>
          <w:bCs/>
        </w:rPr>
        <w:t>114. Who betrayed Jesus before His arrest and trials?</w:t>
      </w:r>
    </w:p>
    <w:p w:rsidR="00F71D85" w:rsidRPr="00857335" w:rsidRDefault="00F71D85">
      <w:pPr>
        <w:sectPr w:rsidR="00F71D85" w:rsidRPr="00857335">
          <w:type w:val="continuous"/>
          <w:pgSz w:w="12240" w:h="15840"/>
          <w:pgMar w:top="720" w:right="1440" w:bottom="720" w:left="1440" w:header="720" w:footer="720" w:gutter="0"/>
          <w:cols w:space="720"/>
          <w:noEndnote/>
        </w:sectPr>
      </w:pPr>
    </w:p>
    <w:p w:rsidR="00F71D85" w:rsidRPr="00857335" w:rsidRDefault="00F71D85" w:rsidP="00DE3F37">
      <w:r w:rsidRPr="00857335">
        <w:t xml:space="preserve">        Judas, one of His disciples, betrayed Jesus. (Matt. 26:14-16)</w:t>
      </w:r>
    </w:p>
    <w:p w:rsidR="00F71D85" w:rsidRPr="00857335" w:rsidRDefault="00F71D85"/>
    <w:p w:rsidR="00F71D85" w:rsidRPr="00AD3970" w:rsidRDefault="00F71D85">
      <w:pPr>
        <w:rPr>
          <w:b/>
          <w:bCs/>
        </w:rPr>
      </w:pPr>
      <w:r w:rsidRPr="00AD3970">
        <w:rPr>
          <w:b/>
          <w:bCs/>
        </w:rPr>
        <w:t>115.  What did Judas receive in return for betraying Jesus?</w:t>
      </w:r>
    </w:p>
    <w:p w:rsidR="00F71D85" w:rsidRPr="00857335" w:rsidRDefault="00F71D85" w:rsidP="00DE3F37">
      <w:r w:rsidRPr="00857335">
        <w:t xml:space="preserve">         Judas received thirty pieces of silver for betraying Jesus. (Matt. 26:15)</w:t>
      </w:r>
    </w:p>
    <w:p w:rsidR="00F71D85" w:rsidRPr="00857335" w:rsidRDefault="00F71D85"/>
    <w:p w:rsidR="00F71D85" w:rsidRPr="00AD3970" w:rsidRDefault="00F71D85">
      <w:pPr>
        <w:rPr>
          <w:b/>
          <w:bCs/>
        </w:rPr>
      </w:pPr>
      <w:r w:rsidRPr="00AD3970">
        <w:rPr>
          <w:b/>
          <w:bCs/>
        </w:rPr>
        <w:t>116. Who denied Jesus?</w:t>
      </w:r>
    </w:p>
    <w:p w:rsidR="00F71D85" w:rsidRPr="00857335" w:rsidRDefault="00F71D85" w:rsidP="00DE3F37">
      <w:r w:rsidRPr="00857335">
        <w:t xml:space="preserve">        Peter, another of His disciples, denied that he knew Jesus. (Matt. 26:69-75)</w:t>
      </w:r>
    </w:p>
    <w:p w:rsidR="00F71D85" w:rsidRPr="00857335" w:rsidRDefault="00F71D85"/>
    <w:p w:rsidR="00F71D85" w:rsidRPr="00AD3970" w:rsidRDefault="00F71D85">
      <w:pPr>
        <w:rPr>
          <w:b/>
          <w:bCs/>
        </w:rPr>
      </w:pPr>
      <w:r w:rsidRPr="00AD3970">
        <w:rPr>
          <w:b/>
          <w:bCs/>
        </w:rPr>
        <w:t>117. Who sentenced Jesus to be crucified?</w:t>
      </w:r>
    </w:p>
    <w:p w:rsidR="00F71D85" w:rsidRPr="00857335" w:rsidRDefault="00F71D85" w:rsidP="00DE3F37">
      <w:r w:rsidRPr="00857335">
        <w:t xml:space="preserve">        Pilate, the Roman governor, sentenced Jesus to be crucified. (Matt. 27:26)</w:t>
      </w:r>
    </w:p>
    <w:p w:rsidR="00F71D85" w:rsidRPr="00857335" w:rsidRDefault="00F71D85"/>
    <w:p w:rsidR="00F71D85" w:rsidRPr="00AD3970" w:rsidRDefault="00F71D85">
      <w:pPr>
        <w:rPr>
          <w:b/>
          <w:bCs/>
        </w:rPr>
      </w:pPr>
      <w:r w:rsidRPr="00AD3970">
        <w:rPr>
          <w:b/>
          <w:bCs/>
        </w:rPr>
        <w:t>118. What did the centurion at the cross say after the death of Jesus?</w:t>
      </w:r>
    </w:p>
    <w:p w:rsidR="00F71D85" w:rsidRPr="00857335" w:rsidRDefault="00F71D85" w:rsidP="00DE3F37">
      <w:r w:rsidRPr="00857335">
        <w:t xml:space="preserve">        Truly this was the Son of God. (Matt. 27:54)</w:t>
      </w:r>
    </w:p>
    <w:p w:rsidR="00F71D85" w:rsidRPr="00857335" w:rsidRDefault="00F71D85"/>
    <w:p w:rsidR="00F71D85" w:rsidRPr="00AD3970" w:rsidRDefault="00F71D85">
      <w:pPr>
        <w:rPr>
          <w:b/>
          <w:bCs/>
        </w:rPr>
      </w:pPr>
      <w:r w:rsidRPr="00AD3970">
        <w:rPr>
          <w:b/>
          <w:bCs/>
        </w:rPr>
        <w:t>119. Where was the body of Jesus placed?</w:t>
      </w:r>
    </w:p>
    <w:p w:rsidR="00F71D85" w:rsidRPr="00857335" w:rsidRDefault="00F71D85" w:rsidP="00DE3F37">
      <w:r w:rsidRPr="00857335">
        <w:t xml:space="preserve">        The body of Jesus was placed in a borrowed tomb.  (Matt. 27:57-60)</w:t>
      </w:r>
    </w:p>
    <w:p w:rsidR="00F71D85" w:rsidRPr="00857335" w:rsidRDefault="00F71D85"/>
    <w:p w:rsidR="00F71D85" w:rsidRPr="00AD3970" w:rsidRDefault="00F71D85">
      <w:pPr>
        <w:rPr>
          <w:b/>
          <w:bCs/>
        </w:rPr>
      </w:pPr>
      <w:r w:rsidRPr="00AD3970">
        <w:rPr>
          <w:b/>
          <w:bCs/>
        </w:rPr>
        <w:t>120. To whom did the tomb belong?</w:t>
      </w:r>
    </w:p>
    <w:p w:rsidR="00F71D85" w:rsidRPr="00857335" w:rsidRDefault="00F71D85" w:rsidP="00DE3F37">
      <w:r w:rsidRPr="00857335">
        <w:t xml:space="preserve">        The tomb belonged to Joseph of Arimathea. (Matt. 27:57-60)</w:t>
      </w:r>
    </w:p>
    <w:p w:rsidR="00F71D85" w:rsidRPr="00857335" w:rsidRDefault="00F71D85"/>
    <w:p w:rsidR="00F71D85" w:rsidRDefault="00F71D85">
      <w:pPr>
        <w:rPr>
          <w:b/>
          <w:bCs/>
        </w:rPr>
      </w:pPr>
    </w:p>
    <w:p w:rsidR="00F71D85" w:rsidRDefault="00F71D85">
      <w:pPr>
        <w:rPr>
          <w:b/>
          <w:bCs/>
        </w:rPr>
      </w:pPr>
    </w:p>
    <w:p w:rsidR="00F71D85" w:rsidRDefault="00F71D85">
      <w:pPr>
        <w:rPr>
          <w:b/>
          <w:bCs/>
        </w:rPr>
      </w:pPr>
    </w:p>
    <w:p w:rsidR="00F71D85" w:rsidRDefault="00F71D85">
      <w:pPr>
        <w:rPr>
          <w:b/>
          <w:bCs/>
        </w:rPr>
      </w:pPr>
    </w:p>
    <w:p w:rsidR="00F71D85" w:rsidRDefault="00F71D85">
      <w:pPr>
        <w:rPr>
          <w:b/>
          <w:bCs/>
        </w:rPr>
      </w:pPr>
    </w:p>
    <w:p w:rsidR="00F71D85" w:rsidRPr="00AD3970" w:rsidRDefault="00F71D85">
      <w:pPr>
        <w:rPr>
          <w:b/>
          <w:bCs/>
        </w:rPr>
      </w:pPr>
      <w:r w:rsidRPr="00AD3970">
        <w:rPr>
          <w:b/>
          <w:bCs/>
        </w:rPr>
        <w:t>121. When did Jesus rise from the grave?</w:t>
      </w:r>
    </w:p>
    <w:p w:rsidR="00F71D85" w:rsidRPr="00857335" w:rsidRDefault="00F71D85" w:rsidP="0092694C">
      <w:r w:rsidRPr="00857335">
        <w:t xml:space="preserve">        Jesus rose from the grave on the third day after His death, or the first day of the week.</w:t>
      </w:r>
    </w:p>
    <w:p w:rsidR="00F71D85" w:rsidRPr="00857335" w:rsidRDefault="00F71D85" w:rsidP="0092694C">
      <w:r w:rsidRPr="00857335">
        <w:t xml:space="preserve">        (Jn. 20:1)</w:t>
      </w:r>
    </w:p>
    <w:p w:rsidR="00F71D85" w:rsidRPr="00857335" w:rsidRDefault="00F71D85"/>
    <w:p w:rsidR="00F71D85" w:rsidRPr="00AD3970" w:rsidRDefault="00F71D85">
      <w:pPr>
        <w:rPr>
          <w:b/>
          <w:bCs/>
        </w:rPr>
      </w:pPr>
      <w:r w:rsidRPr="00AD3970">
        <w:rPr>
          <w:b/>
          <w:bCs/>
        </w:rPr>
        <w:t>122. To whom did the risen Lord appear first?</w:t>
      </w:r>
    </w:p>
    <w:p w:rsidR="00F71D85" w:rsidRPr="00857335" w:rsidRDefault="00F71D85" w:rsidP="0092694C">
      <w:r w:rsidRPr="00857335">
        <w:t xml:space="preserve">        The risen Lord appeared first to Mary Magdalene. (Jn. 20:16)</w:t>
      </w:r>
    </w:p>
    <w:p w:rsidR="00F71D85" w:rsidRPr="00857335" w:rsidRDefault="00F71D85"/>
    <w:p w:rsidR="00F71D85" w:rsidRPr="00AD3970" w:rsidRDefault="00F71D85">
      <w:pPr>
        <w:rPr>
          <w:b/>
          <w:bCs/>
        </w:rPr>
      </w:pPr>
      <w:r w:rsidRPr="00AD3970">
        <w:rPr>
          <w:b/>
          <w:bCs/>
        </w:rPr>
        <w:t>123. To whom did the risen Lord appear second?</w:t>
      </w:r>
    </w:p>
    <w:p w:rsidR="00F71D85" w:rsidRPr="00857335" w:rsidRDefault="00F71D85" w:rsidP="0092694C">
      <w:r w:rsidRPr="00857335">
        <w:t xml:space="preserve">        The disciples. (Jn. 20:19)</w:t>
      </w:r>
    </w:p>
    <w:p w:rsidR="00F71D85" w:rsidRPr="00857335" w:rsidRDefault="00F71D85"/>
    <w:p w:rsidR="00F71D85" w:rsidRPr="00AD3970" w:rsidRDefault="00F71D85">
      <w:pPr>
        <w:rPr>
          <w:b/>
          <w:bCs/>
        </w:rPr>
      </w:pPr>
      <w:r w:rsidRPr="00AD3970">
        <w:rPr>
          <w:b/>
          <w:bCs/>
        </w:rPr>
        <w:t>124.  How long was Jesus on the earth after His resurrection?</w:t>
      </w:r>
    </w:p>
    <w:p w:rsidR="00F71D85" w:rsidRPr="00857335" w:rsidRDefault="00F71D85" w:rsidP="0092694C">
      <w:r w:rsidRPr="00857335">
        <w:t xml:space="preserve">         Jesus was on the earth forty days after His resurrection. (Acts 1:3)</w:t>
      </w:r>
    </w:p>
    <w:p w:rsidR="00F71D85" w:rsidRPr="00857335" w:rsidRDefault="00F71D85"/>
    <w:p w:rsidR="00F71D85" w:rsidRPr="00AD3970" w:rsidRDefault="00F71D85">
      <w:pPr>
        <w:rPr>
          <w:b/>
          <w:bCs/>
        </w:rPr>
      </w:pPr>
      <w:r w:rsidRPr="00AD3970">
        <w:rPr>
          <w:b/>
          <w:bCs/>
        </w:rPr>
        <w:t>125.  What do we know about the ascension of Jesus?</w:t>
      </w:r>
    </w:p>
    <w:p w:rsidR="00F71D85" w:rsidRPr="00857335" w:rsidRDefault="00F71D85" w:rsidP="0092694C">
      <w:pPr>
        <w:ind w:left="540"/>
      </w:pPr>
      <w:r w:rsidRPr="00857335">
        <w:t>The ascension of Jesus took place from the Mount of Olives. As Jesus blessed the disciples, He was taken up and a cloud enclosed Him from view. (Acts 1:9, 12)</w:t>
      </w:r>
    </w:p>
    <w:p w:rsidR="00F71D85" w:rsidRPr="00857335" w:rsidRDefault="00F71D85"/>
    <w:p w:rsidR="00F71D85" w:rsidRPr="00AD3970" w:rsidRDefault="00F71D85">
      <w:pPr>
        <w:rPr>
          <w:b/>
          <w:bCs/>
        </w:rPr>
      </w:pPr>
      <w:r w:rsidRPr="00AD3970">
        <w:rPr>
          <w:b/>
          <w:bCs/>
        </w:rPr>
        <w:t>126.  What promise did the angels give to the disciples?</w:t>
      </w:r>
    </w:p>
    <w:p w:rsidR="00F71D85" w:rsidRPr="00857335" w:rsidRDefault="00F71D85" w:rsidP="0092694C">
      <w:pPr>
        <w:ind w:left="540"/>
      </w:pPr>
      <w:r w:rsidRPr="00857335">
        <w:t>The angels promised that their Lord would come again in the same way in which He was taken. (Acts 1:11)</w:t>
      </w:r>
    </w:p>
    <w:p w:rsidR="00F71D85" w:rsidRPr="00857335" w:rsidRDefault="00F71D85"/>
    <w:p w:rsidR="00F71D85" w:rsidRPr="00AD3970" w:rsidRDefault="00F71D85">
      <w:pPr>
        <w:rPr>
          <w:b/>
          <w:bCs/>
        </w:rPr>
      </w:pPr>
      <w:r w:rsidRPr="00AD3970">
        <w:rPr>
          <w:b/>
          <w:bCs/>
        </w:rPr>
        <w:t>127.  Why did Jesus say He would return?</w:t>
      </w:r>
    </w:p>
    <w:p w:rsidR="00F71D85" w:rsidRPr="00857335" w:rsidRDefault="00F71D85" w:rsidP="0092694C">
      <w:pPr>
        <w:ind w:left="540"/>
      </w:pPr>
      <w:r w:rsidRPr="00857335">
        <w:t>He is coming again to take His own to heaven with Him, and to restore righteousness to the earth. (John 14:3; Matt. 13:41-43)</w:t>
      </w:r>
    </w:p>
    <w:p w:rsidR="00F71D85" w:rsidRPr="00857335" w:rsidRDefault="00F71D85"/>
    <w:p w:rsidR="00F71D85" w:rsidRPr="00AD3970" w:rsidRDefault="00F71D85">
      <w:pPr>
        <w:rPr>
          <w:b/>
          <w:bCs/>
        </w:rPr>
      </w:pPr>
      <w:r w:rsidRPr="00AD3970">
        <w:rPr>
          <w:b/>
          <w:bCs/>
        </w:rPr>
        <w:t>128.  Do we know when Christ will return?</w:t>
      </w:r>
    </w:p>
    <w:p w:rsidR="00F71D85" w:rsidRPr="00857335" w:rsidRDefault="00F71D85" w:rsidP="0092694C">
      <w:r w:rsidRPr="00857335">
        <w:t xml:space="preserve">         No one know the day nor the hour of Christ’s return. (Matt. 24:36)</w:t>
      </w:r>
    </w:p>
    <w:p w:rsidR="00F71D85" w:rsidRPr="00857335" w:rsidRDefault="00F71D85"/>
    <w:p w:rsidR="00F71D85" w:rsidRPr="00AD3970" w:rsidRDefault="00F71D85">
      <w:pPr>
        <w:rPr>
          <w:b/>
          <w:bCs/>
        </w:rPr>
      </w:pPr>
      <w:r w:rsidRPr="00AD3970">
        <w:rPr>
          <w:b/>
          <w:bCs/>
        </w:rPr>
        <w:t>129.  Who does know when Christ will return?</w:t>
      </w:r>
    </w:p>
    <w:p w:rsidR="00F71D85" w:rsidRPr="00857335" w:rsidRDefault="00F71D85" w:rsidP="0092694C">
      <w:r w:rsidRPr="00857335">
        <w:t xml:space="preserve">         Only the Heavenly Father. (Matt. 24:36)</w:t>
      </w:r>
    </w:p>
    <w:p w:rsidR="00F71D85" w:rsidRPr="00857335" w:rsidRDefault="00F71D85"/>
    <w:p w:rsidR="00F71D85" w:rsidRPr="00AD3970" w:rsidRDefault="00F71D85">
      <w:pPr>
        <w:rPr>
          <w:b/>
          <w:bCs/>
        </w:rPr>
      </w:pPr>
      <w:r w:rsidRPr="00AD3970">
        <w:rPr>
          <w:b/>
          <w:bCs/>
        </w:rPr>
        <w:t>130.  How should we wait for Christ’s return?</w:t>
      </w:r>
    </w:p>
    <w:p w:rsidR="00F71D85" w:rsidRPr="00857335" w:rsidRDefault="00F71D85" w:rsidP="0092694C">
      <w:r w:rsidRPr="00857335">
        <w:t xml:space="preserve">         We must keep watching and be ready for His return. (Matt. 24:42,44)</w:t>
      </w:r>
    </w:p>
    <w:p w:rsidR="00F71D85" w:rsidRPr="00857335" w:rsidRDefault="00F71D85"/>
    <w:p w:rsidR="00F71D85" w:rsidRPr="00AD3970" w:rsidRDefault="00F71D85">
      <w:pPr>
        <w:rPr>
          <w:b/>
          <w:bCs/>
        </w:rPr>
      </w:pPr>
      <w:r w:rsidRPr="00AD3970">
        <w:rPr>
          <w:b/>
          <w:bCs/>
        </w:rPr>
        <w:t>131.  Where is Jesus now?</w:t>
      </w:r>
    </w:p>
    <w:p w:rsidR="00F71D85" w:rsidRPr="00857335" w:rsidRDefault="00F71D85" w:rsidP="0092694C">
      <w:r w:rsidRPr="00857335">
        <w:t xml:space="preserve">         Jesus is at the Heavenly Father’s right hand. (Rom. 8:34)</w:t>
      </w:r>
    </w:p>
    <w:p w:rsidR="00F71D85" w:rsidRPr="00857335" w:rsidRDefault="00F71D85"/>
    <w:p w:rsidR="00F71D85" w:rsidRPr="00AD3970" w:rsidRDefault="00F71D85">
      <w:pPr>
        <w:rPr>
          <w:b/>
          <w:bCs/>
        </w:rPr>
      </w:pPr>
      <w:r w:rsidRPr="00AD3970">
        <w:rPr>
          <w:b/>
          <w:bCs/>
        </w:rPr>
        <w:t>132.  What is Jesus doing now?</w:t>
      </w:r>
    </w:p>
    <w:p w:rsidR="00F71D85" w:rsidRPr="00857335" w:rsidRDefault="00F71D85" w:rsidP="0092694C">
      <w:r w:rsidRPr="00857335">
        <w:t xml:space="preserve">         Jesus is building a heavenly home for His followers and is interceding for them.  </w:t>
      </w:r>
    </w:p>
    <w:p w:rsidR="00F71D85" w:rsidRPr="00857335" w:rsidRDefault="00F71D85" w:rsidP="0092694C">
      <w:r w:rsidRPr="00857335">
        <w:t xml:space="preserve">         (John 14:2; Rom. 8:34)</w:t>
      </w:r>
    </w:p>
    <w:p w:rsidR="00F71D85" w:rsidRPr="00857335" w:rsidRDefault="00F71D85"/>
    <w:p w:rsidR="00F71D85" w:rsidRPr="00AD3970" w:rsidRDefault="00F71D85">
      <w:pPr>
        <w:rPr>
          <w:b/>
          <w:bCs/>
        </w:rPr>
      </w:pPr>
      <w:r w:rsidRPr="00AD3970">
        <w:rPr>
          <w:b/>
          <w:bCs/>
        </w:rPr>
        <w:t>133. What do we believe about Jesus Christ?</w:t>
      </w:r>
    </w:p>
    <w:p w:rsidR="00F71D85" w:rsidRPr="00857335" w:rsidRDefault="00F71D85" w:rsidP="0092694C">
      <w:pPr>
        <w:ind w:left="480"/>
      </w:pPr>
      <w:r w:rsidRPr="00857335">
        <w:t>He was God revealed in a human body. He grew to manhood, lived a sinless life, taught the truth of God, and finally suffered death on the cross in our place. He arose from the dead, ascended into heaven, and lives there forever as our Saviour. (I Tim. 3:16)</w:t>
      </w:r>
    </w:p>
    <w:p w:rsidR="00F71D85" w:rsidRPr="00857335" w:rsidRDefault="00F71D85">
      <w:pPr>
        <w:sectPr w:rsidR="00F71D85" w:rsidRPr="00857335">
          <w:headerReference w:type="default" r:id="rId8"/>
          <w:type w:val="continuous"/>
          <w:pgSz w:w="12240" w:h="15840"/>
          <w:pgMar w:top="450" w:right="1440" w:bottom="720" w:left="1440" w:header="450" w:footer="720" w:gutter="0"/>
          <w:cols w:space="720"/>
          <w:noEndnote/>
        </w:sectPr>
      </w:pPr>
    </w:p>
    <w:p w:rsidR="00F71D85" w:rsidRPr="00857335" w:rsidRDefault="00F71D85"/>
    <w:p w:rsidR="00F71D85" w:rsidRPr="00AD3970" w:rsidRDefault="00F71D85">
      <w:pPr>
        <w:rPr>
          <w:b/>
          <w:bCs/>
        </w:rPr>
      </w:pPr>
      <w:r w:rsidRPr="00AD3970">
        <w:rPr>
          <w:b/>
          <w:bCs/>
        </w:rPr>
        <w:t>134. How can we be saved?</w:t>
      </w:r>
    </w:p>
    <w:p w:rsidR="00F71D85" w:rsidRPr="00857335" w:rsidRDefault="00F71D85" w:rsidP="00225E84">
      <w:pPr>
        <w:ind w:left="480"/>
      </w:pPr>
      <w:r w:rsidRPr="00857335">
        <w:t>We must be sorry for our sins, ask God to forgive us, and in faith receive Jesus as our own Saviour. (Eph. 2:8)</w:t>
      </w:r>
    </w:p>
    <w:p w:rsidR="00F71D85" w:rsidRPr="00857335" w:rsidRDefault="00F71D85"/>
    <w:p w:rsidR="00F71D85" w:rsidRPr="00AD3970" w:rsidRDefault="00F71D85">
      <w:pPr>
        <w:rPr>
          <w:b/>
          <w:bCs/>
        </w:rPr>
      </w:pPr>
      <w:r w:rsidRPr="00AD3970">
        <w:rPr>
          <w:b/>
          <w:bCs/>
        </w:rPr>
        <w:t>135. Did Christ die to save all men?</w:t>
      </w:r>
    </w:p>
    <w:p w:rsidR="00F71D85" w:rsidRPr="00857335" w:rsidRDefault="00F71D85" w:rsidP="00225E84">
      <w:r w:rsidRPr="00857335">
        <w:t xml:space="preserve">        By His death Christ made atonement for everyone. (Acts 2:39; I John 2:2)</w:t>
      </w:r>
    </w:p>
    <w:p w:rsidR="00F71D85" w:rsidRPr="00857335" w:rsidRDefault="00F71D85"/>
    <w:p w:rsidR="00F71D85" w:rsidRPr="00AD3970" w:rsidRDefault="00F71D85">
      <w:pPr>
        <w:rPr>
          <w:b/>
          <w:bCs/>
        </w:rPr>
      </w:pPr>
      <w:r w:rsidRPr="00AD3970">
        <w:rPr>
          <w:b/>
          <w:bCs/>
        </w:rPr>
        <w:t>136. Who will be saved?</w:t>
      </w:r>
    </w:p>
    <w:p w:rsidR="00F71D85" w:rsidRPr="00857335" w:rsidRDefault="00F71D85" w:rsidP="00225E84">
      <w:pPr>
        <w:ind w:left="480"/>
      </w:pPr>
      <w:r w:rsidRPr="00857335">
        <w:t>Those only will be saved who believe in Jesus Christ, turn away from their sins, and live pleasing to God. (I John 3:22)</w:t>
      </w:r>
    </w:p>
    <w:p w:rsidR="00F71D85" w:rsidRPr="00857335" w:rsidRDefault="00F71D85"/>
    <w:p w:rsidR="00F71D85" w:rsidRPr="00AD3970" w:rsidRDefault="00F71D85">
      <w:pPr>
        <w:rPr>
          <w:b/>
          <w:bCs/>
        </w:rPr>
      </w:pPr>
      <w:r w:rsidRPr="00AD3970">
        <w:rPr>
          <w:b/>
          <w:bCs/>
        </w:rPr>
        <w:t>137. What does it mean to be saved?</w:t>
      </w:r>
    </w:p>
    <w:p w:rsidR="00F71D85" w:rsidRPr="00857335" w:rsidRDefault="00F71D85" w:rsidP="00225E84">
      <w:pPr>
        <w:ind w:left="480"/>
      </w:pPr>
      <w:r w:rsidRPr="00857335">
        <w:t>To be saved means to have our sins forgiven, to love our brother, and to love God supremely. (John 1:12; I John 3:9-11)</w:t>
      </w:r>
    </w:p>
    <w:p w:rsidR="00F71D85" w:rsidRPr="00857335" w:rsidRDefault="00F71D85"/>
    <w:p w:rsidR="00F71D85" w:rsidRPr="00AD3970" w:rsidRDefault="00F71D85">
      <w:pPr>
        <w:rPr>
          <w:b/>
          <w:bCs/>
        </w:rPr>
      </w:pPr>
      <w:r w:rsidRPr="00AD3970">
        <w:rPr>
          <w:b/>
          <w:bCs/>
        </w:rPr>
        <w:t>138. After we have been saved, what else does God want to do for us?</w:t>
      </w:r>
    </w:p>
    <w:p w:rsidR="00F71D85" w:rsidRPr="00857335" w:rsidRDefault="00F71D85" w:rsidP="00225E84">
      <w:pPr>
        <w:ind w:left="480"/>
      </w:pPr>
      <w:r w:rsidRPr="00857335">
        <w:t>After we have been saved, God wants to fill us with the Holy Spirit and give us power to witness for Jesus. (Acts 1:8; Eph. 5:18)</w:t>
      </w:r>
    </w:p>
    <w:p w:rsidR="00F71D85" w:rsidRPr="00857335" w:rsidRDefault="00F71D85"/>
    <w:p w:rsidR="00F71D85" w:rsidRPr="00AD3970" w:rsidRDefault="00F71D85">
      <w:pPr>
        <w:rPr>
          <w:b/>
          <w:bCs/>
        </w:rPr>
      </w:pPr>
      <w:r w:rsidRPr="00AD3970">
        <w:rPr>
          <w:b/>
          <w:bCs/>
        </w:rPr>
        <w:t>139. What do we call this work of the Holy Spirit?</w:t>
      </w:r>
    </w:p>
    <w:p w:rsidR="00F71D85" w:rsidRPr="00857335" w:rsidRDefault="00F71D85" w:rsidP="00225E84">
      <w:r w:rsidRPr="00857335">
        <w:t xml:space="preserve">        We call it entire sanctification. (I Thes. 5:23)</w:t>
      </w:r>
    </w:p>
    <w:p w:rsidR="00F71D85" w:rsidRPr="00857335" w:rsidRDefault="00F71D85"/>
    <w:p w:rsidR="00F71D85" w:rsidRPr="00AD3970" w:rsidRDefault="00F71D85">
      <w:pPr>
        <w:rPr>
          <w:b/>
          <w:bCs/>
        </w:rPr>
      </w:pPr>
      <w:r w:rsidRPr="00AD3970">
        <w:rPr>
          <w:b/>
          <w:bCs/>
        </w:rPr>
        <w:t>140. What must we do to be wholly sanctified?</w:t>
      </w:r>
    </w:p>
    <w:p w:rsidR="00F71D85" w:rsidRPr="00857335" w:rsidRDefault="00F71D85" w:rsidP="00225E84">
      <w:r w:rsidRPr="00857335">
        <w:t xml:space="preserve">        We must give ourselves wholly to God to love Him and serve Him always. (Rom. 12:1)</w:t>
      </w:r>
    </w:p>
    <w:p w:rsidR="00F71D85" w:rsidRPr="00AD3970" w:rsidRDefault="00F71D85">
      <w:pPr>
        <w:rPr>
          <w:b/>
          <w:bCs/>
        </w:rPr>
      </w:pPr>
    </w:p>
    <w:p w:rsidR="00F71D85" w:rsidRPr="00857335" w:rsidRDefault="00F71D85">
      <w:r w:rsidRPr="00AD3970">
        <w:rPr>
          <w:b/>
          <w:bCs/>
        </w:rPr>
        <w:t>141. How can we keep saved and sanctified?</w:t>
      </w:r>
    </w:p>
    <w:p w:rsidR="00F71D85" w:rsidRPr="00857335" w:rsidRDefault="00F71D85" w:rsidP="00225E84">
      <w:pPr>
        <w:ind w:left="480"/>
      </w:pPr>
      <w:r w:rsidRPr="00857335">
        <w:t xml:space="preserve">We keep our relationship to God by walking in daily obedience with Him and by experiencing the daily cleansing of God’s Word as it instructs us.  </w:t>
      </w:r>
    </w:p>
    <w:p w:rsidR="00F71D85" w:rsidRPr="00857335" w:rsidRDefault="00F71D85" w:rsidP="00225E84">
      <w:pPr>
        <w:ind w:firstLine="480"/>
      </w:pPr>
      <w:r w:rsidRPr="00857335">
        <w:t>(I Jn. 1:7; Jn.15:3; Ps. 119:9)</w:t>
      </w:r>
    </w:p>
    <w:p w:rsidR="00F71D85" w:rsidRPr="00857335" w:rsidRDefault="00F71D85"/>
    <w:p w:rsidR="00F71D85" w:rsidRPr="00AD3970" w:rsidRDefault="00F71D85">
      <w:pPr>
        <w:rPr>
          <w:b/>
          <w:bCs/>
        </w:rPr>
      </w:pPr>
      <w:r w:rsidRPr="00AD3970">
        <w:rPr>
          <w:b/>
          <w:bCs/>
        </w:rPr>
        <w:t>142. What provision is made if a Christian commits sin?</w:t>
      </w:r>
    </w:p>
    <w:p w:rsidR="00F71D85" w:rsidRPr="00857335" w:rsidRDefault="00F71D85" w:rsidP="00225E84">
      <w:pPr>
        <w:ind w:left="480"/>
      </w:pPr>
      <w:r w:rsidRPr="00857335">
        <w:t>If a Christian should commit sin he may receive forgiveness through Jesus Christ by repentance and faith. (I John 2:1)</w:t>
      </w:r>
    </w:p>
    <w:p w:rsidR="00F71D85" w:rsidRPr="00857335" w:rsidRDefault="00F71D85"/>
    <w:p w:rsidR="00F71D85" w:rsidRPr="00045671" w:rsidRDefault="00F71D85">
      <w:pPr>
        <w:rPr>
          <w:b/>
          <w:bCs/>
        </w:rPr>
      </w:pPr>
      <w:r w:rsidRPr="00045671">
        <w:rPr>
          <w:b/>
          <w:bCs/>
        </w:rPr>
        <w:t>143. How is it possible for a person to avoid falling again into sin?</w:t>
      </w:r>
    </w:p>
    <w:p w:rsidR="00F71D85" w:rsidRPr="00857335" w:rsidRDefault="00F71D85" w:rsidP="00225E84">
      <w:r w:rsidRPr="00857335">
        <w:t xml:space="preserve">        I Pet. 1:5 </w:t>
      </w:r>
      <w:r w:rsidRPr="00857335">
        <w:rPr>
          <w:i/>
          <w:iCs/>
        </w:rPr>
        <w:t>Kept by the power of God through faith</w:t>
      </w:r>
      <w:r w:rsidRPr="00857335">
        <w:t xml:space="preserve"> (Quote)</w:t>
      </w:r>
    </w:p>
    <w:p w:rsidR="00F71D85" w:rsidRPr="00857335" w:rsidRDefault="00F71D85"/>
    <w:p w:rsidR="00F71D85" w:rsidRPr="00045671" w:rsidRDefault="00F71D85">
      <w:pPr>
        <w:rPr>
          <w:b/>
          <w:bCs/>
        </w:rPr>
      </w:pPr>
      <w:r w:rsidRPr="00045671">
        <w:rPr>
          <w:b/>
          <w:bCs/>
        </w:rPr>
        <w:t>144. How may we guard against falling from grace?</w:t>
      </w:r>
    </w:p>
    <w:p w:rsidR="00F71D85" w:rsidRPr="00857335" w:rsidRDefault="00F71D85" w:rsidP="00225E84">
      <w:r w:rsidRPr="00857335">
        <w:t xml:space="preserve">        By attending upon the means of grace. (Lk. 21:36; Heb.10:25; I Pet. 2:2; II Pet. 1:19)</w:t>
      </w:r>
    </w:p>
    <w:p w:rsidR="00F71D85" w:rsidRPr="00857335" w:rsidRDefault="00F71D85"/>
    <w:p w:rsidR="00F71D85" w:rsidRPr="00045671" w:rsidRDefault="00F71D85">
      <w:pPr>
        <w:rPr>
          <w:b/>
          <w:bCs/>
        </w:rPr>
      </w:pPr>
      <w:r w:rsidRPr="00045671">
        <w:rPr>
          <w:b/>
          <w:bCs/>
        </w:rPr>
        <w:t>145. What are the principal means of grace?</w:t>
      </w:r>
    </w:p>
    <w:p w:rsidR="00F71D85" w:rsidRPr="00857335" w:rsidRDefault="00F71D85" w:rsidP="00225E84">
      <w:r w:rsidRPr="00857335">
        <w:t xml:space="preserve">        Church attendance, Bible reading/study, and prayer.</w:t>
      </w:r>
    </w:p>
    <w:p w:rsidR="00F71D85" w:rsidRPr="00857335" w:rsidRDefault="00F71D85"/>
    <w:p w:rsidR="00F71D85" w:rsidRPr="00045671" w:rsidRDefault="00F71D85">
      <w:pPr>
        <w:rPr>
          <w:b/>
          <w:bCs/>
        </w:rPr>
      </w:pPr>
      <w:r w:rsidRPr="00045671">
        <w:rPr>
          <w:b/>
          <w:bCs/>
        </w:rPr>
        <w:t>146. What evidence is there when a person has been regenerated?</w:t>
      </w:r>
    </w:p>
    <w:p w:rsidR="00F71D85" w:rsidRPr="00857335" w:rsidRDefault="00F71D85" w:rsidP="00225E84">
      <w:r w:rsidRPr="00857335">
        <w:t xml:space="preserve">        Their outward life will be changed to conform to Christ. (II Cor. 5:17)</w:t>
      </w:r>
    </w:p>
    <w:p w:rsidR="00F71D85" w:rsidRPr="00857335" w:rsidRDefault="00F71D85"/>
    <w:p w:rsidR="00F71D85" w:rsidRPr="00045671" w:rsidRDefault="00F71D85">
      <w:pPr>
        <w:rPr>
          <w:b/>
          <w:bCs/>
        </w:rPr>
      </w:pPr>
      <w:r w:rsidRPr="00045671">
        <w:rPr>
          <w:b/>
          <w:bCs/>
        </w:rPr>
        <w:t>147. Should we prepare to live on this earth forever?</w:t>
      </w:r>
    </w:p>
    <w:p w:rsidR="00F71D85" w:rsidRPr="00857335" w:rsidRDefault="00F71D85" w:rsidP="00225E84">
      <w:r w:rsidRPr="00857335">
        <w:t xml:space="preserve">        No. We should prepare death or the return of our Lord.  </w:t>
      </w:r>
    </w:p>
    <w:p w:rsidR="00F71D85" w:rsidRPr="00857335" w:rsidRDefault="00F71D85" w:rsidP="00225E84">
      <w:r w:rsidRPr="00857335">
        <w:t xml:space="preserve">        (Jam. 4:14; Heb. 9:27; Amos 4:12; Ps. 90:12)</w:t>
      </w:r>
    </w:p>
    <w:p w:rsidR="00F71D85" w:rsidRPr="00857335" w:rsidRDefault="00F71D85"/>
    <w:p w:rsidR="00F71D85" w:rsidRPr="00857335" w:rsidRDefault="00F71D85">
      <w:pPr>
        <w:sectPr w:rsidR="00F71D85" w:rsidRPr="00857335">
          <w:type w:val="continuous"/>
          <w:pgSz w:w="12240" w:h="15840"/>
          <w:pgMar w:top="720" w:right="1440" w:bottom="720" w:left="1440" w:header="720" w:footer="720" w:gutter="0"/>
          <w:cols w:space="720"/>
          <w:noEndnote/>
        </w:sectPr>
      </w:pPr>
    </w:p>
    <w:p w:rsidR="00F71D85" w:rsidRPr="00045671" w:rsidRDefault="00F71D85">
      <w:pPr>
        <w:rPr>
          <w:b/>
          <w:bCs/>
        </w:rPr>
      </w:pPr>
      <w:r w:rsidRPr="00045671">
        <w:rPr>
          <w:b/>
          <w:bCs/>
        </w:rPr>
        <w:t>148. What happens when people die?</w:t>
      </w:r>
    </w:p>
    <w:p w:rsidR="00F71D85" w:rsidRPr="00857335" w:rsidRDefault="00F71D85" w:rsidP="00225E84">
      <w:pPr>
        <w:ind w:left="480"/>
      </w:pPr>
      <w:r w:rsidRPr="00857335">
        <w:t>Although death is a mystery, we know that the dead go to their eternal punishment or eternal reward. (Matt. 25:46)</w:t>
      </w:r>
    </w:p>
    <w:p w:rsidR="00F71D85" w:rsidRPr="00857335" w:rsidRDefault="00F71D85"/>
    <w:p w:rsidR="00F71D85" w:rsidRPr="00045671" w:rsidRDefault="00F71D85">
      <w:pPr>
        <w:rPr>
          <w:b/>
          <w:bCs/>
        </w:rPr>
      </w:pPr>
      <w:r w:rsidRPr="00045671">
        <w:rPr>
          <w:b/>
          <w:bCs/>
        </w:rPr>
        <w:t>149. Why is death a fearful thing?</w:t>
      </w:r>
    </w:p>
    <w:p w:rsidR="00F71D85" w:rsidRPr="00857335" w:rsidRDefault="00F71D85" w:rsidP="00225E84">
      <w:r w:rsidRPr="00857335">
        <w:t xml:space="preserve">        Because beyond death is a fixed destiny.  (Heb. 9:27; II Sam. 12:23)</w:t>
      </w:r>
    </w:p>
    <w:p w:rsidR="00F71D85" w:rsidRPr="00857335" w:rsidRDefault="00F71D85"/>
    <w:p w:rsidR="00F71D85" w:rsidRPr="00045671" w:rsidRDefault="00F71D85">
      <w:pPr>
        <w:rPr>
          <w:b/>
          <w:bCs/>
        </w:rPr>
      </w:pPr>
      <w:r w:rsidRPr="00045671">
        <w:rPr>
          <w:b/>
          <w:bCs/>
        </w:rPr>
        <w:t>150. What helps us to overcome the fear of death?</w:t>
      </w:r>
    </w:p>
    <w:p w:rsidR="00F71D85" w:rsidRPr="00857335" w:rsidRDefault="00F71D85" w:rsidP="00225E84">
      <w:r w:rsidRPr="00857335">
        <w:t xml:space="preserve">        If our sins have been forgiven and we trust Jesus, we can face death courageously.</w:t>
      </w:r>
    </w:p>
    <w:p w:rsidR="00F71D85" w:rsidRPr="00857335" w:rsidRDefault="00F71D85" w:rsidP="00225E84">
      <w:r w:rsidRPr="00857335">
        <w:t xml:space="preserve">        (Rom. 8:37-39)</w:t>
      </w:r>
    </w:p>
    <w:p w:rsidR="00F71D85" w:rsidRPr="00857335" w:rsidRDefault="00F71D85"/>
    <w:p w:rsidR="00F71D85" w:rsidRPr="00045671" w:rsidRDefault="00F71D85">
      <w:pPr>
        <w:rPr>
          <w:b/>
          <w:bCs/>
        </w:rPr>
      </w:pPr>
      <w:r w:rsidRPr="00045671">
        <w:rPr>
          <w:b/>
          <w:bCs/>
        </w:rPr>
        <w:t>151. What is the promise for believers in Christ?</w:t>
      </w:r>
    </w:p>
    <w:p w:rsidR="00F71D85" w:rsidRPr="00857335" w:rsidRDefault="00F71D85" w:rsidP="00225E84">
      <w:pPr>
        <w:ind w:left="480"/>
      </w:pPr>
      <w:r w:rsidRPr="00857335">
        <w:t>Those who die with saving faith in Christ shall be raised in spiritual bodies to be forever with the Lord. (John 3:16)</w:t>
      </w:r>
    </w:p>
    <w:p w:rsidR="00F71D85" w:rsidRPr="00857335" w:rsidRDefault="00F71D85">
      <w:pPr>
        <w:ind w:firstLine="720"/>
      </w:pPr>
    </w:p>
    <w:p w:rsidR="00F71D85" w:rsidRPr="00045671" w:rsidRDefault="00F71D85">
      <w:pPr>
        <w:rPr>
          <w:b/>
          <w:bCs/>
        </w:rPr>
      </w:pPr>
      <w:r w:rsidRPr="00045671">
        <w:rPr>
          <w:b/>
          <w:bCs/>
        </w:rPr>
        <w:t>152. What is the Christian’s eternal home?</w:t>
      </w:r>
    </w:p>
    <w:p w:rsidR="00F71D85" w:rsidRPr="00857335" w:rsidRDefault="00F71D85" w:rsidP="00225E84">
      <w:pPr>
        <w:ind w:left="480"/>
      </w:pPr>
      <w:r w:rsidRPr="00857335">
        <w:t>Jesus promised that He in preparing for Christians a heavenly home where we may be with Him. (John 14:1-3)</w:t>
      </w:r>
    </w:p>
    <w:p w:rsidR="00F71D85" w:rsidRPr="00857335" w:rsidRDefault="00F71D85"/>
    <w:p w:rsidR="00F71D85" w:rsidRPr="00045671" w:rsidRDefault="00F71D85">
      <w:pPr>
        <w:rPr>
          <w:b/>
          <w:bCs/>
        </w:rPr>
      </w:pPr>
      <w:r w:rsidRPr="00045671">
        <w:rPr>
          <w:b/>
          <w:bCs/>
        </w:rPr>
        <w:t>153. What will become of the wicked?</w:t>
      </w:r>
    </w:p>
    <w:p w:rsidR="00F71D85" w:rsidRPr="00857335" w:rsidRDefault="00F71D85" w:rsidP="00225E84">
      <w:r w:rsidRPr="00857335">
        <w:t xml:space="preserve">        The wicked will be forever separated from the presence and glory of God and punished in</w:t>
      </w:r>
    </w:p>
    <w:p w:rsidR="00F71D85" w:rsidRPr="00857335" w:rsidRDefault="00F71D85" w:rsidP="00225E84">
      <w:r w:rsidRPr="00857335">
        <w:t xml:space="preserve">        hell. (II Thes. 1:8-9)</w:t>
      </w:r>
    </w:p>
    <w:p w:rsidR="00F71D85" w:rsidRPr="00857335" w:rsidRDefault="00F71D85"/>
    <w:p w:rsidR="00F71D85" w:rsidRPr="00045671" w:rsidRDefault="00F71D85">
      <w:pPr>
        <w:rPr>
          <w:b/>
          <w:bCs/>
        </w:rPr>
      </w:pPr>
      <w:r w:rsidRPr="00045671">
        <w:rPr>
          <w:b/>
          <w:bCs/>
        </w:rPr>
        <w:t>154. What will become of the bodies in the grave?</w:t>
      </w:r>
    </w:p>
    <w:p w:rsidR="00F71D85" w:rsidRPr="00857335" w:rsidRDefault="00F71D85" w:rsidP="00225E84">
      <w:r w:rsidRPr="00857335">
        <w:t xml:space="preserve">        There will be a resurrection of both the righteous and the wicked dead.   </w:t>
      </w:r>
    </w:p>
    <w:p w:rsidR="00F71D85" w:rsidRPr="00857335" w:rsidRDefault="00F71D85" w:rsidP="00225E84">
      <w:r w:rsidRPr="00857335">
        <w:t xml:space="preserve">        (Jn. 5:28,29; Dan. 12:2)</w:t>
      </w:r>
    </w:p>
    <w:p w:rsidR="00F71D85" w:rsidRPr="00857335" w:rsidRDefault="00F71D85">
      <w:pPr>
        <w:ind w:firstLine="720"/>
      </w:pPr>
    </w:p>
    <w:p w:rsidR="00F71D85" w:rsidRPr="00045671" w:rsidRDefault="00F71D85">
      <w:pPr>
        <w:rPr>
          <w:b/>
          <w:bCs/>
        </w:rPr>
      </w:pPr>
      <w:r w:rsidRPr="00045671">
        <w:rPr>
          <w:b/>
          <w:bCs/>
        </w:rPr>
        <w:t>155. What is hell?</w:t>
      </w:r>
    </w:p>
    <w:p w:rsidR="00F71D85" w:rsidRPr="00857335" w:rsidRDefault="00F71D85" w:rsidP="00225E84">
      <w:pPr>
        <w:ind w:left="480"/>
      </w:pPr>
      <w:r w:rsidRPr="00857335">
        <w:t xml:space="preserve">Hell is the eternal abode of the wicked </w:t>
      </w:r>
      <w:r w:rsidRPr="00857335">
        <w:sym w:font="WP TypographicSymbols" w:char="0042"/>
      </w:r>
      <w:r w:rsidRPr="00857335">
        <w:t xml:space="preserve"> separation from God in endless agony and suffering. (Rev. 21:8)</w:t>
      </w:r>
    </w:p>
    <w:p w:rsidR="00F71D85" w:rsidRPr="00857335" w:rsidRDefault="00F71D85"/>
    <w:p w:rsidR="00F71D85" w:rsidRPr="00045671" w:rsidRDefault="00F71D85">
      <w:pPr>
        <w:rPr>
          <w:b/>
          <w:bCs/>
        </w:rPr>
      </w:pPr>
      <w:r w:rsidRPr="00045671">
        <w:rPr>
          <w:b/>
          <w:bCs/>
        </w:rPr>
        <w:t>156. What does it mean to be lost?</w:t>
      </w:r>
    </w:p>
    <w:p w:rsidR="00F71D85" w:rsidRPr="00857335" w:rsidRDefault="00F71D85" w:rsidP="00225E84">
      <w:pPr>
        <w:ind w:left="480"/>
      </w:pPr>
      <w:r w:rsidRPr="00857335">
        <w:t>To be lost is to be without God while we are living and to be separated from God after we die. (Lk. 16:19-31)</w:t>
      </w:r>
    </w:p>
    <w:p w:rsidR="00F71D85" w:rsidRPr="00857335" w:rsidRDefault="00F71D85"/>
    <w:p w:rsidR="00F71D85" w:rsidRPr="00045671" w:rsidRDefault="00F71D85">
      <w:pPr>
        <w:rPr>
          <w:b/>
          <w:bCs/>
        </w:rPr>
      </w:pPr>
      <w:r w:rsidRPr="00045671">
        <w:rPr>
          <w:b/>
          <w:bCs/>
        </w:rPr>
        <w:t>157. How long is the destiny of the righteous and the wicked?</w:t>
      </w:r>
    </w:p>
    <w:p w:rsidR="00F71D85" w:rsidRPr="00857335" w:rsidRDefault="00F71D85" w:rsidP="00225E84">
      <w:r w:rsidRPr="00857335">
        <w:t xml:space="preserve">        This destiny is eternal, for ever and ever. (Matt. 25:46)</w:t>
      </w:r>
    </w:p>
    <w:p w:rsidR="00F71D85" w:rsidRPr="00857335" w:rsidRDefault="00F71D85"/>
    <w:p w:rsidR="00F71D85" w:rsidRPr="00045671" w:rsidRDefault="00F71D85">
      <w:pPr>
        <w:rPr>
          <w:b/>
          <w:bCs/>
        </w:rPr>
      </w:pPr>
      <w:r w:rsidRPr="00045671">
        <w:rPr>
          <w:b/>
          <w:bCs/>
        </w:rPr>
        <w:t>158. What occasion marked the beginning of the Christian church?</w:t>
      </w:r>
    </w:p>
    <w:p w:rsidR="00F71D85" w:rsidRPr="00857335" w:rsidRDefault="00F71D85" w:rsidP="00225E84">
      <w:r w:rsidRPr="00857335">
        <w:t xml:space="preserve">        The day of Pentecost marked the beginning on the Christian church. (Acts 2:1)</w:t>
      </w:r>
    </w:p>
    <w:p w:rsidR="00F71D85" w:rsidRPr="00857335" w:rsidRDefault="00F71D85"/>
    <w:p w:rsidR="00F71D85" w:rsidRPr="00045671" w:rsidRDefault="00F71D85">
      <w:pPr>
        <w:rPr>
          <w:b/>
          <w:bCs/>
        </w:rPr>
      </w:pPr>
      <w:r w:rsidRPr="00045671">
        <w:rPr>
          <w:b/>
          <w:bCs/>
        </w:rPr>
        <w:t>159. What is Pentecost?</w:t>
      </w:r>
    </w:p>
    <w:p w:rsidR="00F71D85" w:rsidRPr="00857335" w:rsidRDefault="00F71D85" w:rsidP="00225E84">
      <w:r w:rsidRPr="00857335">
        <w:t xml:space="preserve">        Pentecost is a Jewish holy day observed fifty days after Passover. (Acts 2:1)</w:t>
      </w:r>
    </w:p>
    <w:p w:rsidR="00F71D85" w:rsidRPr="00045671" w:rsidRDefault="00F71D85">
      <w:pPr>
        <w:rPr>
          <w:b/>
          <w:bCs/>
        </w:rPr>
      </w:pPr>
    </w:p>
    <w:p w:rsidR="00F71D85" w:rsidRPr="00045671" w:rsidRDefault="00F71D85">
      <w:pPr>
        <w:rPr>
          <w:b/>
          <w:bCs/>
        </w:rPr>
      </w:pPr>
      <w:r w:rsidRPr="00045671">
        <w:rPr>
          <w:b/>
          <w:bCs/>
        </w:rPr>
        <w:t>160. What gift was given at Pentecost?</w:t>
      </w:r>
    </w:p>
    <w:p w:rsidR="00F71D85" w:rsidRPr="00857335" w:rsidRDefault="00F71D85" w:rsidP="00225E84">
      <w:r w:rsidRPr="00857335">
        <w:t xml:space="preserve">        The gift of the Holy Spirit was given at Pentecost. (Acts 2:38)</w:t>
      </w:r>
    </w:p>
    <w:p w:rsidR="00F71D85" w:rsidRPr="00857335" w:rsidRDefault="00F71D85"/>
    <w:p w:rsidR="00F71D85" w:rsidRPr="00857335" w:rsidRDefault="00F71D85">
      <w:pPr>
        <w:sectPr w:rsidR="00F71D85" w:rsidRPr="00857335">
          <w:type w:val="continuous"/>
          <w:pgSz w:w="12240" w:h="15840"/>
          <w:pgMar w:top="720" w:right="1440" w:bottom="720" w:left="1440" w:header="720" w:footer="720" w:gutter="0"/>
          <w:cols w:space="720"/>
          <w:noEndnote/>
        </w:sectPr>
      </w:pPr>
    </w:p>
    <w:p w:rsidR="00F71D85" w:rsidRPr="00045671" w:rsidRDefault="00F71D85">
      <w:pPr>
        <w:rPr>
          <w:b/>
          <w:bCs/>
        </w:rPr>
      </w:pPr>
      <w:r w:rsidRPr="00045671">
        <w:rPr>
          <w:b/>
          <w:bCs/>
        </w:rPr>
        <w:t>161. What was the effect of the coming of the Holy Spirit?</w:t>
      </w:r>
    </w:p>
    <w:p w:rsidR="00F71D85" w:rsidRPr="00857335" w:rsidRDefault="00F71D85" w:rsidP="00CB330B">
      <w:r w:rsidRPr="00857335">
        <w:t xml:space="preserve">        The disciples of Jesus were made pure in heart and were given courage to witness.</w:t>
      </w:r>
    </w:p>
    <w:p w:rsidR="00F71D85" w:rsidRPr="00857335" w:rsidRDefault="00F71D85" w:rsidP="00CB330B">
      <w:r w:rsidRPr="00857335">
        <w:t xml:space="preserve">        (Acts 15:9; 4:33)</w:t>
      </w:r>
    </w:p>
    <w:p w:rsidR="00F71D85" w:rsidRPr="00857335" w:rsidRDefault="00F71D85">
      <w:pPr>
        <w:ind w:firstLine="720"/>
      </w:pPr>
    </w:p>
    <w:p w:rsidR="00F71D85" w:rsidRPr="00045671" w:rsidRDefault="00F71D85">
      <w:pPr>
        <w:rPr>
          <w:b/>
          <w:bCs/>
        </w:rPr>
      </w:pPr>
      <w:r w:rsidRPr="00045671">
        <w:rPr>
          <w:b/>
          <w:bCs/>
        </w:rPr>
        <w:t>162. Is the Holy Spirt with us today?</w:t>
      </w:r>
    </w:p>
    <w:p w:rsidR="00F71D85" w:rsidRPr="00857335" w:rsidRDefault="00F71D85" w:rsidP="00DF524A">
      <w:pPr>
        <w:ind w:left="420"/>
      </w:pPr>
      <w:r w:rsidRPr="00857335">
        <w:t>The Holy Spirt is now the presence of God within us in everyday life, leading and guiding    and empowering us. (John 14:17)</w:t>
      </w:r>
    </w:p>
    <w:p w:rsidR="00F71D85" w:rsidRPr="00857335" w:rsidRDefault="00F71D85"/>
    <w:p w:rsidR="00F71D85" w:rsidRPr="00045671" w:rsidRDefault="00F71D85">
      <w:pPr>
        <w:rPr>
          <w:b/>
          <w:bCs/>
        </w:rPr>
      </w:pPr>
      <w:r w:rsidRPr="00045671">
        <w:rPr>
          <w:b/>
          <w:bCs/>
        </w:rPr>
        <w:t>163. What is the visible church?</w:t>
      </w:r>
    </w:p>
    <w:p w:rsidR="00F71D85" w:rsidRPr="00857335" w:rsidRDefault="00F71D85" w:rsidP="00CB330B">
      <w:r w:rsidRPr="00857335">
        <w:t xml:space="preserve">        The visible church is composed of groups of Christians united for worship and fellowship.</w:t>
      </w:r>
    </w:p>
    <w:p w:rsidR="00F71D85" w:rsidRPr="00857335" w:rsidRDefault="00F71D85" w:rsidP="00CB330B">
      <w:r w:rsidRPr="00857335">
        <w:t xml:space="preserve">        (Acts 5:42)</w:t>
      </w:r>
    </w:p>
    <w:p w:rsidR="00F71D85" w:rsidRPr="00857335" w:rsidRDefault="00F71D85"/>
    <w:p w:rsidR="00F71D85" w:rsidRPr="00045671" w:rsidRDefault="00F71D85">
      <w:pPr>
        <w:rPr>
          <w:b/>
          <w:bCs/>
        </w:rPr>
      </w:pPr>
      <w:r w:rsidRPr="00045671">
        <w:rPr>
          <w:b/>
          <w:bCs/>
        </w:rPr>
        <w:t>164. What is the invisible church?</w:t>
      </w:r>
    </w:p>
    <w:p w:rsidR="00F71D85" w:rsidRPr="00857335" w:rsidRDefault="00F71D85" w:rsidP="00514EE3">
      <w:r w:rsidRPr="00857335">
        <w:t xml:space="preserve">        The invisible church is the whole body of God’s people in all ages. (Eph. 2:19, 20; 3:15)</w:t>
      </w:r>
    </w:p>
    <w:p w:rsidR="00F71D85" w:rsidRPr="00857335" w:rsidRDefault="00F71D85">
      <w:pPr>
        <w:ind w:firstLine="720"/>
      </w:pPr>
    </w:p>
    <w:p w:rsidR="00F71D85" w:rsidRPr="00045671" w:rsidRDefault="00F71D85">
      <w:pPr>
        <w:rPr>
          <w:b/>
          <w:bCs/>
        </w:rPr>
      </w:pPr>
      <w:r w:rsidRPr="00045671">
        <w:rPr>
          <w:b/>
          <w:bCs/>
        </w:rPr>
        <w:t>165. Who are the members of the invisible church?</w:t>
      </w:r>
    </w:p>
    <w:p w:rsidR="00F71D85" w:rsidRPr="00857335" w:rsidRDefault="00F71D85" w:rsidP="00DF524A">
      <w:pPr>
        <w:ind w:left="480"/>
      </w:pPr>
      <w:r w:rsidRPr="00857335">
        <w:t>Those are members of the invisible church who are redeemed by the blood of Christ and              whose names are recorded in heaven. (Heb. 12:23)</w:t>
      </w:r>
    </w:p>
    <w:p w:rsidR="00F71D85" w:rsidRPr="00857335" w:rsidRDefault="00F71D85"/>
    <w:p w:rsidR="00F71D85" w:rsidRPr="00045671" w:rsidRDefault="00F71D85">
      <w:pPr>
        <w:rPr>
          <w:b/>
          <w:bCs/>
        </w:rPr>
      </w:pPr>
      <w:r w:rsidRPr="00045671">
        <w:rPr>
          <w:b/>
          <w:bCs/>
        </w:rPr>
        <w:t>166. How do we become members of the invisible church?</w:t>
      </w:r>
    </w:p>
    <w:p w:rsidR="00F71D85" w:rsidRPr="00857335" w:rsidRDefault="00F71D85" w:rsidP="00514EE3">
      <w:r w:rsidRPr="00857335">
        <w:t xml:space="preserve">        All people who are saved become members of the invisible church.   </w:t>
      </w:r>
    </w:p>
    <w:p w:rsidR="00F71D85" w:rsidRPr="00857335" w:rsidRDefault="00F71D85" w:rsidP="00514EE3">
      <w:r w:rsidRPr="00857335">
        <w:t xml:space="preserve">        (Acts. 2:47; Eph. 4:4-6) </w:t>
      </w:r>
      <w:r w:rsidRPr="00857335">
        <w:tab/>
      </w:r>
      <w:r w:rsidRPr="00857335">
        <w:tab/>
      </w:r>
      <w:r w:rsidRPr="00857335">
        <w:tab/>
      </w:r>
      <w:r w:rsidRPr="00857335">
        <w:tab/>
      </w:r>
      <w:r w:rsidRPr="00857335">
        <w:tab/>
      </w:r>
      <w:r w:rsidRPr="00857335">
        <w:tab/>
      </w:r>
    </w:p>
    <w:p w:rsidR="00F71D85" w:rsidRPr="00857335" w:rsidRDefault="00F71D85"/>
    <w:p w:rsidR="00F71D85" w:rsidRPr="00045671" w:rsidRDefault="00F71D85">
      <w:pPr>
        <w:rPr>
          <w:b/>
          <w:bCs/>
        </w:rPr>
      </w:pPr>
      <w:r w:rsidRPr="00045671">
        <w:rPr>
          <w:b/>
          <w:bCs/>
        </w:rPr>
        <w:t>167. What is the mission of the church?</w:t>
      </w:r>
    </w:p>
    <w:p w:rsidR="00F71D85" w:rsidRPr="00857335" w:rsidRDefault="00F71D85" w:rsidP="00514EE3">
      <w:r w:rsidRPr="00857335">
        <w:t xml:space="preserve">        The mission of the church is to bring people to Christ and to continue God’s purpose in</w:t>
      </w:r>
    </w:p>
    <w:p w:rsidR="00F71D85" w:rsidRPr="00857335" w:rsidRDefault="00F71D85" w:rsidP="00514EE3">
      <w:r w:rsidRPr="00857335">
        <w:t xml:space="preserve">        the world. (Acts 1:8)</w:t>
      </w:r>
    </w:p>
    <w:p w:rsidR="00F71D85" w:rsidRPr="00857335" w:rsidRDefault="00F71D85"/>
    <w:p w:rsidR="00F71D85" w:rsidRPr="00045671" w:rsidRDefault="00F71D85">
      <w:pPr>
        <w:rPr>
          <w:b/>
          <w:bCs/>
        </w:rPr>
      </w:pPr>
      <w:r w:rsidRPr="00045671">
        <w:rPr>
          <w:b/>
          <w:bCs/>
        </w:rPr>
        <w:t>168. How does the Christian church grow?</w:t>
      </w:r>
    </w:p>
    <w:p w:rsidR="00F71D85" w:rsidRPr="00857335" w:rsidRDefault="00F71D85" w:rsidP="00514EE3">
      <w:r w:rsidRPr="00857335">
        <w:t xml:space="preserve">        The Christian church grows as Spirit-filled people carry the gospel throughout the world.</w:t>
      </w:r>
    </w:p>
    <w:p w:rsidR="00F71D85" w:rsidRPr="00857335" w:rsidRDefault="00F71D85" w:rsidP="00514EE3">
      <w:r w:rsidRPr="00857335">
        <w:t xml:space="preserve">        (Acts 2:41-47)</w:t>
      </w:r>
    </w:p>
    <w:p w:rsidR="00F71D85" w:rsidRPr="00857335" w:rsidRDefault="00F71D85"/>
    <w:p w:rsidR="00F71D85" w:rsidRPr="00045671" w:rsidRDefault="00F71D85">
      <w:pPr>
        <w:rPr>
          <w:b/>
          <w:bCs/>
        </w:rPr>
      </w:pPr>
      <w:r w:rsidRPr="00045671">
        <w:rPr>
          <w:b/>
          <w:bCs/>
        </w:rPr>
        <w:t>169. What should be our relationship to the church?</w:t>
      </w:r>
    </w:p>
    <w:p w:rsidR="00F71D85" w:rsidRPr="00857335" w:rsidRDefault="00F71D85" w:rsidP="00DF524A">
      <w:pPr>
        <w:ind w:left="480"/>
      </w:pPr>
      <w:r w:rsidRPr="00857335">
        <w:t>When we come to an age of understanding, we should confess our faith in Jesus Christ and           become members of the church because we need the encouragement of one another.</w:t>
      </w:r>
    </w:p>
    <w:p w:rsidR="00F71D85" w:rsidRPr="00857335" w:rsidRDefault="00F71D85" w:rsidP="00514EE3">
      <w:r w:rsidRPr="00857335">
        <w:t xml:space="preserve">        (Heb. 19:25)</w:t>
      </w:r>
    </w:p>
    <w:p w:rsidR="00F71D85" w:rsidRPr="00857335" w:rsidRDefault="00F71D85"/>
    <w:p w:rsidR="00F71D85" w:rsidRPr="00045671" w:rsidRDefault="00F71D85">
      <w:pPr>
        <w:rPr>
          <w:b/>
          <w:bCs/>
        </w:rPr>
      </w:pPr>
      <w:r w:rsidRPr="00045671">
        <w:rPr>
          <w:b/>
          <w:bCs/>
        </w:rPr>
        <w:t>170. What is a sacrament?</w:t>
      </w:r>
    </w:p>
    <w:p w:rsidR="00F71D85" w:rsidRPr="00857335" w:rsidRDefault="00F71D85" w:rsidP="00514EE3">
      <w:r w:rsidRPr="00857335">
        <w:t xml:space="preserve">        A sacrament is an outward sign of an agreement made between God and man.</w:t>
      </w:r>
    </w:p>
    <w:p w:rsidR="00F71D85" w:rsidRPr="00857335" w:rsidRDefault="00F71D85" w:rsidP="00514EE3">
      <w:r w:rsidRPr="00857335">
        <w:t xml:space="preserve">        (Matt. 28:18-20; I Cor. 11:23-27)</w:t>
      </w:r>
    </w:p>
    <w:p w:rsidR="00F71D85" w:rsidRPr="00857335" w:rsidRDefault="00F71D85"/>
    <w:p w:rsidR="00F71D85" w:rsidRPr="00045671" w:rsidRDefault="00F71D85">
      <w:pPr>
        <w:tabs>
          <w:tab w:val="left" w:pos="-1440"/>
        </w:tabs>
        <w:ind w:left="4320" w:hanging="4320"/>
        <w:rPr>
          <w:b/>
          <w:bCs/>
        </w:rPr>
      </w:pPr>
      <w:r w:rsidRPr="00045671">
        <w:rPr>
          <w:b/>
          <w:bCs/>
        </w:rPr>
        <w:t>171. What two sacraments did Jesus give?</w:t>
      </w:r>
      <w:r w:rsidRPr="00045671">
        <w:rPr>
          <w:b/>
          <w:bCs/>
        </w:rPr>
        <w:tab/>
      </w:r>
    </w:p>
    <w:p w:rsidR="00F71D85" w:rsidRPr="00857335" w:rsidRDefault="00F71D85" w:rsidP="00514EE3">
      <w:pPr>
        <w:tabs>
          <w:tab w:val="left" w:pos="-1440"/>
        </w:tabs>
      </w:pPr>
      <w:r w:rsidRPr="00857335">
        <w:t xml:space="preserve">        Jesus gave the Sacrament of Baptism and the Sacrament of the Lord’s Supper.</w:t>
      </w:r>
      <w:r w:rsidRPr="00857335">
        <w:tab/>
      </w:r>
    </w:p>
    <w:p w:rsidR="00F71D85" w:rsidRPr="00857335" w:rsidRDefault="00F71D85" w:rsidP="00514EE3">
      <w:r w:rsidRPr="00857335">
        <w:t xml:space="preserve">        (Matt. 28:18-20: I Cor. 11:23-27)</w:t>
      </w:r>
    </w:p>
    <w:p w:rsidR="00F71D85" w:rsidRPr="00857335" w:rsidRDefault="00F71D85"/>
    <w:p w:rsidR="00F71D85" w:rsidRPr="00045671" w:rsidRDefault="00F71D85">
      <w:pPr>
        <w:rPr>
          <w:b/>
          <w:bCs/>
        </w:rPr>
      </w:pPr>
      <w:r w:rsidRPr="00045671">
        <w:rPr>
          <w:b/>
          <w:bCs/>
        </w:rPr>
        <w:t>172. Who is to receive water baptism?</w:t>
      </w:r>
    </w:p>
    <w:p w:rsidR="00F71D85" w:rsidRPr="00857335" w:rsidRDefault="00F71D85" w:rsidP="00514EE3">
      <w:r w:rsidRPr="00857335">
        <w:t xml:space="preserve">        All believers in Christ are to receive water baptism.  (Matt. 16:31-33)</w:t>
      </w:r>
    </w:p>
    <w:p w:rsidR="00F71D85" w:rsidRPr="00857335" w:rsidRDefault="00F71D85"/>
    <w:p w:rsidR="00F71D85" w:rsidRPr="00045671" w:rsidRDefault="00F71D85">
      <w:pPr>
        <w:rPr>
          <w:b/>
          <w:bCs/>
        </w:rPr>
      </w:pPr>
      <w:r w:rsidRPr="00045671">
        <w:rPr>
          <w:b/>
          <w:bCs/>
        </w:rPr>
        <w:t>173. In whose name are we baptized?</w:t>
      </w:r>
    </w:p>
    <w:p w:rsidR="00F71D85" w:rsidRPr="00857335" w:rsidRDefault="00F71D85" w:rsidP="008A3FBA">
      <w:r w:rsidRPr="00857335">
        <w:t xml:space="preserve">        We are baptized in the name of the Father, and of the Son, and of the Holy Spirit.</w:t>
      </w:r>
    </w:p>
    <w:p w:rsidR="00F71D85" w:rsidRPr="00857335" w:rsidRDefault="00F71D85" w:rsidP="008A3FBA">
      <w:r w:rsidRPr="00857335">
        <w:t xml:space="preserve">        (Matt. 28:19-20)</w:t>
      </w:r>
    </w:p>
    <w:p w:rsidR="00F71D85" w:rsidRPr="00857335" w:rsidRDefault="00F71D85">
      <w:pPr>
        <w:ind w:firstLine="720"/>
        <w:sectPr w:rsidR="00F71D85" w:rsidRPr="00857335">
          <w:type w:val="continuous"/>
          <w:pgSz w:w="12240" w:h="15840"/>
          <w:pgMar w:top="720" w:right="1440" w:bottom="720" w:left="1440" w:header="720" w:footer="720" w:gutter="0"/>
          <w:cols w:space="720"/>
          <w:noEndnote/>
        </w:sectPr>
      </w:pPr>
    </w:p>
    <w:p w:rsidR="00F71D85" w:rsidRPr="00857335" w:rsidRDefault="00F71D85"/>
    <w:p w:rsidR="00F71D85" w:rsidRPr="00045671" w:rsidRDefault="00F71D85">
      <w:pPr>
        <w:rPr>
          <w:b/>
          <w:bCs/>
        </w:rPr>
      </w:pPr>
      <w:r w:rsidRPr="00045671">
        <w:rPr>
          <w:b/>
          <w:bCs/>
        </w:rPr>
        <w:t>174. What does it mean to be baptized?</w:t>
      </w:r>
    </w:p>
    <w:p w:rsidR="00F71D85" w:rsidRPr="00857335" w:rsidRDefault="00F71D85" w:rsidP="008A3FBA">
      <w:pPr>
        <w:ind w:left="480"/>
      </w:pPr>
      <w:r w:rsidRPr="00857335">
        <w:t>To be baptized means to apply water to show to others that we have chosen to follow Jesus and that He has saved us from our sins. (Acts 2:38; 10:47)</w:t>
      </w:r>
    </w:p>
    <w:p w:rsidR="00F71D85" w:rsidRPr="00857335" w:rsidRDefault="00F71D85"/>
    <w:p w:rsidR="00F71D85" w:rsidRPr="00045671" w:rsidRDefault="00F71D85">
      <w:pPr>
        <w:rPr>
          <w:b/>
          <w:bCs/>
        </w:rPr>
      </w:pPr>
      <w:r w:rsidRPr="00045671">
        <w:rPr>
          <w:b/>
          <w:bCs/>
        </w:rPr>
        <w:t>175. What is the Lord’s Supper (or Communion)?</w:t>
      </w:r>
    </w:p>
    <w:p w:rsidR="00F71D85" w:rsidRPr="00857335" w:rsidRDefault="00F71D85" w:rsidP="008A3FBA">
      <w:pPr>
        <w:ind w:left="480"/>
      </w:pPr>
      <w:r w:rsidRPr="00857335">
        <w:t>The Lord’s Supper is a sacrament in which we remember the death of our Lord Jesus Christ for us, and His unseen presence with us. (I Cor. 11:23-27)</w:t>
      </w:r>
    </w:p>
    <w:p w:rsidR="00F71D85" w:rsidRPr="00857335" w:rsidRDefault="00F71D85"/>
    <w:p w:rsidR="00F71D85" w:rsidRPr="00045671" w:rsidRDefault="00F71D85">
      <w:pPr>
        <w:rPr>
          <w:b/>
          <w:bCs/>
        </w:rPr>
      </w:pPr>
      <w:r w:rsidRPr="00045671">
        <w:rPr>
          <w:b/>
          <w:bCs/>
        </w:rPr>
        <w:t>176. What elements are used in the Lord’s Supper?</w:t>
      </w:r>
    </w:p>
    <w:p w:rsidR="00F71D85" w:rsidRPr="00857335" w:rsidRDefault="00F71D85" w:rsidP="008A3FBA">
      <w:r w:rsidRPr="00857335">
        <w:t xml:space="preserve">        Bread and grape juice are used as elements in the Lord’s Supper. (Matt. 26:26-29)</w:t>
      </w:r>
    </w:p>
    <w:p w:rsidR="00F71D85" w:rsidRPr="00857335" w:rsidRDefault="00F71D85"/>
    <w:p w:rsidR="00F71D85" w:rsidRPr="00045671" w:rsidRDefault="00F71D85">
      <w:pPr>
        <w:rPr>
          <w:b/>
          <w:bCs/>
        </w:rPr>
      </w:pPr>
      <w:r w:rsidRPr="00045671">
        <w:rPr>
          <w:b/>
          <w:bCs/>
        </w:rPr>
        <w:t>177. What does bread represent in the Lord’s Supper?</w:t>
      </w:r>
    </w:p>
    <w:p w:rsidR="00F71D85" w:rsidRPr="00857335" w:rsidRDefault="00F71D85" w:rsidP="008A3FBA">
      <w:pPr>
        <w:ind w:left="480"/>
      </w:pPr>
      <w:r w:rsidRPr="00857335">
        <w:t>Bread in the Lord’s Supper represents the body of Jesus who died on the cross for our sins. (I Cor. 11:24)</w:t>
      </w:r>
    </w:p>
    <w:p w:rsidR="00F71D85" w:rsidRPr="00857335" w:rsidRDefault="00F71D85"/>
    <w:p w:rsidR="00F71D85" w:rsidRPr="00045671" w:rsidRDefault="00F71D85">
      <w:pPr>
        <w:tabs>
          <w:tab w:val="left" w:pos="-1440"/>
        </w:tabs>
        <w:ind w:left="5760" w:hanging="5760"/>
        <w:rPr>
          <w:b/>
          <w:bCs/>
        </w:rPr>
      </w:pPr>
      <w:r w:rsidRPr="00045671">
        <w:rPr>
          <w:b/>
          <w:bCs/>
        </w:rPr>
        <w:t>178. What does grape juice represent in the Lord’s Supper?</w:t>
      </w:r>
      <w:r w:rsidRPr="00045671">
        <w:rPr>
          <w:b/>
          <w:bCs/>
        </w:rPr>
        <w:tab/>
      </w:r>
    </w:p>
    <w:p w:rsidR="00F71D85" w:rsidRPr="00857335" w:rsidRDefault="00F71D85" w:rsidP="008A3FBA">
      <w:pPr>
        <w:ind w:left="480"/>
      </w:pPr>
      <w:r w:rsidRPr="00857335">
        <w:t>Grape juice in the Lord’s Supper represents the blood of Jesus which was shed on the cross for our sins. (I Cor. 11:24)</w:t>
      </w:r>
    </w:p>
    <w:p w:rsidR="00F71D85" w:rsidRPr="00857335" w:rsidRDefault="00F71D85"/>
    <w:p w:rsidR="00F71D85" w:rsidRPr="00045671" w:rsidRDefault="00F71D85">
      <w:pPr>
        <w:rPr>
          <w:b/>
          <w:bCs/>
        </w:rPr>
      </w:pPr>
      <w:r w:rsidRPr="00045671">
        <w:rPr>
          <w:b/>
          <w:bCs/>
        </w:rPr>
        <w:t>179. Who should receive the Lord’s Supper?</w:t>
      </w:r>
    </w:p>
    <w:p w:rsidR="00F71D85" w:rsidRPr="00857335" w:rsidRDefault="00F71D85" w:rsidP="008A3FBA">
      <w:pPr>
        <w:ind w:left="480"/>
      </w:pPr>
      <w:r w:rsidRPr="00857335">
        <w:t>Those who have truly and earnestly repented of their sins and are walking in fellowship with God. (I Cor. 11:29)</w:t>
      </w:r>
    </w:p>
    <w:p w:rsidR="00F71D85" w:rsidRPr="00857335" w:rsidRDefault="00F71D85"/>
    <w:p w:rsidR="00F71D85" w:rsidRPr="00045671" w:rsidRDefault="00F71D85">
      <w:pPr>
        <w:rPr>
          <w:b/>
          <w:bCs/>
        </w:rPr>
      </w:pPr>
      <w:r w:rsidRPr="00045671">
        <w:rPr>
          <w:b/>
          <w:bCs/>
        </w:rPr>
        <w:t>180. Who should not receive the Lord’s Supper?</w:t>
      </w:r>
    </w:p>
    <w:p w:rsidR="00F71D85" w:rsidRPr="00857335" w:rsidRDefault="00F71D85" w:rsidP="008A3FBA">
      <w:r w:rsidRPr="00857335">
        <w:t xml:space="preserve">        Those who have not truly repented of their sins or have turned back to sin. (I Cor. 11:29)</w:t>
      </w:r>
    </w:p>
    <w:p w:rsidR="00F71D85" w:rsidRPr="00857335" w:rsidRDefault="00F71D85"/>
    <w:p w:rsidR="00F71D85" w:rsidRPr="00045671" w:rsidRDefault="00F71D85">
      <w:pPr>
        <w:rPr>
          <w:b/>
          <w:bCs/>
        </w:rPr>
      </w:pPr>
      <w:r w:rsidRPr="00045671">
        <w:rPr>
          <w:b/>
          <w:bCs/>
        </w:rPr>
        <w:t>181. What benefits are obtained by receiving the Lord’s Supper?</w:t>
      </w:r>
    </w:p>
    <w:p w:rsidR="00F71D85" w:rsidRPr="00857335" w:rsidRDefault="00F71D85" w:rsidP="008A3FBA">
      <w:pPr>
        <w:ind w:left="480"/>
      </w:pPr>
      <w:r w:rsidRPr="00857335">
        <w:t>By receiving the Lord’s Supper, we join in spiritual communion with all believers and are strengthened by grace to better do our Masters’ will. (I Cor. 10:16,17)</w:t>
      </w:r>
    </w:p>
    <w:p w:rsidR="00F71D85" w:rsidRPr="00857335" w:rsidRDefault="00F71D85"/>
    <w:p w:rsidR="00F71D85" w:rsidRPr="00045671" w:rsidRDefault="00F71D85">
      <w:pPr>
        <w:rPr>
          <w:b/>
          <w:bCs/>
        </w:rPr>
      </w:pPr>
      <w:r w:rsidRPr="00045671">
        <w:rPr>
          <w:b/>
          <w:bCs/>
        </w:rPr>
        <w:t>182. What happens to the person with sin in their heart who receives the Lord’s Supper?</w:t>
      </w:r>
    </w:p>
    <w:p w:rsidR="00F71D85" w:rsidRPr="00857335" w:rsidRDefault="00F71D85" w:rsidP="008A3FBA">
      <w:pPr>
        <w:ind w:left="480"/>
      </w:pPr>
      <w:r w:rsidRPr="00857335">
        <w:t>The person who receives the Lord’s Supper with sin in their heart eateth and drinketh damnation to himself. (I Cor. 11:29)</w:t>
      </w:r>
    </w:p>
    <w:p w:rsidR="00F71D85" w:rsidRPr="00857335" w:rsidRDefault="00F71D85"/>
    <w:p w:rsidR="00F71D85" w:rsidRPr="00045671" w:rsidRDefault="00F71D85">
      <w:pPr>
        <w:rPr>
          <w:b/>
          <w:bCs/>
        </w:rPr>
      </w:pPr>
      <w:r w:rsidRPr="00045671">
        <w:rPr>
          <w:b/>
          <w:bCs/>
        </w:rPr>
        <w:t xml:space="preserve">183. What does </w:t>
      </w:r>
      <w:r w:rsidRPr="00045671">
        <w:rPr>
          <w:b/>
          <w:bCs/>
          <w:i/>
          <w:iCs/>
        </w:rPr>
        <w:t>grow in grace</w:t>
      </w:r>
      <w:r w:rsidRPr="00045671">
        <w:rPr>
          <w:b/>
          <w:bCs/>
        </w:rPr>
        <w:t xml:space="preserve"> mean?</w:t>
      </w:r>
    </w:p>
    <w:p w:rsidR="00F71D85" w:rsidRPr="00857335" w:rsidRDefault="00F71D85" w:rsidP="008A3FBA">
      <w:pPr>
        <w:ind w:left="480"/>
      </w:pPr>
      <w:r w:rsidRPr="00857335">
        <w:rPr>
          <w:i/>
          <w:iCs/>
        </w:rPr>
        <w:t>Grow in grace</w:t>
      </w:r>
      <w:r w:rsidRPr="00857335">
        <w:t xml:space="preserve"> means to increase in godliness through Bible study, prayer, and obedience to the Lord. (II Pet. 3:18)</w:t>
      </w:r>
    </w:p>
    <w:p w:rsidR="00F71D85" w:rsidRPr="00857335" w:rsidRDefault="00F71D85"/>
    <w:p w:rsidR="00F71D85" w:rsidRPr="00045671" w:rsidRDefault="00F71D85">
      <w:pPr>
        <w:rPr>
          <w:b/>
          <w:bCs/>
        </w:rPr>
      </w:pPr>
      <w:r w:rsidRPr="00045671">
        <w:rPr>
          <w:b/>
          <w:bCs/>
        </w:rPr>
        <w:t>184. What is a witness?</w:t>
      </w:r>
    </w:p>
    <w:p w:rsidR="00F71D85" w:rsidRPr="00857335" w:rsidRDefault="00F71D85" w:rsidP="00EA1781">
      <w:pPr>
        <w:ind w:left="480"/>
      </w:pPr>
      <w:r w:rsidRPr="00857335">
        <w:t>A witness is a person who has seen or knows something and is therefore able to tell about it.          (I John 1:1-3)</w:t>
      </w:r>
    </w:p>
    <w:p w:rsidR="00F71D85" w:rsidRPr="00857335" w:rsidRDefault="00F71D85"/>
    <w:p w:rsidR="00F71D85" w:rsidRPr="00045671" w:rsidRDefault="00F71D85">
      <w:pPr>
        <w:rPr>
          <w:b/>
          <w:bCs/>
        </w:rPr>
      </w:pPr>
      <w:r w:rsidRPr="00045671">
        <w:rPr>
          <w:b/>
          <w:bCs/>
        </w:rPr>
        <w:t>185. Why do Christians witness for Christ?</w:t>
      </w:r>
    </w:p>
    <w:p w:rsidR="00F71D85" w:rsidRPr="00857335" w:rsidRDefault="00F71D85" w:rsidP="008A3FBA">
      <w:r w:rsidRPr="00857335">
        <w:t xml:space="preserve">        Christians witness for Christ because they love Him and because He wants them to tell all</w:t>
      </w:r>
    </w:p>
    <w:p w:rsidR="00F71D85" w:rsidRPr="00857335" w:rsidRDefault="00F71D85" w:rsidP="008A3FBA">
      <w:r w:rsidRPr="00857335">
        <w:t xml:space="preserve">        men about His grace. (Lk. 12:8; Acts 1:8)</w:t>
      </w:r>
    </w:p>
    <w:p w:rsidR="00F71D85" w:rsidRPr="00857335" w:rsidRDefault="00F71D85"/>
    <w:p w:rsidR="00F71D85" w:rsidRPr="00045671" w:rsidRDefault="00F71D85">
      <w:pPr>
        <w:rPr>
          <w:b/>
          <w:bCs/>
        </w:rPr>
      </w:pPr>
      <w:r w:rsidRPr="00045671">
        <w:rPr>
          <w:b/>
          <w:bCs/>
        </w:rPr>
        <w:t>186. How should a Christian treat an enemy?</w:t>
      </w:r>
    </w:p>
    <w:p w:rsidR="00F71D85" w:rsidRPr="00857335" w:rsidRDefault="00F71D85" w:rsidP="008A3FBA">
      <w:pPr>
        <w:ind w:left="480"/>
      </w:pPr>
      <w:r w:rsidRPr="00857335">
        <w:t>Love your enemies, bless them that curse you, do good to them that hate you, and pray for them which despitefully use you, and persecute you. (Matt 5:44)</w:t>
      </w:r>
    </w:p>
    <w:p w:rsidR="00F71D85" w:rsidRPr="00857335" w:rsidRDefault="00F71D85"/>
    <w:p w:rsidR="00F71D85" w:rsidRPr="00857335" w:rsidRDefault="00F71D85">
      <w:pPr>
        <w:sectPr w:rsidR="00F71D85" w:rsidRPr="00857335">
          <w:type w:val="continuous"/>
          <w:pgSz w:w="12240" w:h="15840"/>
          <w:pgMar w:top="720" w:right="1440" w:bottom="720" w:left="1440" w:header="720" w:footer="720" w:gutter="0"/>
          <w:cols w:space="720"/>
          <w:noEndnote/>
        </w:sectPr>
      </w:pPr>
    </w:p>
    <w:p w:rsidR="00F71D85" w:rsidRPr="00045671" w:rsidRDefault="00F71D85">
      <w:pPr>
        <w:rPr>
          <w:b/>
          <w:bCs/>
        </w:rPr>
      </w:pPr>
      <w:r w:rsidRPr="00045671">
        <w:rPr>
          <w:b/>
          <w:bCs/>
        </w:rPr>
        <w:t>187. What place should God have in the Christian’s life?</w:t>
      </w:r>
    </w:p>
    <w:p w:rsidR="00F71D85" w:rsidRPr="00857335" w:rsidRDefault="00F71D85" w:rsidP="008A3FBA">
      <w:pPr>
        <w:ind w:left="480"/>
      </w:pPr>
      <w:r w:rsidRPr="00857335">
        <w:t>Seek ye first the kingdom of God, and His righteousness; and all these things shall be added unto you. (Matt. 6:33)</w:t>
      </w:r>
    </w:p>
    <w:p w:rsidR="00F71D85" w:rsidRPr="00857335" w:rsidRDefault="00F71D85"/>
    <w:p w:rsidR="00F71D85" w:rsidRPr="00045671" w:rsidRDefault="00F71D85">
      <w:pPr>
        <w:rPr>
          <w:b/>
          <w:bCs/>
        </w:rPr>
      </w:pPr>
      <w:r w:rsidRPr="00045671">
        <w:rPr>
          <w:b/>
          <w:bCs/>
        </w:rPr>
        <w:t>188. What is prayer?</w:t>
      </w:r>
    </w:p>
    <w:p w:rsidR="00F71D85" w:rsidRPr="00857335" w:rsidRDefault="00F71D85" w:rsidP="008A3FBA">
      <w:pPr>
        <w:ind w:left="480"/>
      </w:pPr>
      <w:r w:rsidRPr="00857335">
        <w:t>Prayer is conversation with God about our concerns, His will for us, and the needs of others. (Phil. 4:6)</w:t>
      </w:r>
    </w:p>
    <w:p w:rsidR="00F71D85" w:rsidRPr="00857335" w:rsidRDefault="00F71D85"/>
    <w:p w:rsidR="00F71D85" w:rsidRPr="00045671" w:rsidRDefault="00F71D85">
      <w:pPr>
        <w:tabs>
          <w:tab w:val="left" w:pos="-1440"/>
        </w:tabs>
        <w:ind w:left="2880" w:hanging="2880"/>
        <w:rPr>
          <w:b/>
          <w:bCs/>
        </w:rPr>
      </w:pPr>
      <w:r w:rsidRPr="00045671">
        <w:rPr>
          <w:b/>
          <w:bCs/>
        </w:rPr>
        <w:t>189. Why should we pray?</w:t>
      </w:r>
      <w:r w:rsidRPr="00045671">
        <w:rPr>
          <w:b/>
          <w:bCs/>
        </w:rPr>
        <w:tab/>
      </w:r>
    </w:p>
    <w:p w:rsidR="00F71D85" w:rsidRPr="00857335" w:rsidRDefault="00F71D85" w:rsidP="008A3FBA">
      <w:pPr>
        <w:ind w:left="480"/>
      </w:pPr>
      <w:r w:rsidRPr="00857335">
        <w:t xml:space="preserve">We should pray to express our dependence upon God for the things we need, to ask for the needs of others, and to thank God for all that He does.   </w:t>
      </w:r>
    </w:p>
    <w:p w:rsidR="00F71D85" w:rsidRPr="00857335" w:rsidRDefault="00F71D85" w:rsidP="008A3FBA">
      <w:pPr>
        <w:ind w:firstLine="480"/>
      </w:pPr>
      <w:r w:rsidRPr="00857335">
        <w:t>(Jn. 16:24; Heb. 4:16; Jm. 5:16)</w:t>
      </w:r>
    </w:p>
    <w:p w:rsidR="00F71D85" w:rsidRPr="00857335" w:rsidRDefault="00F71D85"/>
    <w:p w:rsidR="00F71D85" w:rsidRPr="00045671" w:rsidRDefault="00F71D85">
      <w:pPr>
        <w:rPr>
          <w:b/>
          <w:bCs/>
        </w:rPr>
      </w:pPr>
      <w:r w:rsidRPr="00045671">
        <w:rPr>
          <w:b/>
          <w:bCs/>
        </w:rPr>
        <w:t>190. How should be pray?</w:t>
      </w:r>
    </w:p>
    <w:p w:rsidR="00F71D85" w:rsidRPr="00857335" w:rsidRDefault="00F71D85" w:rsidP="008A3FBA">
      <w:r w:rsidRPr="00857335">
        <w:t xml:space="preserve">        We should speak to God in our own words as we would talk to our earthly fathers. </w:t>
      </w:r>
    </w:p>
    <w:p w:rsidR="00F71D85" w:rsidRPr="00857335" w:rsidRDefault="00F71D85" w:rsidP="008A3FBA">
      <w:r w:rsidRPr="00857335">
        <w:t xml:space="preserve">        (Matt. 6:5-13)</w:t>
      </w:r>
    </w:p>
    <w:p w:rsidR="00F71D85" w:rsidRPr="00857335" w:rsidRDefault="00F71D85"/>
    <w:p w:rsidR="00F71D85" w:rsidRPr="00045671" w:rsidRDefault="00F71D85">
      <w:pPr>
        <w:rPr>
          <w:b/>
          <w:bCs/>
        </w:rPr>
      </w:pPr>
      <w:r w:rsidRPr="00045671">
        <w:rPr>
          <w:b/>
          <w:bCs/>
        </w:rPr>
        <w:t>191. In whose name should we pray?</w:t>
      </w:r>
    </w:p>
    <w:p w:rsidR="00F71D85" w:rsidRPr="00857335" w:rsidRDefault="00F71D85" w:rsidP="008A3FBA">
      <w:r w:rsidRPr="00857335">
        <w:t xml:space="preserve">        We should pray only n the name of Jesus, our Lord and Saviour. (Jn. 16:23)</w:t>
      </w:r>
    </w:p>
    <w:p w:rsidR="00F71D85" w:rsidRPr="00857335" w:rsidRDefault="00F71D85"/>
    <w:p w:rsidR="00F71D85" w:rsidRPr="00045671" w:rsidRDefault="00F71D85">
      <w:pPr>
        <w:rPr>
          <w:b/>
          <w:bCs/>
        </w:rPr>
      </w:pPr>
      <w:r w:rsidRPr="00045671">
        <w:rPr>
          <w:b/>
          <w:bCs/>
        </w:rPr>
        <w:t>192. Where should we pray?</w:t>
      </w:r>
    </w:p>
    <w:p w:rsidR="00F71D85" w:rsidRPr="00857335" w:rsidRDefault="00F71D85" w:rsidP="008A3FBA">
      <w:r w:rsidRPr="00857335">
        <w:t xml:space="preserve">        We should pray in church, at home, in our hearts everywhere. (I Tim. 2:8)</w:t>
      </w:r>
    </w:p>
    <w:p w:rsidR="00F71D85" w:rsidRPr="00857335" w:rsidRDefault="00F71D85"/>
    <w:p w:rsidR="00F71D85" w:rsidRPr="00045671" w:rsidRDefault="00F71D85">
      <w:pPr>
        <w:rPr>
          <w:b/>
          <w:bCs/>
        </w:rPr>
      </w:pPr>
      <w:r w:rsidRPr="00045671">
        <w:rPr>
          <w:b/>
          <w:bCs/>
        </w:rPr>
        <w:t>193. What encouragement do we have to pray?</w:t>
      </w:r>
    </w:p>
    <w:p w:rsidR="00F71D85" w:rsidRPr="00857335" w:rsidRDefault="00F71D85" w:rsidP="008A3FBA">
      <w:r w:rsidRPr="00857335">
        <w:t xml:space="preserve">        The promises of God.   (Jn.14:13)</w:t>
      </w:r>
    </w:p>
    <w:p w:rsidR="00F71D85" w:rsidRPr="00045671" w:rsidRDefault="00F71D85">
      <w:pPr>
        <w:rPr>
          <w:b/>
          <w:bCs/>
        </w:rPr>
      </w:pPr>
    </w:p>
    <w:p w:rsidR="00F71D85" w:rsidRPr="00045671" w:rsidRDefault="00F71D85">
      <w:pPr>
        <w:rPr>
          <w:b/>
          <w:bCs/>
        </w:rPr>
      </w:pPr>
      <w:r w:rsidRPr="00045671">
        <w:rPr>
          <w:b/>
          <w:bCs/>
        </w:rPr>
        <w:t>194. Should special meetings for prayer be held?</w:t>
      </w:r>
    </w:p>
    <w:p w:rsidR="00F71D85" w:rsidRPr="00857335" w:rsidRDefault="00F71D85" w:rsidP="008A3FBA">
      <w:r w:rsidRPr="00857335">
        <w:t xml:space="preserve">        Yes.  (Acts 12:12; Matt. 18:20)</w:t>
      </w:r>
    </w:p>
    <w:p w:rsidR="00F71D85" w:rsidRPr="00857335" w:rsidRDefault="00F71D85"/>
    <w:p w:rsidR="00F71D85" w:rsidRPr="00045671" w:rsidRDefault="00F71D85">
      <w:pPr>
        <w:rPr>
          <w:b/>
          <w:bCs/>
        </w:rPr>
      </w:pPr>
      <w:r w:rsidRPr="00045671">
        <w:rPr>
          <w:b/>
          <w:bCs/>
        </w:rPr>
        <w:t>195. What model prayer has Christ given to teach us how to pray?</w:t>
      </w:r>
    </w:p>
    <w:p w:rsidR="00F71D85" w:rsidRPr="00857335" w:rsidRDefault="00F71D85" w:rsidP="008A3FBA">
      <w:pPr>
        <w:ind w:left="480"/>
      </w:pPr>
      <w:r w:rsidRPr="00857335">
        <w:t>Our Father which art in heaven, Hallowed be thy name. Thy kingdom come. Thy will be done in earth, as it is in heaven. Give us this day our daily bread. And forgive us our debts, as we forgive our debtors. And lead us not into temptation but deliver us from evil: For Thine is the kingdom, and the power, and the glory, forever. Amen. (Matt. 6:9-13)</w:t>
      </w:r>
    </w:p>
    <w:p w:rsidR="00F71D85" w:rsidRPr="00857335" w:rsidRDefault="00F71D85"/>
    <w:p w:rsidR="00F71D85" w:rsidRPr="00045671" w:rsidRDefault="00F71D85">
      <w:pPr>
        <w:rPr>
          <w:b/>
          <w:bCs/>
        </w:rPr>
      </w:pPr>
      <w:r w:rsidRPr="00045671">
        <w:rPr>
          <w:b/>
          <w:bCs/>
        </w:rPr>
        <w:t>196. Are evil thoughts sinful?</w:t>
      </w:r>
    </w:p>
    <w:p w:rsidR="00F71D85" w:rsidRPr="00857335" w:rsidRDefault="00F71D85" w:rsidP="008A3FBA">
      <w:r w:rsidRPr="00857335">
        <w:t xml:space="preserve">        Evil thoughts may become sinful if they are cherished, which will lead to sinful actions.</w:t>
      </w:r>
    </w:p>
    <w:p w:rsidR="00F71D85" w:rsidRPr="00857335" w:rsidRDefault="00F71D85" w:rsidP="008A3FBA">
      <w:r w:rsidRPr="00857335">
        <w:t xml:space="preserve">        (Matt. 15:18-20)</w:t>
      </w:r>
    </w:p>
    <w:p w:rsidR="00F71D85" w:rsidRPr="00857335" w:rsidRDefault="00F71D85"/>
    <w:p w:rsidR="00F71D85" w:rsidRPr="00045671" w:rsidRDefault="00F71D85">
      <w:pPr>
        <w:rPr>
          <w:b/>
          <w:bCs/>
        </w:rPr>
      </w:pPr>
      <w:r w:rsidRPr="00045671">
        <w:rPr>
          <w:b/>
          <w:bCs/>
        </w:rPr>
        <w:t>197. What is a safe guide for our thoughts?</w:t>
      </w:r>
    </w:p>
    <w:p w:rsidR="00F71D85" w:rsidRPr="00857335" w:rsidRDefault="00F71D85" w:rsidP="008A3FBA">
      <w:pPr>
        <w:ind w:left="480"/>
      </w:pPr>
      <w:r w:rsidRPr="00857335">
        <w:t>A safe guide for our thoughts is to think on those things that are true, honest, just, pure, lovely, and of good report. (Phil. 4:8)</w:t>
      </w:r>
    </w:p>
    <w:p w:rsidR="00F71D85" w:rsidRPr="00857335" w:rsidRDefault="00F71D85"/>
    <w:p w:rsidR="00F71D85" w:rsidRPr="00045671" w:rsidRDefault="00F71D85">
      <w:pPr>
        <w:rPr>
          <w:b/>
          <w:bCs/>
        </w:rPr>
      </w:pPr>
      <w:r w:rsidRPr="00045671">
        <w:rPr>
          <w:b/>
          <w:bCs/>
        </w:rPr>
        <w:t>198. What is the aim of the Christian life?</w:t>
      </w:r>
    </w:p>
    <w:p w:rsidR="00F71D85" w:rsidRPr="00857335" w:rsidRDefault="00F71D85" w:rsidP="008A3FBA">
      <w:pPr>
        <w:ind w:left="480"/>
      </w:pPr>
      <w:r w:rsidRPr="00857335">
        <w:t>The aim of the Christian life is to grow in grace, and in the knowledge of our Lord and Saviour Jesus Christ. (II Pet. 3:18)</w:t>
      </w:r>
    </w:p>
    <w:p w:rsidR="00F71D85" w:rsidRPr="00857335" w:rsidRDefault="00F71D85"/>
    <w:p w:rsidR="00F71D85" w:rsidRPr="00045671" w:rsidRDefault="00F71D85">
      <w:pPr>
        <w:rPr>
          <w:b/>
          <w:bCs/>
        </w:rPr>
        <w:sectPr w:rsidR="00F71D85" w:rsidRPr="00045671">
          <w:type w:val="continuous"/>
          <w:pgSz w:w="12240" w:h="15840"/>
          <w:pgMar w:top="720" w:right="1440" w:bottom="720" w:left="1440" w:header="720" w:footer="720" w:gutter="0"/>
          <w:cols w:space="720"/>
          <w:noEndnote/>
        </w:sectPr>
      </w:pPr>
    </w:p>
    <w:p w:rsidR="00F71D85" w:rsidRPr="00045671" w:rsidRDefault="00F71D85">
      <w:pPr>
        <w:rPr>
          <w:b/>
          <w:bCs/>
        </w:rPr>
      </w:pPr>
      <w:r w:rsidRPr="00045671">
        <w:rPr>
          <w:b/>
          <w:bCs/>
        </w:rPr>
        <w:t>199. What famous statement of Christian belief has been used for many centuries?</w:t>
      </w:r>
    </w:p>
    <w:p w:rsidR="00F71D85" w:rsidRPr="00045671" w:rsidRDefault="00F71D85" w:rsidP="008A3FBA">
      <w:pPr>
        <w:rPr>
          <w:b/>
          <w:bCs/>
        </w:rPr>
      </w:pPr>
      <w:r w:rsidRPr="00045671">
        <w:rPr>
          <w:b/>
          <w:bCs/>
        </w:rPr>
        <w:t xml:space="preserve">        </w:t>
      </w:r>
      <w:r w:rsidRPr="00045671">
        <w:rPr>
          <w:b/>
          <w:bCs/>
          <w:i/>
          <w:iCs/>
        </w:rPr>
        <w:t>The Apostles Creed</w:t>
      </w:r>
      <w:r w:rsidRPr="00045671">
        <w:rPr>
          <w:b/>
          <w:bCs/>
        </w:rPr>
        <w:t xml:space="preserve"> is a famous statement of faith;</w:t>
      </w:r>
    </w:p>
    <w:p w:rsidR="00F71D85" w:rsidRPr="00857335" w:rsidRDefault="00F71D85">
      <w:pPr>
        <w:ind w:left="1440"/>
      </w:pPr>
    </w:p>
    <w:p w:rsidR="00F71D85" w:rsidRPr="00045671" w:rsidRDefault="00F71D85" w:rsidP="008A3FBA">
      <w:pPr>
        <w:ind w:left="480"/>
      </w:pPr>
      <w:r w:rsidRPr="00045671">
        <w:t>I believe in God, the Father Almighty, Maker of heaven and earth; and in Jesus Christ, His only Son our Lord; who was conceived by the Holy Spirit, born of the Virgin Mary, suffered under Pontius Pilate, was crucified, dead, and buried; the third day He rose from the dead; He ascended into heaven, and sitteth, at the right hand of God the Father Almighty; from thence He shall come to judge the living and the dead. I believe in the Holy Spirit, the holy church; the communion of saints; the forgiveness of sins; the resurrection of the body, and the life everlasting. Amen.</w:t>
      </w:r>
    </w:p>
    <w:p w:rsidR="00F71D85" w:rsidRPr="00857335" w:rsidRDefault="00F71D85"/>
    <w:p w:rsidR="00F71D85" w:rsidRPr="00045671" w:rsidRDefault="00F71D85">
      <w:pPr>
        <w:rPr>
          <w:b/>
          <w:bCs/>
        </w:rPr>
      </w:pPr>
      <w:r w:rsidRPr="00045671">
        <w:rPr>
          <w:b/>
          <w:bCs/>
        </w:rPr>
        <w:t>200. How should the husband conduct himself toward his wife?</w:t>
      </w:r>
    </w:p>
    <w:p w:rsidR="00F71D85" w:rsidRPr="00857335" w:rsidRDefault="00F71D85" w:rsidP="005A6F3E">
      <w:r w:rsidRPr="00857335">
        <w:t xml:space="preserve">        The husband should love his wife even as Christ loved the church and gave Himself for it.</w:t>
      </w:r>
    </w:p>
    <w:p w:rsidR="00F71D85" w:rsidRPr="00857335" w:rsidRDefault="00F71D85" w:rsidP="005A6F3E">
      <w:r w:rsidRPr="00857335">
        <w:t xml:space="preserve">        (Eph. 5:25)</w:t>
      </w:r>
    </w:p>
    <w:p w:rsidR="00F71D85" w:rsidRPr="00857335" w:rsidRDefault="00F71D85"/>
    <w:p w:rsidR="00F71D85" w:rsidRPr="00045671" w:rsidRDefault="00F71D85">
      <w:pPr>
        <w:rPr>
          <w:b/>
          <w:bCs/>
        </w:rPr>
      </w:pPr>
      <w:r w:rsidRPr="00045671">
        <w:rPr>
          <w:b/>
          <w:bCs/>
        </w:rPr>
        <w:t>201. What is a man’s duty to his family?</w:t>
      </w:r>
    </w:p>
    <w:p w:rsidR="00F71D85" w:rsidRPr="00857335" w:rsidRDefault="00F71D85" w:rsidP="005A6F3E">
      <w:r w:rsidRPr="00857335">
        <w:t xml:space="preserve">        To provide the necessities of life.   (I Tim. 5:8)</w:t>
      </w:r>
    </w:p>
    <w:p w:rsidR="00F71D85" w:rsidRPr="00857335" w:rsidRDefault="00F71D85"/>
    <w:p w:rsidR="00F71D85" w:rsidRPr="00045671" w:rsidRDefault="00F71D85">
      <w:pPr>
        <w:rPr>
          <w:b/>
          <w:bCs/>
        </w:rPr>
      </w:pPr>
      <w:r w:rsidRPr="00045671">
        <w:rPr>
          <w:b/>
          <w:bCs/>
        </w:rPr>
        <w:t>202. How should a father deal with his children?</w:t>
      </w:r>
    </w:p>
    <w:p w:rsidR="00F71D85" w:rsidRPr="00857335" w:rsidRDefault="00F71D85" w:rsidP="005A6F3E">
      <w:pPr>
        <w:ind w:left="480"/>
      </w:pPr>
      <w:r w:rsidRPr="00857335">
        <w:t>A father should correct, chasten, instruct, and nurture his children in the admonition of the Lord. (Eph. 6:4; Col. 3:21; Prov. 19:18)</w:t>
      </w:r>
    </w:p>
    <w:p w:rsidR="00F71D85" w:rsidRPr="00857335" w:rsidRDefault="00F71D85"/>
    <w:p w:rsidR="00F71D85" w:rsidRPr="00045671" w:rsidRDefault="00F71D85">
      <w:pPr>
        <w:rPr>
          <w:b/>
          <w:bCs/>
        </w:rPr>
      </w:pPr>
      <w:r w:rsidRPr="00045671">
        <w:rPr>
          <w:b/>
          <w:bCs/>
        </w:rPr>
        <w:t>203. What is the woman’s place in the home?</w:t>
      </w:r>
    </w:p>
    <w:p w:rsidR="00F71D85" w:rsidRPr="00857335" w:rsidRDefault="00F71D85" w:rsidP="005A6F3E">
      <w:r w:rsidRPr="00857335">
        <w:t xml:space="preserve">        An example, guide and keeper as well as a help mate for her husband.  </w:t>
      </w:r>
    </w:p>
    <w:p w:rsidR="00F71D85" w:rsidRPr="00857335" w:rsidRDefault="00F71D85" w:rsidP="005A6F3E">
      <w:r w:rsidRPr="00857335">
        <w:t xml:space="preserve">        (Tit. 2:3-5; I Tim. 5:14; I Pet. 3:1-6; Prov. 31:10-31)  </w:t>
      </w:r>
      <w:r w:rsidRPr="00857335">
        <w:tab/>
      </w:r>
      <w:r w:rsidRPr="00857335">
        <w:tab/>
      </w:r>
    </w:p>
    <w:p w:rsidR="00F71D85" w:rsidRPr="00857335" w:rsidRDefault="00F71D85"/>
    <w:p w:rsidR="00F71D85" w:rsidRPr="00045671" w:rsidRDefault="00F71D85">
      <w:pPr>
        <w:rPr>
          <w:b/>
          <w:bCs/>
        </w:rPr>
      </w:pPr>
      <w:r w:rsidRPr="00045671">
        <w:rPr>
          <w:b/>
          <w:bCs/>
        </w:rPr>
        <w:t>204. What should be the woman’s attitude toward her husband?</w:t>
      </w:r>
    </w:p>
    <w:p w:rsidR="00F71D85" w:rsidRPr="00857335" w:rsidRDefault="00F71D85" w:rsidP="005A6F3E">
      <w:r w:rsidRPr="00857335">
        <w:t xml:space="preserve">        One of respect and reverence. (I Cor. 11:3; Eph. 5:22-24; Col. 3:18)</w:t>
      </w:r>
    </w:p>
    <w:p w:rsidR="00F71D85" w:rsidRPr="00857335" w:rsidRDefault="00F71D85"/>
    <w:p w:rsidR="00F71D85" w:rsidRPr="00045671" w:rsidRDefault="00F71D85">
      <w:pPr>
        <w:rPr>
          <w:b/>
          <w:bCs/>
        </w:rPr>
      </w:pPr>
      <w:r w:rsidRPr="00045671">
        <w:rPr>
          <w:b/>
          <w:bCs/>
        </w:rPr>
        <w:t>205. How should children act toward their parents?</w:t>
      </w:r>
    </w:p>
    <w:p w:rsidR="00F71D85" w:rsidRPr="00857335" w:rsidRDefault="00F71D85" w:rsidP="005A6F3E">
      <w:r w:rsidRPr="00857335">
        <w:t xml:space="preserve">        Honor and obey them.  (Eph. 6:1-3; Col. 3:20)</w:t>
      </w:r>
    </w:p>
    <w:p w:rsidR="00F71D85" w:rsidRPr="00857335" w:rsidRDefault="00F71D85"/>
    <w:p w:rsidR="00F71D85" w:rsidRPr="00045671" w:rsidRDefault="00F71D85">
      <w:pPr>
        <w:rPr>
          <w:b/>
          <w:bCs/>
        </w:rPr>
      </w:pPr>
      <w:r w:rsidRPr="00045671">
        <w:rPr>
          <w:b/>
          <w:bCs/>
        </w:rPr>
        <w:t>206. What should our attitude as citizens be?</w:t>
      </w:r>
    </w:p>
    <w:p w:rsidR="00F71D85" w:rsidRPr="00857335" w:rsidRDefault="00F71D85" w:rsidP="005A6F3E">
      <w:pPr>
        <w:ind w:left="480"/>
      </w:pPr>
      <w:r w:rsidRPr="00857335">
        <w:t>One of subjection to our rulers, assuming our share of taxation and governmental responsibility. (I Pet. 2:13-16; Rom. 13:6,7; Matt. 22:20,21)</w:t>
      </w:r>
    </w:p>
    <w:p w:rsidR="00F71D85" w:rsidRPr="00857335" w:rsidRDefault="00F71D85"/>
    <w:p w:rsidR="00F71D85" w:rsidRPr="00045671" w:rsidRDefault="00F71D85">
      <w:pPr>
        <w:rPr>
          <w:b/>
          <w:bCs/>
        </w:rPr>
      </w:pPr>
      <w:r w:rsidRPr="00045671">
        <w:rPr>
          <w:b/>
          <w:bCs/>
        </w:rPr>
        <w:t>207. When a person receives Christ, what do they become?</w:t>
      </w:r>
    </w:p>
    <w:p w:rsidR="00F71D85" w:rsidRPr="00857335" w:rsidRDefault="00F71D85" w:rsidP="005A6F3E">
      <w:r w:rsidRPr="00857335">
        <w:t xml:space="preserve">        They become a Child of God. (John 1:12)</w:t>
      </w:r>
    </w:p>
    <w:p w:rsidR="00F71D85" w:rsidRPr="00857335" w:rsidRDefault="00F71D85"/>
    <w:p w:rsidR="00F71D85" w:rsidRPr="00045671" w:rsidRDefault="00F71D85">
      <w:pPr>
        <w:rPr>
          <w:b/>
          <w:bCs/>
        </w:rPr>
      </w:pPr>
      <w:r w:rsidRPr="00045671">
        <w:rPr>
          <w:b/>
          <w:bCs/>
        </w:rPr>
        <w:t>208. Who did Christ come to seek and to save?</w:t>
      </w:r>
    </w:p>
    <w:p w:rsidR="00F71D85" w:rsidRPr="00857335" w:rsidRDefault="00F71D85" w:rsidP="005A6F3E">
      <w:r w:rsidRPr="00857335">
        <w:t xml:space="preserve">        He came to seek and to save the lost. (Luke 19:10)</w:t>
      </w:r>
    </w:p>
    <w:p w:rsidR="00F71D85" w:rsidRPr="00857335" w:rsidRDefault="00F71D85"/>
    <w:p w:rsidR="00F71D85" w:rsidRPr="00045671" w:rsidRDefault="00F71D85">
      <w:pPr>
        <w:rPr>
          <w:b/>
          <w:bCs/>
        </w:rPr>
      </w:pPr>
      <w:r w:rsidRPr="00045671">
        <w:rPr>
          <w:b/>
          <w:bCs/>
        </w:rPr>
        <w:t>209. According to Romans 3:23, our lostness was due to what fact?</w:t>
      </w:r>
    </w:p>
    <w:p w:rsidR="00F71D85" w:rsidRPr="00857335" w:rsidRDefault="00F71D85" w:rsidP="005A6F3E">
      <w:r w:rsidRPr="00857335">
        <w:t xml:space="preserve">        All have sinned and fallen short of God’s glory.  </w:t>
      </w:r>
    </w:p>
    <w:p w:rsidR="00F71D85" w:rsidRPr="00857335" w:rsidRDefault="00F71D85"/>
    <w:p w:rsidR="00F71D85" w:rsidRPr="00045671" w:rsidRDefault="00F71D85">
      <w:pPr>
        <w:rPr>
          <w:b/>
          <w:bCs/>
        </w:rPr>
      </w:pPr>
      <w:r w:rsidRPr="00045671">
        <w:rPr>
          <w:b/>
          <w:bCs/>
        </w:rPr>
        <w:t>210. What does the Bible declare to be the wages of sin?</w:t>
      </w:r>
    </w:p>
    <w:p w:rsidR="00F71D85" w:rsidRPr="00857335" w:rsidRDefault="00F71D85" w:rsidP="005A6F3E">
      <w:r w:rsidRPr="00857335">
        <w:t xml:space="preserve">        The wages of sin is death. (Rom. 6:23)</w:t>
      </w:r>
    </w:p>
    <w:p w:rsidR="00F71D85" w:rsidRPr="00857335" w:rsidRDefault="00F71D85"/>
    <w:p w:rsidR="00F71D85" w:rsidRPr="00045671" w:rsidRDefault="00F71D85">
      <w:pPr>
        <w:rPr>
          <w:b/>
          <w:bCs/>
        </w:rPr>
      </w:pPr>
      <w:r w:rsidRPr="00045671">
        <w:rPr>
          <w:b/>
          <w:bCs/>
        </w:rPr>
        <w:t>211. Who took the penalty of sin upon Himself for us?</w:t>
      </w:r>
    </w:p>
    <w:p w:rsidR="00F71D85" w:rsidRPr="00857335" w:rsidRDefault="00F71D85" w:rsidP="005A6F3E">
      <w:r w:rsidRPr="00857335">
        <w:t xml:space="preserve">        Jesus Christ (Rom. 5:8,9)</w:t>
      </w:r>
    </w:p>
    <w:p w:rsidR="00F71D85" w:rsidRPr="00857335" w:rsidRDefault="00F71D85"/>
    <w:p w:rsidR="00F71D85" w:rsidRPr="00857335" w:rsidRDefault="00F71D85">
      <w:pPr>
        <w:sectPr w:rsidR="00F71D85" w:rsidRPr="00857335">
          <w:type w:val="continuous"/>
          <w:pgSz w:w="12240" w:h="15840"/>
          <w:pgMar w:top="720" w:right="1440" w:bottom="720" w:left="1440" w:header="720" w:footer="720" w:gutter="0"/>
          <w:cols w:space="720"/>
          <w:noEndnote/>
        </w:sectPr>
      </w:pPr>
    </w:p>
    <w:p w:rsidR="00F71D85" w:rsidRPr="00045671" w:rsidRDefault="00F71D85">
      <w:pPr>
        <w:rPr>
          <w:b/>
          <w:bCs/>
        </w:rPr>
      </w:pPr>
      <w:r w:rsidRPr="00045671">
        <w:rPr>
          <w:b/>
          <w:bCs/>
        </w:rPr>
        <w:t>212. When a person confesses his sins, what does God do?</w:t>
      </w:r>
    </w:p>
    <w:p w:rsidR="00F71D85" w:rsidRPr="00857335" w:rsidRDefault="00F71D85" w:rsidP="005A6F3E">
      <w:r w:rsidRPr="00857335">
        <w:t xml:space="preserve">        He forgives. (I Jn 1:9)</w:t>
      </w:r>
    </w:p>
    <w:p w:rsidR="00F71D85" w:rsidRPr="00857335" w:rsidRDefault="00F71D85"/>
    <w:p w:rsidR="00F71D85" w:rsidRPr="00045671" w:rsidRDefault="00F71D85">
      <w:pPr>
        <w:rPr>
          <w:b/>
          <w:bCs/>
        </w:rPr>
      </w:pPr>
      <w:r w:rsidRPr="00045671">
        <w:rPr>
          <w:b/>
          <w:bCs/>
        </w:rPr>
        <w:t>213. What should a person do after becoming a Christian?</w:t>
      </w:r>
    </w:p>
    <w:p w:rsidR="00F71D85" w:rsidRPr="00857335" w:rsidRDefault="00F71D85" w:rsidP="005A6F3E">
      <w:r w:rsidRPr="00857335">
        <w:t xml:space="preserve">        Do good works which include telling others of Christ’s love. (Eph. 2:10)</w:t>
      </w:r>
    </w:p>
    <w:p w:rsidR="00F71D85" w:rsidRPr="00857335" w:rsidRDefault="00F71D85"/>
    <w:p w:rsidR="00F71D85" w:rsidRPr="00045671" w:rsidRDefault="00F71D85">
      <w:pPr>
        <w:rPr>
          <w:b/>
          <w:bCs/>
        </w:rPr>
      </w:pPr>
      <w:r w:rsidRPr="00045671">
        <w:rPr>
          <w:b/>
          <w:bCs/>
        </w:rPr>
        <w:t>214. Whom do we get to know through Jesus Christ?</w:t>
      </w:r>
    </w:p>
    <w:p w:rsidR="00F71D85" w:rsidRPr="00857335" w:rsidRDefault="00F71D85" w:rsidP="005A6F3E">
      <w:r w:rsidRPr="00857335">
        <w:t xml:space="preserve">        The Heavenly Father. (John 14:6,9)</w:t>
      </w:r>
    </w:p>
    <w:p w:rsidR="00F71D85" w:rsidRPr="00857335" w:rsidRDefault="00F71D85"/>
    <w:p w:rsidR="00F71D85" w:rsidRPr="00045671" w:rsidRDefault="00F71D85">
      <w:pPr>
        <w:rPr>
          <w:b/>
          <w:bCs/>
        </w:rPr>
      </w:pPr>
      <w:r w:rsidRPr="00045671">
        <w:rPr>
          <w:b/>
          <w:bCs/>
        </w:rPr>
        <w:t>215. What does one receive by believing in Christ?</w:t>
      </w:r>
    </w:p>
    <w:p w:rsidR="00F71D85" w:rsidRPr="00857335" w:rsidRDefault="00F71D85" w:rsidP="005A6F3E">
      <w:r w:rsidRPr="00857335">
        <w:t xml:space="preserve">        They receive everlasting life. (John 6:47)</w:t>
      </w:r>
    </w:p>
    <w:p w:rsidR="00F71D85" w:rsidRPr="00857335" w:rsidRDefault="00F71D85"/>
    <w:p w:rsidR="00F71D85" w:rsidRPr="00045671" w:rsidRDefault="00F71D85">
      <w:pPr>
        <w:rPr>
          <w:b/>
          <w:bCs/>
        </w:rPr>
      </w:pPr>
      <w:r w:rsidRPr="00045671">
        <w:rPr>
          <w:b/>
          <w:bCs/>
        </w:rPr>
        <w:t>216. Does God want us to know, hope, or think that they have eternal life?</w:t>
      </w:r>
    </w:p>
    <w:p w:rsidR="00F71D85" w:rsidRPr="00857335" w:rsidRDefault="00F71D85" w:rsidP="005A6F3E">
      <w:r w:rsidRPr="00857335">
        <w:t xml:space="preserve">        He wants us to know that we have eternal life. (I John 5:13)</w:t>
      </w:r>
    </w:p>
    <w:p w:rsidR="00F71D85" w:rsidRPr="00857335" w:rsidRDefault="00F71D85"/>
    <w:p w:rsidR="00F71D85" w:rsidRPr="00045671" w:rsidRDefault="00F71D85">
      <w:pPr>
        <w:rPr>
          <w:b/>
          <w:bCs/>
        </w:rPr>
      </w:pPr>
      <w:r w:rsidRPr="00045671">
        <w:rPr>
          <w:b/>
          <w:bCs/>
        </w:rPr>
        <w:t>217. What is another term that we use when someone receives salvation?</w:t>
      </w:r>
    </w:p>
    <w:p w:rsidR="00F71D85" w:rsidRPr="00857335" w:rsidRDefault="00F71D85" w:rsidP="005A6F3E">
      <w:r w:rsidRPr="00857335">
        <w:t xml:space="preserve">        Born again. (John 3:3-7)</w:t>
      </w:r>
    </w:p>
    <w:p w:rsidR="00F71D85" w:rsidRPr="00857335" w:rsidRDefault="00F71D85"/>
    <w:p w:rsidR="00F71D85" w:rsidRPr="00045671" w:rsidRDefault="00F71D85">
      <w:pPr>
        <w:rPr>
          <w:b/>
          <w:bCs/>
        </w:rPr>
      </w:pPr>
      <w:r w:rsidRPr="00045671">
        <w:rPr>
          <w:b/>
          <w:bCs/>
        </w:rPr>
        <w:t>218. As a new-born spiritual baby, what is the first item on your diet?</w:t>
      </w:r>
    </w:p>
    <w:p w:rsidR="00F71D85" w:rsidRPr="00857335" w:rsidRDefault="00F71D85" w:rsidP="005A6F3E">
      <w:r w:rsidRPr="00857335">
        <w:t xml:space="preserve">        The Word of God. (Matt. 4:4)</w:t>
      </w:r>
    </w:p>
    <w:p w:rsidR="00F71D85" w:rsidRPr="00857335" w:rsidRDefault="00F71D85"/>
    <w:p w:rsidR="00F71D85" w:rsidRPr="00045671" w:rsidRDefault="00F71D85">
      <w:pPr>
        <w:rPr>
          <w:b/>
          <w:bCs/>
        </w:rPr>
      </w:pPr>
      <w:r w:rsidRPr="00045671">
        <w:rPr>
          <w:b/>
          <w:bCs/>
        </w:rPr>
        <w:t>219. According to John 1:37, what word describes our walk with God?</w:t>
      </w:r>
    </w:p>
    <w:p w:rsidR="00F71D85" w:rsidRPr="00857335" w:rsidRDefault="00F71D85" w:rsidP="005A6F3E">
      <w:r w:rsidRPr="00857335">
        <w:t xml:space="preserve">        Following Him. </w:t>
      </w:r>
    </w:p>
    <w:p w:rsidR="00F71D85" w:rsidRPr="00857335" w:rsidRDefault="00F71D85"/>
    <w:p w:rsidR="00F71D85" w:rsidRPr="00045671" w:rsidRDefault="00F71D85">
      <w:pPr>
        <w:rPr>
          <w:b/>
          <w:bCs/>
        </w:rPr>
      </w:pPr>
      <w:r w:rsidRPr="00045671">
        <w:rPr>
          <w:b/>
          <w:bCs/>
        </w:rPr>
        <w:t>220. What word describes this walk in John 2:5?</w:t>
      </w:r>
    </w:p>
    <w:p w:rsidR="00F71D85" w:rsidRPr="00857335" w:rsidRDefault="00F71D85" w:rsidP="005A6F3E">
      <w:r w:rsidRPr="00857335">
        <w:t xml:space="preserve">        Obedience </w:t>
      </w:r>
    </w:p>
    <w:p w:rsidR="00F71D85" w:rsidRPr="00857335" w:rsidRDefault="00F71D85"/>
    <w:p w:rsidR="00F71D85" w:rsidRPr="00045671" w:rsidRDefault="00F71D85">
      <w:pPr>
        <w:rPr>
          <w:b/>
          <w:bCs/>
        </w:rPr>
      </w:pPr>
      <w:r w:rsidRPr="00045671">
        <w:rPr>
          <w:b/>
          <w:bCs/>
        </w:rPr>
        <w:t>221. In John 5:14, what did Jesus tell a man he needed to do to stay well?</w:t>
      </w:r>
    </w:p>
    <w:p w:rsidR="00F71D85" w:rsidRPr="00857335" w:rsidRDefault="00F71D85" w:rsidP="005A6F3E">
      <w:r w:rsidRPr="00857335">
        <w:t xml:space="preserve">        He should stop sinning.  </w:t>
      </w:r>
    </w:p>
    <w:p w:rsidR="00F71D85" w:rsidRPr="00857335" w:rsidRDefault="00F71D85"/>
    <w:p w:rsidR="00F71D85" w:rsidRPr="00045671" w:rsidRDefault="00F71D85">
      <w:pPr>
        <w:rPr>
          <w:b/>
          <w:bCs/>
        </w:rPr>
      </w:pPr>
      <w:r w:rsidRPr="00045671">
        <w:rPr>
          <w:b/>
          <w:bCs/>
        </w:rPr>
        <w:t>222. Who can we expect will oppose our walk with God?</w:t>
      </w:r>
    </w:p>
    <w:p w:rsidR="00F71D85" w:rsidRPr="00857335" w:rsidRDefault="00F71D85" w:rsidP="005A6F3E">
      <w:r w:rsidRPr="00857335">
        <w:t xml:space="preserve">        The adversary the devil. (I Pet. 5:8)</w:t>
      </w:r>
    </w:p>
    <w:p w:rsidR="00F71D85" w:rsidRPr="00857335" w:rsidRDefault="00F71D85"/>
    <w:p w:rsidR="00F71D85" w:rsidRPr="00045671" w:rsidRDefault="00F71D85">
      <w:pPr>
        <w:rPr>
          <w:b/>
          <w:bCs/>
        </w:rPr>
      </w:pPr>
      <w:r w:rsidRPr="00045671">
        <w:rPr>
          <w:b/>
          <w:bCs/>
        </w:rPr>
        <w:t>223. What did the devil do in Matt. 4:1?</w:t>
      </w:r>
    </w:p>
    <w:p w:rsidR="00F71D85" w:rsidRPr="00857335" w:rsidRDefault="00F71D85" w:rsidP="005A6F3E">
      <w:r w:rsidRPr="00857335">
        <w:t xml:space="preserve">        He tempted Jesus.  </w:t>
      </w:r>
    </w:p>
    <w:p w:rsidR="00F71D85" w:rsidRPr="00857335" w:rsidRDefault="00F71D85"/>
    <w:p w:rsidR="00F71D85" w:rsidRPr="00045671" w:rsidRDefault="00F71D85">
      <w:pPr>
        <w:rPr>
          <w:b/>
          <w:bCs/>
        </w:rPr>
      </w:pPr>
      <w:r w:rsidRPr="00045671">
        <w:rPr>
          <w:b/>
          <w:bCs/>
        </w:rPr>
        <w:t>224. What should we do when the devil attacks us?</w:t>
      </w:r>
    </w:p>
    <w:p w:rsidR="00F71D85" w:rsidRPr="00857335" w:rsidRDefault="00F71D85" w:rsidP="005A6F3E">
      <w:r w:rsidRPr="00857335">
        <w:t xml:space="preserve">        Submit to God and resist the devil. (James 4:7)</w:t>
      </w:r>
    </w:p>
    <w:p w:rsidR="00F71D85" w:rsidRPr="00857335" w:rsidRDefault="00F71D85"/>
    <w:p w:rsidR="00F71D85" w:rsidRDefault="00F71D85">
      <w:pPr>
        <w:rPr>
          <w:b/>
          <w:bCs/>
        </w:rPr>
      </w:pPr>
      <w:r w:rsidRPr="00045671">
        <w:rPr>
          <w:b/>
          <w:bCs/>
        </w:rPr>
        <w:t xml:space="preserve">225. What is it that separates us from God, hides His face from us, and closes His ears to </w:t>
      </w:r>
    </w:p>
    <w:p w:rsidR="00F71D85" w:rsidRPr="00045671" w:rsidRDefault="00F71D85">
      <w:pPr>
        <w:rPr>
          <w:b/>
          <w:bCs/>
        </w:rPr>
      </w:pPr>
      <w:r>
        <w:rPr>
          <w:b/>
          <w:bCs/>
        </w:rPr>
        <w:t xml:space="preserve">         </w:t>
      </w:r>
      <w:r w:rsidRPr="00045671">
        <w:rPr>
          <w:b/>
          <w:bCs/>
        </w:rPr>
        <w:t>our voice?</w:t>
      </w:r>
    </w:p>
    <w:p w:rsidR="00F71D85" w:rsidRPr="00857335" w:rsidRDefault="00F71D85" w:rsidP="005A6F3E">
      <w:r w:rsidRPr="00857335">
        <w:t xml:space="preserve">        My SIN. (Isaiah 59:2)</w:t>
      </w:r>
    </w:p>
    <w:p w:rsidR="00F71D85" w:rsidRPr="00857335" w:rsidRDefault="00F71D85"/>
    <w:p w:rsidR="00F71D85" w:rsidRPr="00045671" w:rsidRDefault="00F71D85">
      <w:pPr>
        <w:rPr>
          <w:b/>
          <w:bCs/>
        </w:rPr>
      </w:pPr>
      <w:r w:rsidRPr="00045671">
        <w:rPr>
          <w:b/>
          <w:bCs/>
        </w:rPr>
        <w:t>226. What keeps us from deliberately sinning in word, thought, and deed?</w:t>
      </w:r>
    </w:p>
    <w:p w:rsidR="00F71D85" w:rsidRPr="00857335" w:rsidRDefault="00F71D85" w:rsidP="005A6F3E">
      <w:r w:rsidRPr="00857335">
        <w:t xml:space="preserve">        The power of Christ. (I John 3:5,9)</w:t>
      </w:r>
    </w:p>
    <w:p w:rsidR="00F71D85" w:rsidRPr="00857335" w:rsidRDefault="00F71D85"/>
    <w:p w:rsidR="00F71D85" w:rsidRPr="00045671" w:rsidRDefault="00F71D85">
      <w:pPr>
        <w:rPr>
          <w:b/>
          <w:bCs/>
        </w:rPr>
      </w:pPr>
      <w:r w:rsidRPr="00045671">
        <w:rPr>
          <w:b/>
          <w:bCs/>
        </w:rPr>
        <w:t>227. According to I Cor. 10:13, what does God promise when we are tempted?</w:t>
      </w:r>
    </w:p>
    <w:p w:rsidR="00F71D85" w:rsidRPr="00857335" w:rsidRDefault="00F71D85" w:rsidP="005A6F3E">
      <w:r w:rsidRPr="00857335">
        <w:t xml:space="preserve">        He will make a way for us to escape or endure the temptation.  </w:t>
      </w:r>
    </w:p>
    <w:p w:rsidR="00F71D85" w:rsidRPr="00857335" w:rsidRDefault="00F71D85"/>
    <w:p w:rsidR="00F71D85" w:rsidRPr="00045671" w:rsidRDefault="00F71D85">
      <w:pPr>
        <w:rPr>
          <w:b/>
          <w:bCs/>
        </w:rPr>
      </w:pPr>
      <w:r w:rsidRPr="00045671">
        <w:rPr>
          <w:b/>
          <w:bCs/>
        </w:rPr>
        <w:t>228. When I am tempted, am I to believe that the devil is picking on me?</w:t>
      </w:r>
    </w:p>
    <w:p w:rsidR="00F71D85" w:rsidRPr="00857335" w:rsidRDefault="00F71D85" w:rsidP="005A6F3E">
      <w:r w:rsidRPr="00857335">
        <w:t xml:space="preserve">        No. Temptation is common to man. (I Cor. 10:13)</w:t>
      </w:r>
    </w:p>
    <w:p w:rsidR="00F71D85" w:rsidRPr="00857335" w:rsidRDefault="00F71D85"/>
    <w:p w:rsidR="00F71D85" w:rsidRPr="00045671" w:rsidRDefault="00F71D85">
      <w:pPr>
        <w:rPr>
          <w:b/>
          <w:bCs/>
        </w:rPr>
      </w:pPr>
      <w:r w:rsidRPr="00045671">
        <w:rPr>
          <w:b/>
          <w:bCs/>
        </w:rPr>
        <w:t>229. What is the purpose of John’s writing as stated in I John 2:1?</w:t>
      </w:r>
    </w:p>
    <w:p w:rsidR="00F71D85" w:rsidRPr="00857335" w:rsidRDefault="00F71D85" w:rsidP="005A6F3E">
      <w:r w:rsidRPr="00857335">
        <w:t xml:space="preserve">        That we don’t sin. </w:t>
      </w:r>
    </w:p>
    <w:p w:rsidR="00F71D85" w:rsidRPr="00045671" w:rsidRDefault="00F71D85">
      <w:pPr>
        <w:ind w:firstLine="720"/>
        <w:rPr>
          <w:b/>
          <w:bCs/>
        </w:rPr>
      </w:pPr>
    </w:p>
    <w:p w:rsidR="00F71D85" w:rsidRPr="00045671" w:rsidRDefault="00F71D85">
      <w:pPr>
        <w:rPr>
          <w:b/>
          <w:bCs/>
        </w:rPr>
      </w:pPr>
      <w:r w:rsidRPr="00045671">
        <w:rPr>
          <w:b/>
          <w:bCs/>
        </w:rPr>
        <w:t>230. If a Christian should sin, what should he immediately do?</w:t>
      </w:r>
    </w:p>
    <w:p w:rsidR="00F71D85" w:rsidRPr="00857335" w:rsidRDefault="00F71D85" w:rsidP="005A6F3E">
      <w:r w:rsidRPr="00857335">
        <w:t xml:space="preserve">        Go to Jesus, confess the sin, and go on living for God. (I John 1:9 and 2:1)</w:t>
      </w:r>
    </w:p>
    <w:p w:rsidR="00F71D85" w:rsidRPr="00857335" w:rsidRDefault="00F71D85"/>
    <w:p w:rsidR="00F71D85" w:rsidRPr="00045671" w:rsidRDefault="00F71D85">
      <w:pPr>
        <w:rPr>
          <w:b/>
          <w:bCs/>
        </w:rPr>
      </w:pPr>
      <w:r w:rsidRPr="00045671">
        <w:rPr>
          <w:b/>
          <w:bCs/>
        </w:rPr>
        <w:t>231. What does keeping Christ’s commandments prove?</w:t>
      </w:r>
    </w:p>
    <w:p w:rsidR="00F71D85" w:rsidRPr="00857335" w:rsidRDefault="00F71D85" w:rsidP="005A6F3E">
      <w:r w:rsidRPr="00857335">
        <w:t xml:space="preserve">        It proves that we love Him. (John 14:21)</w:t>
      </w:r>
    </w:p>
    <w:p w:rsidR="00F71D85" w:rsidRPr="00857335" w:rsidRDefault="00F71D85"/>
    <w:p w:rsidR="00F71D85" w:rsidRPr="00045671" w:rsidRDefault="00F71D85">
      <w:pPr>
        <w:rPr>
          <w:b/>
          <w:bCs/>
        </w:rPr>
      </w:pPr>
      <w:r w:rsidRPr="00045671">
        <w:rPr>
          <w:b/>
          <w:bCs/>
        </w:rPr>
        <w:t>232. According to John 10:27-29, who has eternal life and is held by God’s power?</w:t>
      </w:r>
    </w:p>
    <w:p w:rsidR="00F71D85" w:rsidRPr="00857335" w:rsidRDefault="00F71D85" w:rsidP="005A6F3E">
      <w:r w:rsidRPr="00857335">
        <w:t xml:space="preserve">        His sheep.  </w:t>
      </w:r>
    </w:p>
    <w:p w:rsidR="00F71D85" w:rsidRPr="00857335" w:rsidRDefault="00F71D85"/>
    <w:p w:rsidR="00F71D85" w:rsidRPr="00045671" w:rsidRDefault="00F71D85">
      <w:pPr>
        <w:rPr>
          <w:b/>
          <w:bCs/>
        </w:rPr>
      </w:pPr>
      <w:r w:rsidRPr="00045671">
        <w:rPr>
          <w:b/>
          <w:bCs/>
        </w:rPr>
        <w:t>233. What three things do I need to do to be His sheep?</w:t>
      </w:r>
    </w:p>
    <w:p w:rsidR="00F71D85" w:rsidRPr="00857335" w:rsidRDefault="00F71D85" w:rsidP="005A6F3E">
      <w:r w:rsidRPr="00857335">
        <w:t xml:space="preserve">        I must hear His voice, be known by Him, and follow Him. (John 10:27)</w:t>
      </w:r>
    </w:p>
    <w:p w:rsidR="00F71D85" w:rsidRPr="00857335" w:rsidRDefault="00F71D85"/>
    <w:p w:rsidR="00F71D85" w:rsidRPr="00045671" w:rsidRDefault="00F71D85">
      <w:pPr>
        <w:rPr>
          <w:b/>
          <w:bCs/>
        </w:rPr>
      </w:pPr>
      <w:r w:rsidRPr="00045671">
        <w:rPr>
          <w:b/>
          <w:bCs/>
        </w:rPr>
        <w:t>234. What do we know about the Word of God in John 17:17?</w:t>
      </w:r>
    </w:p>
    <w:p w:rsidR="00F71D85" w:rsidRPr="00857335" w:rsidRDefault="00F71D85" w:rsidP="005A6F3E">
      <w:r w:rsidRPr="00857335">
        <w:t xml:space="preserve">        The Word of God is Truth.  Absolute, not obsolete.</w:t>
      </w:r>
    </w:p>
    <w:p w:rsidR="00F71D85" w:rsidRPr="00857335" w:rsidRDefault="00F71D85"/>
    <w:p w:rsidR="00F71D85" w:rsidRPr="00045671" w:rsidRDefault="00F71D85">
      <w:pPr>
        <w:rPr>
          <w:b/>
          <w:bCs/>
        </w:rPr>
      </w:pPr>
      <w:r w:rsidRPr="00045671">
        <w:rPr>
          <w:b/>
          <w:bCs/>
        </w:rPr>
        <w:t>235. How was the Scripture given to us in order to have such a guarantee of truth?</w:t>
      </w:r>
    </w:p>
    <w:p w:rsidR="00F71D85" w:rsidRPr="00857335" w:rsidRDefault="00F71D85" w:rsidP="005A6F3E">
      <w:r w:rsidRPr="00857335">
        <w:t xml:space="preserve">        It was given by direct inspiration of God the Creator. (II Tim. 3:16; II Pet, 1:21)</w:t>
      </w:r>
    </w:p>
    <w:p w:rsidR="00F71D85" w:rsidRPr="00857335" w:rsidRDefault="00F71D85"/>
    <w:p w:rsidR="00F71D85" w:rsidRPr="00045671" w:rsidRDefault="00F71D85">
      <w:pPr>
        <w:rPr>
          <w:b/>
          <w:bCs/>
        </w:rPr>
      </w:pPr>
      <w:r w:rsidRPr="00045671">
        <w:rPr>
          <w:b/>
          <w:bCs/>
        </w:rPr>
        <w:t>236. What will God’s Word do for us, according to II Timothy 3:15?</w:t>
      </w:r>
    </w:p>
    <w:p w:rsidR="00F71D85" w:rsidRPr="00857335" w:rsidRDefault="00F71D85" w:rsidP="005A6F3E">
      <w:r w:rsidRPr="00857335">
        <w:t xml:space="preserve">        Help us understand that salvation comes by faith is Christ.</w:t>
      </w:r>
    </w:p>
    <w:p w:rsidR="00F71D85" w:rsidRPr="00857335" w:rsidRDefault="00F71D85"/>
    <w:p w:rsidR="00F71D85" w:rsidRPr="00045671" w:rsidRDefault="00F71D85">
      <w:pPr>
        <w:rPr>
          <w:b/>
          <w:bCs/>
        </w:rPr>
      </w:pPr>
      <w:r w:rsidRPr="00045671">
        <w:rPr>
          <w:b/>
          <w:bCs/>
        </w:rPr>
        <w:t>237. What will God’s Word do for us, according to Acts 20:32?</w:t>
      </w:r>
    </w:p>
    <w:p w:rsidR="00F71D85" w:rsidRPr="00857335" w:rsidRDefault="00F71D85" w:rsidP="005A6F3E">
      <w:r w:rsidRPr="00857335">
        <w:t xml:space="preserve">        That It will help us grow, mature, and lead you to be sanctified holy</w:t>
      </w:r>
    </w:p>
    <w:p w:rsidR="00F71D85" w:rsidRPr="00045671" w:rsidRDefault="00F71D85">
      <w:pPr>
        <w:rPr>
          <w:b/>
          <w:bCs/>
        </w:rPr>
      </w:pPr>
    </w:p>
    <w:p w:rsidR="00F71D85" w:rsidRPr="00857335" w:rsidRDefault="00F71D85">
      <w:r w:rsidRPr="00045671">
        <w:rPr>
          <w:b/>
          <w:bCs/>
        </w:rPr>
        <w:t>238. What did Christ do with the Word of His Father?</w:t>
      </w:r>
    </w:p>
    <w:p w:rsidR="00F71D85" w:rsidRPr="00857335" w:rsidRDefault="00F71D85" w:rsidP="005A6F3E">
      <w:r w:rsidRPr="00857335">
        <w:t xml:space="preserve">        He obeyed His Father’s Word. (John 8:55)</w:t>
      </w:r>
    </w:p>
    <w:p w:rsidR="00F71D85" w:rsidRPr="00857335" w:rsidRDefault="00F71D85"/>
    <w:p w:rsidR="00F71D85" w:rsidRPr="00045671" w:rsidRDefault="00F71D85">
      <w:pPr>
        <w:rPr>
          <w:b/>
          <w:bCs/>
        </w:rPr>
      </w:pPr>
      <w:r w:rsidRPr="00045671">
        <w:rPr>
          <w:b/>
          <w:bCs/>
        </w:rPr>
        <w:t>239. What place does God’s Word have in the lives of some people?</w:t>
      </w:r>
    </w:p>
    <w:p w:rsidR="00F71D85" w:rsidRPr="00857335" w:rsidRDefault="00F71D85" w:rsidP="005A6F3E">
      <w:r w:rsidRPr="00857335">
        <w:t xml:space="preserve">        Some people reject It. (John 8:37)</w:t>
      </w:r>
    </w:p>
    <w:p w:rsidR="00F71D85" w:rsidRPr="00857335" w:rsidRDefault="00F71D85"/>
    <w:p w:rsidR="00F71D85" w:rsidRPr="00045671" w:rsidRDefault="00F71D85">
      <w:pPr>
        <w:rPr>
          <w:b/>
          <w:bCs/>
        </w:rPr>
      </w:pPr>
      <w:r w:rsidRPr="00045671">
        <w:rPr>
          <w:b/>
          <w:bCs/>
        </w:rPr>
        <w:t>240. If we are of God, or belong to God, what will we do about His Word?</w:t>
      </w:r>
    </w:p>
    <w:p w:rsidR="00F71D85" w:rsidRPr="00857335" w:rsidRDefault="00F71D85" w:rsidP="005A6F3E">
      <w:r w:rsidRPr="00857335">
        <w:t xml:space="preserve">        He that is of God ‘heareth’ His Word; makes it a part of their lives. (John 8:47)</w:t>
      </w:r>
    </w:p>
    <w:p w:rsidR="00F71D85" w:rsidRPr="00857335" w:rsidRDefault="00F71D85"/>
    <w:p w:rsidR="00F71D85" w:rsidRDefault="00F71D85">
      <w:pPr>
        <w:rPr>
          <w:b/>
          <w:bCs/>
        </w:rPr>
      </w:pPr>
    </w:p>
    <w:p w:rsidR="00F71D85" w:rsidRDefault="00F71D85">
      <w:pPr>
        <w:rPr>
          <w:b/>
          <w:bCs/>
        </w:rPr>
      </w:pPr>
    </w:p>
    <w:p w:rsidR="00F71D85" w:rsidRDefault="00F71D85">
      <w:pPr>
        <w:rPr>
          <w:b/>
          <w:bCs/>
        </w:rPr>
      </w:pPr>
    </w:p>
    <w:p w:rsidR="00F71D85" w:rsidRDefault="00F71D85">
      <w:pPr>
        <w:rPr>
          <w:b/>
          <w:bCs/>
        </w:rPr>
      </w:pPr>
    </w:p>
    <w:p w:rsidR="00F71D85" w:rsidRDefault="00F71D85">
      <w:pPr>
        <w:rPr>
          <w:b/>
          <w:bCs/>
        </w:rPr>
      </w:pPr>
    </w:p>
    <w:p w:rsidR="00F71D85" w:rsidRDefault="00F71D85">
      <w:pPr>
        <w:rPr>
          <w:b/>
          <w:bCs/>
        </w:rPr>
      </w:pPr>
    </w:p>
    <w:p w:rsidR="00F71D85" w:rsidRDefault="00F71D85">
      <w:pPr>
        <w:rPr>
          <w:b/>
          <w:bCs/>
        </w:rPr>
      </w:pPr>
    </w:p>
    <w:p w:rsidR="00F71D85" w:rsidRDefault="00F71D85">
      <w:pPr>
        <w:rPr>
          <w:b/>
          <w:bCs/>
        </w:rPr>
      </w:pPr>
    </w:p>
    <w:p w:rsidR="00F71D85" w:rsidRDefault="00F71D85">
      <w:pPr>
        <w:rPr>
          <w:b/>
          <w:bCs/>
        </w:rPr>
      </w:pPr>
    </w:p>
    <w:p w:rsidR="00F71D85" w:rsidRDefault="00F71D85">
      <w:pPr>
        <w:rPr>
          <w:b/>
          <w:bCs/>
        </w:rPr>
      </w:pPr>
    </w:p>
    <w:p w:rsidR="00F71D85" w:rsidRDefault="00F71D85">
      <w:pPr>
        <w:rPr>
          <w:b/>
          <w:bCs/>
        </w:rPr>
      </w:pPr>
    </w:p>
    <w:p w:rsidR="00F71D85" w:rsidRDefault="00F71D85">
      <w:pPr>
        <w:rPr>
          <w:b/>
          <w:bCs/>
        </w:rPr>
      </w:pPr>
    </w:p>
    <w:p w:rsidR="00F71D85" w:rsidRDefault="00F71D85">
      <w:pPr>
        <w:rPr>
          <w:b/>
          <w:bCs/>
        </w:rPr>
      </w:pPr>
    </w:p>
    <w:p w:rsidR="00F71D85" w:rsidRDefault="00F71D85">
      <w:pPr>
        <w:rPr>
          <w:b/>
          <w:bCs/>
        </w:rPr>
      </w:pPr>
    </w:p>
    <w:p w:rsidR="00F71D85" w:rsidRDefault="00F71D85">
      <w:pPr>
        <w:rPr>
          <w:b/>
          <w:bCs/>
        </w:rPr>
      </w:pPr>
    </w:p>
    <w:p w:rsidR="00F71D85" w:rsidRDefault="00F71D85">
      <w:pPr>
        <w:rPr>
          <w:b/>
          <w:bCs/>
        </w:rPr>
      </w:pPr>
    </w:p>
    <w:p w:rsidR="00F71D85" w:rsidRDefault="00F71D85">
      <w:pPr>
        <w:rPr>
          <w:b/>
          <w:bCs/>
        </w:rPr>
      </w:pPr>
    </w:p>
    <w:p w:rsidR="00F71D85" w:rsidRDefault="00F71D85">
      <w:pPr>
        <w:rPr>
          <w:b/>
          <w:bCs/>
        </w:rPr>
      </w:pPr>
    </w:p>
    <w:p w:rsidR="00F71D85" w:rsidRDefault="00F71D85">
      <w:pPr>
        <w:rPr>
          <w:b/>
          <w:bCs/>
        </w:rPr>
      </w:pPr>
    </w:p>
    <w:p w:rsidR="00F71D85" w:rsidRDefault="00F71D85">
      <w:pPr>
        <w:rPr>
          <w:b/>
          <w:bCs/>
        </w:rPr>
      </w:pPr>
    </w:p>
    <w:p w:rsidR="00F71D85" w:rsidRDefault="00F71D85">
      <w:pPr>
        <w:rPr>
          <w:b/>
          <w:bCs/>
        </w:rPr>
      </w:pPr>
    </w:p>
    <w:p w:rsidR="00F71D85" w:rsidRDefault="00F71D85">
      <w:pPr>
        <w:rPr>
          <w:b/>
          <w:bCs/>
        </w:rPr>
      </w:pPr>
    </w:p>
    <w:p w:rsidR="00F71D85" w:rsidRDefault="00F71D85">
      <w:pPr>
        <w:rPr>
          <w:b/>
          <w:bCs/>
        </w:rPr>
      </w:pPr>
    </w:p>
    <w:p w:rsidR="00F71D85" w:rsidRDefault="00F71D85">
      <w:pPr>
        <w:rPr>
          <w:b/>
          <w:bCs/>
        </w:rPr>
      </w:pPr>
    </w:p>
    <w:p w:rsidR="00F71D85" w:rsidRDefault="00F71D85">
      <w:pPr>
        <w:rPr>
          <w:b/>
          <w:bCs/>
        </w:rPr>
      </w:pPr>
    </w:p>
    <w:p w:rsidR="00F71D85" w:rsidRDefault="00F71D85">
      <w:pPr>
        <w:rPr>
          <w:b/>
          <w:bCs/>
        </w:rPr>
      </w:pPr>
    </w:p>
    <w:p w:rsidR="00F71D85" w:rsidRDefault="00F71D85">
      <w:pPr>
        <w:rPr>
          <w:b/>
          <w:bCs/>
        </w:rPr>
      </w:pPr>
    </w:p>
    <w:p w:rsidR="00F71D85" w:rsidRDefault="00F71D85">
      <w:pPr>
        <w:rPr>
          <w:b/>
          <w:bCs/>
        </w:rPr>
      </w:pPr>
    </w:p>
    <w:p w:rsidR="00F71D85" w:rsidRDefault="00F71D85">
      <w:pPr>
        <w:rPr>
          <w:b/>
          <w:bCs/>
        </w:rPr>
      </w:pPr>
    </w:p>
    <w:p w:rsidR="00F71D85" w:rsidRDefault="00F71D85">
      <w:pPr>
        <w:rPr>
          <w:b/>
          <w:bCs/>
        </w:rPr>
      </w:pPr>
    </w:p>
    <w:p w:rsidR="00F71D85" w:rsidRDefault="00F71D85">
      <w:pPr>
        <w:rPr>
          <w:b/>
          <w:bCs/>
        </w:rPr>
      </w:pPr>
    </w:p>
    <w:p w:rsidR="00F71D85" w:rsidRDefault="00F71D85">
      <w:pPr>
        <w:rPr>
          <w:b/>
          <w:bCs/>
        </w:rPr>
      </w:pPr>
    </w:p>
    <w:p w:rsidR="00F71D85" w:rsidRDefault="00F71D85">
      <w:pPr>
        <w:rPr>
          <w:b/>
          <w:bCs/>
        </w:rPr>
      </w:pPr>
    </w:p>
    <w:p w:rsidR="00F71D85" w:rsidRDefault="00F71D85">
      <w:pPr>
        <w:rPr>
          <w:b/>
          <w:bCs/>
        </w:rPr>
      </w:pPr>
    </w:p>
    <w:p w:rsidR="00F71D85" w:rsidRDefault="00F71D85">
      <w:pPr>
        <w:rPr>
          <w:b/>
          <w:bCs/>
        </w:rPr>
      </w:pPr>
    </w:p>
    <w:p w:rsidR="00F71D85" w:rsidRDefault="00F71D85">
      <w:pPr>
        <w:rPr>
          <w:b/>
          <w:bCs/>
        </w:rPr>
      </w:pPr>
    </w:p>
    <w:p w:rsidR="00F71D85" w:rsidRDefault="00F71D85">
      <w:pPr>
        <w:rPr>
          <w:b/>
          <w:bCs/>
        </w:rPr>
      </w:pPr>
    </w:p>
    <w:p w:rsidR="00F71D85" w:rsidRDefault="00F71D85">
      <w:pPr>
        <w:rPr>
          <w:b/>
          <w:bCs/>
        </w:rPr>
      </w:pPr>
    </w:p>
    <w:p w:rsidR="00F71D85" w:rsidRDefault="00F71D85">
      <w:pPr>
        <w:rPr>
          <w:b/>
          <w:bCs/>
        </w:rPr>
      </w:pPr>
    </w:p>
    <w:p w:rsidR="00F71D85" w:rsidRDefault="00F71D85">
      <w:pPr>
        <w:rPr>
          <w:b/>
          <w:bCs/>
        </w:rPr>
      </w:pPr>
    </w:p>
    <w:p w:rsidR="00F71D85" w:rsidRDefault="00F71D85">
      <w:pPr>
        <w:rPr>
          <w:b/>
          <w:bCs/>
        </w:rPr>
      </w:pPr>
    </w:p>
    <w:p w:rsidR="00F71D85" w:rsidRPr="00045671" w:rsidRDefault="00F71D85">
      <w:pPr>
        <w:rPr>
          <w:b/>
          <w:bCs/>
        </w:rPr>
      </w:pPr>
      <w:r w:rsidRPr="00045671">
        <w:rPr>
          <w:b/>
          <w:bCs/>
        </w:rPr>
        <w:t>241. What will a true disciple of Christ do with His Word?</w:t>
      </w:r>
    </w:p>
    <w:p w:rsidR="00F71D85" w:rsidRPr="00857335" w:rsidRDefault="00F71D85" w:rsidP="00A50F5F">
      <w:r w:rsidRPr="00857335">
        <w:t xml:space="preserve">        A true disciple will continue in His Word; be obedient to it. (John 8:31)</w:t>
      </w:r>
    </w:p>
    <w:p w:rsidR="00F71D85" w:rsidRPr="00857335" w:rsidRDefault="00F71D85"/>
    <w:p w:rsidR="00F71D85" w:rsidRPr="00045671" w:rsidRDefault="00F71D85">
      <w:pPr>
        <w:rPr>
          <w:b/>
          <w:bCs/>
        </w:rPr>
      </w:pPr>
      <w:r w:rsidRPr="00045671">
        <w:rPr>
          <w:b/>
          <w:bCs/>
        </w:rPr>
        <w:t>242. If I love Christ, what will I do?</w:t>
      </w:r>
    </w:p>
    <w:p w:rsidR="00F71D85" w:rsidRPr="00857335" w:rsidRDefault="00F71D85" w:rsidP="00A50F5F">
      <w:r w:rsidRPr="00857335">
        <w:t xml:space="preserve">        I will keep His Words and obey His commandments.  (John 14:23)</w:t>
      </w:r>
    </w:p>
    <w:p w:rsidR="00F71D85" w:rsidRPr="00857335" w:rsidRDefault="00F71D85"/>
    <w:p w:rsidR="00F71D85" w:rsidRPr="00045671" w:rsidRDefault="00F71D85">
      <w:pPr>
        <w:rPr>
          <w:b/>
          <w:bCs/>
        </w:rPr>
      </w:pPr>
      <w:r w:rsidRPr="00045671">
        <w:rPr>
          <w:b/>
          <w:bCs/>
        </w:rPr>
        <w:t>243. According to John 20:31, to Whom does the written Word point?</w:t>
      </w:r>
    </w:p>
    <w:p w:rsidR="00F71D85" w:rsidRPr="00857335" w:rsidRDefault="00F71D85" w:rsidP="00A50F5F">
      <w:r w:rsidRPr="00857335">
        <w:t xml:space="preserve">        It points to Jesus, God’s Son.   </w:t>
      </w:r>
    </w:p>
    <w:p w:rsidR="00F71D85" w:rsidRPr="00857335" w:rsidRDefault="00F71D85"/>
    <w:p w:rsidR="00F71D85" w:rsidRPr="00045671" w:rsidRDefault="00F71D85">
      <w:pPr>
        <w:rPr>
          <w:b/>
          <w:bCs/>
        </w:rPr>
      </w:pPr>
      <w:r w:rsidRPr="00045671">
        <w:rPr>
          <w:b/>
          <w:bCs/>
        </w:rPr>
        <w:t>244. According to John 20:31, what does a person receive by believing on God’s Son?</w:t>
      </w:r>
    </w:p>
    <w:p w:rsidR="00F71D85" w:rsidRPr="00857335" w:rsidRDefault="00F71D85" w:rsidP="00A50F5F">
      <w:r w:rsidRPr="00857335">
        <w:t xml:space="preserve">        They receive life through His name.  </w:t>
      </w:r>
    </w:p>
    <w:p w:rsidR="00F71D85" w:rsidRPr="00857335" w:rsidRDefault="00F71D85"/>
    <w:p w:rsidR="00F71D85" w:rsidRPr="00045671" w:rsidRDefault="00F71D85">
      <w:pPr>
        <w:rPr>
          <w:b/>
          <w:bCs/>
        </w:rPr>
      </w:pPr>
      <w:r w:rsidRPr="00045671">
        <w:rPr>
          <w:b/>
          <w:bCs/>
        </w:rPr>
        <w:t>245. What is the weapon that God has given to us to defeat the devil when he attacks us?</w:t>
      </w:r>
    </w:p>
    <w:p w:rsidR="00F71D85" w:rsidRPr="00857335" w:rsidRDefault="00F71D85" w:rsidP="00A50F5F">
      <w:r w:rsidRPr="00857335">
        <w:t xml:space="preserve">        God has given us the sword of the Spirit, which is the Word of God, as a weapon.</w:t>
      </w:r>
    </w:p>
    <w:p w:rsidR="00F71D85" w:rsidRPr="00857335" w:rsidRDefault="00F71D85" w:rsidP="00A50F5F">
      <w:r w:rsidRPr="00857335">
        <w:t xml:space="preserve">        (Eph. 6:7)</w:t>
      </w:r>
    </w:p>
    <w:p w:rsidR="00F71D85" w:rsidRPr="00857335" w:rsidRDefault="00F71D85"/>
    <w:p w:rsidR="00F71D85" w:rsidRPr="00045671" w:rsidRDefault="00F71D85">
      <w:pPr>
        <w:rPr>
          <w:b/>
          <w:bCs/>
        </w:rPr>
      </w:pPr>
      <w:r w:rsidRPr="00045671">
        <w:rPr>
          <w:b/>
          <w:bCs/>
        </w:rPr>
        <w:t>246. How did Jesus resist the devil when He was tempted of him in the wilderness?</w:t>
      </w:r>
    </w:p>
    <w:p w:rsidR="00F71D85" w:rsidRPr="00857335" w:rsidRDefault="00F71D85" w:rsidP="00A50F5F">
      <w:r w:rsidRPr="00857335">
        <w:t xml:space="preserve">        Jesus used the scripture to resist the devil in temptation. (Matt. 4:4,7,10)</w:t>
      </w:r>
    </w:p>
    <w:p w:rsidR="00F71D85" w:rsidRPr="00857335" w:rsidRDefault="00F71D85"/>
    <w:p w:rsidR="00F71D85" w:rsidRPr="00045671" w:rsidRDefault="00F71D85">
      <w:pPr>
        <w:rPr>
          <w:b/>
          <w:bCs/>
        </w:rPr>
      </w:pPr>
      <w:r w:rsidRPr="00045671">
        <w:rPr>
          <w:b/>
          <w:bCs/>
        </w:rPr>
        <w:t>247. What can I do with God’s Word to keep me from sinning against Him?</w:t>
      </w:r>
    </w:p>
    <w:p w:rsidR="00F71D85" w:rsidRPr="00857335" w:rsidRDefault="00F71D85" w:rsidP="00A50F5F">
      <w:r w:rsidRPr="00857335">
        <w:t xml:space="preserve">        I can hide it in my heart by memorization. (Ps. 119:11)</w:t>
      </w:r>
    </w:p>
    <w:p w:rsidR="00F71D85" w:rsidRPr="00857335" w:rsidRDefault="00F71D85"/>
    <w:p w:rsidR="00F71D85" w:rsidRPr="00045671" w:rsidRDefault="00F71D85">
      <w:pPr>
        <w:rPr>
          <w:b/>
          <w:bCs/>
        </w:rPr>
      </w:pPr>
      <w:r w:rsidRPr="00045671">
        <w:rPr>
          <w:b/>
          <w:bCs/>
        </w:rPr>
        <w:t>248. Why should a Christian study the Bible every day?</w:t>
      </w:r>
    </w:p>
    <w:p w:rsidR="00F71D85" w:rsidRPr="00857335" w:rsidRDefault="00F71D85" w:rsidP="00A50F5F">
      <w:r w:rsidRPr="00857335">
        <w:t xml:space="preserve">        To learn more of God’s Word so that in the devil will have less opportunities to create an </w:t>
      </w:r>
    </w:p>
    <w:p w:rsidR="00F71D85" w:rsidRPr="00857335" w:rsidRDefault="00F71D85" w:rsidP="00A50F5F">
      <w:r w:rsidRPr="00857335">
        <w:t xml:space="preserve">        area of defeat.</w:t>
      </w:r>
    </w:p>
    <w:p w:rsidR="00F71D85" w:rsidRPr="00857335" w:rsidRDefault="00F71D85"/>
    <w:p w:rsidR="00F71D85" w:rsidRPr="00045671" w:rsidRDefault="00F71D85">
      <w:pPr>
        <w:rPr>
          <w:b/>
          <w:bCs/>
        </w:rPr>
      </w:pPr>
      <w:r w:rsidRPr="00045671">
        <w:rPr>
          <w:b/>
          <w:bCs/>
        </w:rPr>
        <w:t>249. Did Jesus believe in having a private time of prayer with His Father?</w:t>
      </w:r>
    </w:p>
    <w:p w:rsidR="00F71D85" w:rsidRPr="00857335" w:rsidRDefault="00F71D85" w:rsidP="00A50F5F">
      <w:r w:rsidRPr="00857335">
        <w:t xml:space="preserve">        Yes. (Mark 1:35)</w:t>
      </w:r>
    </w:p>
    <w:p w:rsidR="00F71D85" w:rsidRPr="00857335" w:rsidRDefault="00F71D85"/>
    <w:p w:rsidR="00F71D85" w:rsidRPr="00045671" w:rsidRDefault="00F71D85">
      <w:pPr>
        <w:rPr>
          <w:b/>
          <w:bCs/>
        </w:rPr>
      </w:pPr>
      <w:r w:rsidRPr="00045671">
        <w:rPr>
          <w:b/>
          <w:bCs/>
        </w:rPr>
        <w:t>250. When should I pray?</w:t>
      </w:r>
    </w:p>
    <w:p w:rsidR="00F71D85" w:rsidRPr="00857335" w:rsidRDefault="00F71D85" w:rsidP="00A50F5F">
      <w:r w:rsidRPr="00857335">
        <w:t xml:space="preserve">        We should always pray.  It should be our first reaction. (Luke 18:1)</w:t>
      </w:r>
    </w:p>
    <w:p w:rsidR="00F71D85" w:rsidRPr="00857335" w:rsidRDefault="00F71D85"/>
    <w:p w:rsidR="00F71D85" w:rsidRPr="00045671" w:rsidRDefault="00F71D85">
      <w:pPr>
        <w:rPr>
          <w:b/>
          <w:bCs/>
        </w:rPr>
      </w:pPr>
      <w:r w:rsidRPr="00045671">
        <w:rPr>
          <w:b/>
          <w:bCs/>
        </w:rPr>
        <w:t>251. What attitude or expression should be a part of every prayer?</w:t>
      </w:r>
    </w:p>
    <w:p w:rsidR="00F71D85" w:rsidRPr="00857335" w:rsidRDefault="00F71D85" w:rsidP="00A50F5F">
      <w:r w:rsidRPr="00857335">
        <w:t xml:space="preserve">        The attitude of thanksgiving should be a part of every prayer. (I Thes. 5:17-18)</w:t>
      </w:r>
    </w:p>
    <w:p w:rsidR="00F71D85" w:rsidRPr="00857335" w:rsidRDefault="00F71D85"/>
    <w:p w:rsidR="00F71D85" w:rsidRPr="00045671" w:rsidRDefault="00F71D85">
      <w:pPr>
        <w:rPr>
          <w:b/>
          <w:bCs/>
        </w:rPr>
      </w:pPr>
      <w:r w:rsidRPr="00045671">
        <w:rPr>
          <w:b/>
          <w:bCs/>
        </w:rPr>
        <w:t>252. According to Ps. 66:18, what is a major cause of unanswered prayer?</w:t>
      </w:r>
    </w:p>
    <w:p w:rsidR="00F71D85" w:rsidRPr="00857335" w:rsidRDefault="00F71D85" w:rsidP="00A50F5F">
      <w:r w:rsidRPr="00857335">
        <w:t xml:space="preserve">        If I regard or hold sin in my heart.</w:t>
      </w:r>
    </w:p>
    <w:p w:rsidR="00F71D85" w:rsidRPr="00857335" w:rsidRDefault="00F71D85"/>
    <w:p w:rsidR="00F71D85" w:rsidRPr="00045671" w:rsidRDefault="00F71D85">
      <w:pPr>
        <w:rPr>
          <w:b/>
          <w:bCs/>
        </w:rPr>
      </w:pPr>
      <w:r w:rsidRPr="00045671">
        <w:rPr>
          <w:b/>
          <w:bCs/>
        </w:rPr>
        <w:t>253. What determines if God hears our prayer?</w:t>
      </w:r>
    </w:p>
    <w:p w:rsidR="00F71D85" w:rsidRPr="00857335" w:rsidRDefault="00F71D85" w:rsidP="00A50F5F">
      <w:r w:rsidRPr="00857335">
        <w:t xml:space="preserve">        We should pray according to His will. (I Jn. 5:14)</w:t>
      </w:r>
    </w:p>
    <w:p w:rsidR="00F71D85" w:rsidRPr="00857335" w:rsidRDefault="00F71D85"/>
    <w:p w:rsidR="00F71D85" w:rsidRPr="00045671" w:rsidRDefault="00F71D85">
      <w:pPr>
        <w:rPr>
          <w:b/>
          <w:bCs/>
        </w:rPr>
      </w:pPr>
      <w:r w:rsidRPr="00045671">
        <w:rPr>
          <w:b/>
          <w:bCs/>
        </w:rPr>
        <w:t>254. When it comes to prayer, what privilege does every Christian have?</w:t>
      </w:r>
    </w:p>
    <w:p w:rsidR="00F71D85" w:rsidRPr="00857335" w:rsidRDefault="00F71D85" w:rsidP="00A50F5F">
      <w:r w:rsidRPr="00857335">
        <w:t xml:space="preserve">        We have the privilege of asking. (John 16:24)</w:t>
      </w:r>
    </w:p>
    <w:p w:rsidR="00F71D85" w:rsidRPr="00857335" w:rsidRDefault="00F71D85"/>
    <w:p w:rsidR="00F71D85" w:rsidRPr="00045671" w:rsidRDefault="00F71D85">
      <w:pPr>
        <w:rPr>
          <w:b/>
          <w:bCs/>
        </w:rPr>
      </w:pPr>
      <w:r w:rsidRPr="00045671">
        <w:rPr>
          <w:b/>
          <w:bCs/>
        </w:rPr>
        <w:t>255. What does Christ want to do by answering your prayers?</w:t>
      </w:r>
    </w:p>
    <w:p w:rsidR="00F71D85" w:rsidRPr="00857335" w:rsidRDefault="00F71D85" w:rsidP="00A50F5F">
      <w:r w:rsidRPr="00857335">
        <w:t xml:space="preserve">        He wants to glorify the Father through Himself. (John 14:13)</w:t>
      </w:r>
    </w:p>
    <w:p w:rsidR="00F71D85" w:rsidRPr="00857335" w:rsidRDefault="00F71D85">
      <w:pPr>
        <w:ind w:firstLine="720"/>
        <w:sectPr w:rsidR="00F71D85" w:rsidRPr="00857335">
          <w:type w:val="continuous"/>
          <w:pgSz w:w="12240" w:h="15840"/>
          <w:pgMar w:top="720" w:right="1440" w:bottom="720" w:left="1440" w:header="720" w:footer="720" w:gutter="0"/>
          <w:cols w:space="720"/>
          <w:noEndnote/>
        </w:sectPr>
      </w:pPr>
    </w:p>
    <w:p w:rsidR="00F71D85" w:rsidRPr="00857335" w:rsidRDefault="00F71D85"/>
    <w:p w:rsidR="00F71D85" w:rsidRPr="00045671" w:rsidRDefault="00F71D85">
      <w:pPr>
        <w:rPr>
          <w:b/>
          <w:bCs/>
        </w:rPr>
      </w:pPr>
      <w:r w:rsidRPr="00045671">
        <w:rPr>
          <w:b/>
          <w:bCs/>
        </w:rPr>
        <w:t>256. What does Christ ask of us in order for Him to answer our requests?</w:t>
      </w:r>
    </w:p>
    <w:p w:rsidR="00F71D85" w:rsidRPr="00857335" w:rsidRDefault="00F71D85" w:rsidP="00A50F5F">
      <w:r w:rsidRPr="00857335">
        <w:t xml:space="preserve">        He asks that we abide in Him. (John 15:7)</w:t>
      </w:r>
    </w:p>
    <w:p w:rsidR="00F71D85" w:rsidRPr="00857335" w:rsidRDefault="00F71D85"/>
    <w:p w:rsidR="00F71D85" w:rsidRPr="00045671" w:rsidRDefault="00F71D85">
      <w:pPr>
        <w:rPr>
          <w:b/>
          <w:bCs/>
        </w:rPr>
      </w:pPr>
      <w:r w:rsidRPr="00045671">
        <w:rPr>
          <w:b/>
          <w:bCs/>
        </w:rPr>
        <w:t>257. In order to receive an answer, what must I do when I pray?</w:t>
      </w:r>
    </w:p>
    <w:p w:rsidR="00F71D85" w:rsidRPr="00857335" w:rsidRDefault="00F71D85" w:rsidP="00A50F5F">
      <w:r w:rsidRPr="00857335">
        <w:t xml:space="preserve">        I must believe. I must have faith. (Matt. 21:22)</w:t>
      </w:r>
    </w:p>
    <w:p w:rsidR="00F71D85" w:rsidRPr="00857335" w:rsidRDefault="00F71D85"/>
    <w:p w:rsidR="00F71D85" w:rsidRPr="00045671" w:rsidRDefault="00F71D85">
      <w:pPr>
        <w:rPr>
          <w:b/>
          <w:bCs/>
        </w:rPr>
      </w:pPr>
      <w:r w:rsidRPr="00045671">
        <w:rPr>
          <w:b/>
          <w:bCs/>
        </w:rPr>
        <w:t>258. What are some specifics that I should pray for?</w:t>
      </w:r>
    </w:p>
    <w:p w:rsidR="00F71D85" w:rsidRPr="00857335" w:rsidRDefault="00F71D85" w:rsidP="00A50F5F">
      <w:r w:rsidRPr="00857335">
        <w:t xml:space="preserve">        Daily necessities (Matt. 6:11)</w:t>
      </w:r>
    </w:p>
    <w:p w:rsidR="00F71D85" w:rsidRPr="00857335" w:rsidRDefault="00F71D85" w:rsidP="00A50F5F">
      <w:r w:rsidRPr="00857335">
        <w:t xml:space="preserve">        Laborers to go into the harvest (Matt. 9:38)</w:t>
      </w:r>
    </w:p>
    <w:p w:rsidR="00F71D85" w:rsidRPr="00857335" w:rsidRDefault="00F71D85" w:rsidP="00A50F5F">
      <w:r w:rsidRPr="00857335">
        <w:t xml:space="preserve">        For those in authority (I Tim. 2:1,2)</w:t>
      </w:r>
    </w:p>
    <w:p w:rsidR="00F71D85" w:rsidRPr="00857335" w:rsidRDefault="00F71D85" w:rsidP="00A50F5F">
      <w:r w:rsidRPr="00857335">
        <w:t xml:space="preserve">        For wisdom (James 1:5)</w:t>
      </w:r>
    </w:p>
    <w:p w:rsidR="00F71D85" w:rsidRPr="00857335" w:rsidRDefault="00F71D85" w:rsidP="00A50F5F">
      <w:r w:rsidRPr="00857335">
        <w:t xml:space="preserve">        For more love (Phil. 1:9)</w:t>
      </w:r>
    </w:p>
    <w:p w:rsidR="00F71D85" w:rsidRPr="00857335" w:rsidRDefault="00F71D85"/>
    <w:p w:rsidR="00F71D85" w:rsidRPr="00045671" w:rsidRDefault="00F71D85">
      <w:pPr>
        <w:rPr>
          <w:b/>
          <w:bCs/>
        </w:rPr>
      </w:pPr>
      <w:r w:rsidRPr="00045671">
        <w:rPr>
          <w:b/>
          <w:bCs/>
        </w:rPr>
        <w:t>259. What can keep me from entering into temptation?</w:t>
      </w:r>
    </w:p>
    <w:p w:rsidR="00F71D85" w:rsidRPr="00857335" w:rsidRDefault="00F71D85" w:rsidP="00A50F5F">
      <w:r w:rsidRPr="00857335">
        <w:t xml:space="preserve">        I need to watch and pray in order to have God’s strength. (Matt. 26:41)</w:t>
      </w:r>
    </w:p>
    <w:p w:rsidR="00F71D85" w:rsidRPr="00857335" w:rsidRDefault="00F71D85"/>
    <w:p w:rsidR="00F71D85" w:rsidRPr="00045671" w:rsidRDefault="00F71D85">
      <w:pPr>
        <w:rPr>
          <w:b/>
          <w:bCs/>
        </w:rPr>
      </w:pPr>
      <w:r w:rsidRPr="00045671">
        <w:rPr>
          <w:b/>
          <w:bCs/>
        </w:rPr>
        <w:t>260. What are the best prayers?</w:t>
      </w:r>
    </w:p>
    <w:p w:rsidR="00F71D85" w:rsidRPr="00857335" w:rsidRDefault="00F71D85" w:rsidP="00A50F5F">
      <w:r w:rsidRPr="00857335">
        <w:t xml:space="preserve">        Those that come right from the heart.</w:t>
      </w:r>
    </w:p>
    <w:p w:rsidR="00F71D85" w:rsidRPr="00857335" w:rsidRDefault="00F71D85"/>
    <w:p w:rsidR="00F71D85" w:rsidRPr="00045671" w:rsidRDefault="00F71D85">
      <w:pPr>
        <w:rPr>
          <w:b/>
          <w:bCs/>
        </w:rPr>
      </w:pPr>
      <w:r w:rsidRPr="00045671">
        <w:rPr>
          <w:b/>
          <w:bCs/>
        </w:rPr>
        <w:t>261. When and where do you plan on having your daily time of prayer?</w:t>
      </w:r>
    </w:p>
    <w:p w:rsidR="00F71D85" w:rsidRPr="00857335" w:rsidRDefault="00F71D85"/>
    <w:p w:rsidR="00F71D85" w:rsidRPr="00045671" w:rsidRDefault="00F71D85">
      <w:pPr>
        <w:rPr>
          <w:b/>
          <w:bCs/>
        </w:rPr>
      </w:pPr>
      <w:r w:rsidRPr="00045671">
        <w:rPr>
          <w:b/>
          <w:bCs/>
        </w:rPr>
        <w:t>262. How much should I love God?</w:t>
      </w:r>
    </w:p>
    <w:p w:rsidR="00F71D85" w:rsidRPr="00857335" w:rsidRDefault="00F71D85" w:rsidP="00A50F5F">
      <w:r w:rsidRPr="00857335">
        <w:t xml:space="preserve">        I should love Him with all my heart, soul, and mind.  (Matt. 22:37)</w:t>
      </w:r>
    </w:p>
    <w:p w:rsidR="00F71D85" w:rsidRPr="00857335" w:rsidRDefault="00F71D85"/>
    <w:p w:rsidR="00F71D85" w:rsidRPr="00045671" w:rsidRDefault="00F71D85">
      <w:pPr>
        <w:rPr>
          <w:b/>
          <w:bCs/>
        </w:rPr>
      </w:pPr>
      <w:r w:rsidRPr="00045671">
        <w:rPr>
          <w:b/>
          <w:bCs/>
        </w:rPr>
        <w:t>263. How much should I love my neighbor?</w:t>
      </w:r>
    </w:p>
    <w:p w:rsidR="00F71D85" w:rsidRPr="00857335" w:rsidRDefault="00F71D85" w:rsidP="00A50F5F">
      <w:r w:rsidRPr="00857335">
        <w:t xml:space="preserve">        I should love my neighbor the same as I love myself. (Matt. 22:39)</w:t>
      </w:r>
    </w:p>
    <w:p w:rsidR="00F71D85" w:rsidRPr="00857335" w:rsidRDefault="00F71D85"/>
    <w:p w:rsidR="00F71D85" w:rsidRPr="00045671" w:rsidRDefault="00F71D85">
      <w:pPr>
        <w:rPr>
          <w:b/>
          <w:bCs/>
        </w:rPr>
      </w:pPr>
      <w:r w:rsidRPr="00045671">
        <w:rPr>
          <w:b/>
          <w:bCs/>
        </w:rPr>
        <w:t>264. For a grain of wheat to produce a great harvest, what must it do?</w:t>
      </w:r>
    </w:p>
    <w:p w:rsidR="00F71D85" w:rsidRPr="00857335" w:rsidRDefault="00F71D85" w:rsidP="00A50F5F">
      <w:r w:rsidRPr="00857335">
        <w:t xml:space="preserve">        It must fall into the ground and die. (John 12:24,25)</w:t>
      </w:r>
    </w:p>
    <w:p w:rsidR="00F71D85" w:rsidRPr="00857335" w:rsidRDefault="00F71D85"/>
    <w:p w:rsidR="00F71D85" w:rsidRPr="00045671" w:rsidRDefault="00F71D85">
      <w:pPr>
        <w:rPr>
          <w:b/>
          <w:bCs/>
        </w:rPr>
      </w:pPr>
      <w:r w:rsidRPr="00045671">
        <w:rPr>
          <w:b/>
          <w:bCs/>
        </w:rPr>
        <w:t>265. What does the illustration of a grain of wheat dying represent?</w:t>
      </w:r>
    </w:p>
    <w:p w:rsidR="00F71D85" w:rsidRPr="00857335" w:rsidRDefault="00F71D85" w:rsidP="00A50F5F">
      <w:pPr>
        <w:ind w:left="480"/>
      </w:pPr>
      <w:r w:rsidRPr="00857335">
        <w:t xml:space="preserve">It is an illustration of Christian discipleship. The grain of wheat must die before it can reproduce itself.  </w:t>
      </w:r>
    </w:p>
    <w:p w:rsidR="00F71D85" w:rsidRPr="00857335" w:rsidRDefault="00F71D85">
      <w:pPr>
        <w:ind w:firstLine="720"/>
      </w:pPr>
    </w:p>
    <w:p w:rsidR="00F71D85" w:rsidRPr="00045671" w:rsidRDefault="00F71D85">
      <w:pPr>
        <w:rPr>
          <w:b/>
          <w:bCs/>
        </w:rPr>
      </w:pPr>
      <w:r w:rsidRPr="00045671">
        <w:rPr>
          <w:b/>
          <w:bCs/>
        </w:rPr>
        <w:t>266. What significance does it hold to me personally?</w:t>
      </w:r>
    </w:p>
    <w:p w:rsidR="00F71D85" w:rsidRPr="00857335" w:rsidRDefault="00F71D85" w:rsidP="00A50F5F">
      <w:pPr>
        <w:ind w:left="480"/>
      </w:pPr>
      <w:r w:rsidRPr="00857335">
        <w:t>The individual who would follow Jesus must die to all purposes in life that are contrary to the will of God.</w:t>
      </w:r>
    </w:p>
    <w:p w:rsidR="00F71D85" w:rsidRPr="00857335" w:rsidRDefault="00F71D85"/>
    <w:p w:rsidR="00F71D85" w:rsidRPr="00045671" w:rsidRDefault="00F71D85">
      <w:pPr>
        <w:rPr>
          <w:b/>
          <w:bCs/>
        </w:rPr>
      </w:pPr>
      <w:r w:rsidRPr="00045671">
        <w:rPr>
          <w:b/>
          <w:bCs/>
        </w:rPr>
        <w:t>267. If I serve Jesus Christ instead of selfish interests, what will the Father do?</w:t>
      </w:r>
    </w:p>
    <w:p w:rsidR="00F71D85" w:rsidRPr="00857335" w:rsidRDefault="00F71D85" w:rsidP="00A50F5F">
      <w:r w:rsidRPr="00857335">
        <w:t xml:space="preserve">        He will honor me. (John 12:26)</w:t>
      </w:r>
    </w:p>
    <w:p w:rsidR="00F71D85" w:rsidRPr="00857335" w:rsidRDefault="00F71D85"/>
    <w:p w:rsidR="00F71D85" w:rsidRDefault="00F71D85">
      <w:pPr>
        <w:rPr>
          <w:b/>
          <w:bCs/>
        </w:rPr>
      </w:pPr>
      <w:r w:rsidRPr="00045671">
        <w:rPr>
          <w:b/>
          <w:bCs/>
        </w:rPr>
        <w:t>268. Therefore if any man be in _____, he is a new ______: old things are passed away;</w:t>
      </w:r>
    </w:p>
    <w:p w:rsidR="00F71D85" w:rsidRPr="00857335" w:rsidRDefault="00F71D85">
      <w:r>
        <w:rPr>
          <w:b/>
          <w:bCs/>
        </w:rPr>
        <w:t xml:space="preserve">       </w:t>
      </w:r>
      <w:r w:rsidRPr="00045671">
        <w:rPr>
          <w:b/>
          <w:bCs/>
        </w:rPr>
        <w:t xml:space="preserve"> behold,</w:t>
      </w:r>
      <w:r>
        <w:rPr>
          <w:b/>
          <w:bCs/>
        </w:rPr>
        <w:t xml:space="preserve"> </w:t>
      </w:r>
      <w:r w:rsidRPr="00045671">
        <w:rPr>
          <w:b/>
          <w:bCs/>
        </w:rPr>
        <w:t>all things are become new. (I Cor. 5:17)</w:t>
      </w:r>
      <w:r w:rsidRPr="00857335">
        <w:t xml:space="preserve"> (Fill in two blanks)</w:t>
      </w:r>
    </w:p>
    <w:p w:rsidR="00F71D85" w:rsidRPr="00857335" w:rsidRDefault="00F71D85"/>
    <w:p w:rsidR="00F71D85" w:rsidRPr="00045671" w:rsidRDefault="00F71D85">
      <w:pPr>
        <w:rPr>
          <w:b/>
          <w:bCs/>
        </w:rPr>
      </w:pPr>
      <w:r w:rsidRPr="00045671">
        <w:rPr>
          <w:b/>
          <w:bCs/>
        </w:rPr>
        <w:t>269. In my new relationship, how am I to be toward others?</w:t>
      </w:r>
    </w:p>
    <w:p w:rsidR="00F71D85" w:rsidRPr="00857335" w:rsidRDefault="00F71D85" w:rsidP="00A50F5F">
      <w:r w:rsidRPr="00857335">
        <w:t xml:space="preserve">        Kind, tenderhearted, and forgiving. (Eph. 4:32)</w:t>
      </w:r>
    </w:p>
    <w:p w:rsidR="00F71D85" w:rsidRPr="00857335" w:rsidRDefault="00F71D85"/>
    <w:p w:rsidR="00F71D85" w:rsidRPr="00045671" w:rsidRDefault="00F71D85">
      <w:pPr>
        <w:rPr>
          <w:b/>
          <w:bCs/>
        </w:rPr>
      </w:pPr>
      <w:r w:rsidRPr="00045671">
        <w:rPr>
          <w:b/>
          <w:bCs/>
        </w:rPr>
        <w:t>270. As a Christian, what should my attitude toward binding associations be?</w:t>
      </w:r>
    </w:p>
    <w:p w:rsidR="00F71D85" w:rsidRPr="00857335" w:rsidRDefault="00F71D85" w:rsidP="00A50F5F">
      <w:r w:rsidRPr="00857335">
        <w:t xml:space="preserve">        I should avoid binding associations so that I can live a righteous life. (II Cor. 6:14)</w:t>
      </w:r>
    </w:p>
    <w:p w:rsidR="00F71D85" w:rsidRPr="00857335" w:rsidRDefault="00F71D85"/>
    <w:p w:rsidR="00F71D85" w:rsidRPr="00857335" w:rsidRDefault="00F71D85">
      <w:pPr>
        <w:sectPr w:rsidR="00F71D85" w:rsidRPr="00857335">
          <w:type w:val="continuous"/>
          <w:pgSz w:w="12240" w:h="15840"/>
          <w:pgMar w:top="720" w:right="1440" w:bottom="720" w:left="1440" w:header="720" w:footer="720" w:gutter="0"/>
          <w:cols w:space="720"/>
          <w:noEndnote/>
        </w:sectPr>
      </w:pPr>
    </w:p>
    <w:p w:rsidR="00F71D85" w:rsidRPr="00045671" w:rsidRDefault="00F71D85">
      <w:pPr>
        <w:rPr>
          <w:b/>
          <w:bCs/>
        </w:rPr>
      </w:pPr>
      <w:r w:rsidRPr="00045671">
        <w:rPr>
          <w:b/>
          <w:bCs/>
        </w:rPr>
        <w:t>271. What should I remember about the care, appearance, and use of my body?</w:t>
      </w:r>
    </w:p>
    <w:p w:rsidR="00F71D85" w:rsidRPr="00857335" w:rsidRDefault="00F71D85" w:rsidP="00A50F5F">
      <w:r w:rsidRPr="00857335">
        <w:t xml:space="preserve">        I should remember that I am the temple of the Holy Spirit. (I Cor. 6:19)</w:t>
      </w:r>
    </w:p>
    <w:p w:rsidR="00F71D85" w:rsidRPr="00857335" w:rsidRDefault="00F71D85"/>
    <w:p w:rsidR="00F71D85" w:rsidRPr="00045671" w:rsidRDefault="00F71D85">
      <w:pPr>
        <w:rPr>
          <w:b/>
          <w:bCs/>
        </w:rPr>
      </w:pPr>
      <w:r w:rsidRPr="00045671">
        <w:rPr>
          <w:b/>
          <w:bCs/>
        </w:rPr>
        <w:t>272. Why does God expect us to glorify Him?</w:t>
      </w:r>
    </w:p>
    <w:p w:rsidR="00F71D85" w:rsidRPr="00857335" w:rsidRDefault="00F71D85" w:rsidP="00A50F5F">
      <w:r w:rsidRPr="00857335">
        <w:t xml:space="preserve">        He bought us for a high price, the life</w:t>
      </w:r>
      <w:r w:rsidRPr="00857335">
        <w:sym w:font="WP TypographicSymbols" w:char="003D"/>
      </w:r>
      <w:r w:rsidRPr="00857335">
        <w:t>s blood of His Son. (I Cor. 6:20)</w:t>
      </w:r>
    </w:p>
    <w:p w:rsidR="00F71D85" w:rsidRPr="00857335" w:rsidRDefault="00F71D85"/>
    <w:p w:rsidR="00F71D85" w:rsidRPr="00045671" w:rsidRDefault="00F71D85">
      <w:pPr>
        <w:rPr>
          <w:b/>
          <w:bCs/>
        </w:rPr>
      </w:pPr>
      <w:r w:rsidRPr="00045671">
        <w:rPr>
          <w:b/>
          <w:bCs/>
        </w:rPr>
        <w:t>273. If I put God’s kingdom and His righteousness first, what is the result?</w:t>
      </w:r>
    </w:p>
    <w:p w:rsidR="00F71D85" w:rsidRPr="00857335" w:rsidRDefault="00F71D85" w:rsidP="00A50F5F">
      <w:r w:rsidRPr="00857335">
        <w:t xml:space="preserve">        All of the necessities of life will be supplied. (Matt. 6:31-33)</w:t>
      </w:r>
    </w:p>
    <w:p w:rsidR="00F71D85" w:rsidRPr="00857335" w:rsidRDefault="00F71D85"/>
    <w:p w:rsidR="00F71D85" w:rsidRPr="00045671" w:rsidRDefault="00F71D85">
      <w:pPr>
        <w:rPr>
          <w:b/>
          <w:bCs/>
          <w:i/>
          <w:iCs/>
        </w:rPr>
      </w:pPr>
      <w:r w:rsidRPr="00045671">
        <w:rPr>
          <w:b/>
          <w:bCs/>
        </w:rPr>
        <w:t>274. Quote I Cor. 10:31 W</w:t>
      </w:r>
      <w:r w:rsidRPr="00045671">
        <w:rPr>
          <w:b/>
          <w:bCs/>
          <w:i/>
          <w:iCs/>
        </w:rPr>
        <w:t>hether therefore ye eat, or drink, or whatsoever ye do, do all to the</w:t>
      </w:r>
    </w:p>
    <w:p w:rsidR="00F71D85" w:rsidRPr="00045671" w:rsidRDefault="00F71D85">
      <w:pPr>
        <w:rPr>
          <w:b/>
          <w:bCs/>
        </w:rPr>
      </w:pPr>
      <w:r w:rsidRPr="00045671">
        <w:rPr>
          <w:b/>
          <w:bCs/>
          <w:i/>
          <w:iCs/>
        </w:rPr>
        <w:t xml:space="preserve">        glory of God.</w:t>
      </w:r>
    </w:p>
    <w:p w:rsidR="00F71D85" w:rsidRPr="00045671" w:rsidRDefault="00F71D85">
      <w:pPr>
        <w:rPr>
          <w:b/>
          <w:bCs/>
        </w:rPr>
      </w:pPr>
    </w:p>
    <w:p w:rsidR="00F71D85" w:rsidRDefault="00F71D85" w:rsidP="002A4F2D">
      <w:pPr>
        <w:rPr>
          <w:b/>
          <w:bCs/>
        </w:rPr>
      </w:pPr>
      <w:r w:rsidRPr="00045671">
        <w:rPr>
          <w:b/>
          <w:bCs/>
        </w:rPr>
        <w:t>275. When, in response to God’s love to us, we share our whole lives with Him, who ends</w:t>
      </w:r>
    </w:p>
    <w:p w:rsidR="00F71D85" w:rsidRPr="00045671" w:rsidRDefault="00F71D85" w:rsidP="002A4F2D">
      <w:pPr>
        <w:rPr>
          <w:b/>
          <w:bCs/>
        </w:rPr>
      </w:pPr>
      <w:r>
        <w:rPr>
          <w:b/>
          <w:bCs/>
        </w:rPr>
        <w:t xml:space="preserve">       </w:t>
      </w:r>
      <w:r w:rsidRPr="00045671">
        <w:rPr>
          <w:b/>
          <w:bCs/>
        </w:rPr>
        <w:t xml:space="preserve"> up</w:t>
      </w:r>
      <w:r>
        <w:rPr>
          <w:b/>
          <w:bCs/>
        </w:rPr>
        <w:t xml:space="preserve"> </w:t>
      </w:r>
      <w:r w:rsidRPr="00045671">
        <w:rPr>
          <w:b/>
          <w:bCs/>
        </w:rPr>
        <w:t>receiving the most?</w:t>
      </w:r>
    </w:p>
    <w:p w:rsidR="00F71D85" w:rsidRPr="00857335" w:rsidRDefault="00F71D85" w:rsidP="00A50F5F">
      <w:r w:rsidRPr="00857335">
        <w:t xml:space="preserve">        We do! (Mark 10:28-30)</w:t>
      </w:r>
    </w:p>
    <w:p w:rsidR="00F71D85" w:rsidRPr="00857335" w:rsidRDefault="00F71D85"/>
    <w:p w:rsidR="00F71D85" w:rsidRPr="00045671" w:rsidRDefault="00F71D85">
      <w:pPr>
        <w:rPr>
          <w:b/>
          <w:bCs/>
        </w:rPr>
      </w:pPr>
      <w:r w:rsidRPr="00045671">
        <w:rPr>
          <w:b/>
          <w:bCs/>
        </w:rPr>
        <w:t>276. Based on John 3:32, to witness is to do what?</w:t>
      </w:r>
    </w:p>
    <w:p w:rsidR="00F71D85" w:rsidRPr="00857335" w:rsidRDefault="00F71D85" w:rsidP="00A50F5F">
      <w:r w:rsidRPr="00857335">
        <w:t xml:space="preserve">        To witness is to share what you have experienced yourself.   </w:t>
      </w:r>
    </w:p>
    <w:p w:rsidR="00F71D85" w:rsidRPr="00857335" w:rsidRDefault="00F71D85"/>
    <w:p w:rsidR="00F71D85" w:rsidRPr="00045671" w:rsidRDefault="00F71D85">
      <w:pPr>
        <w:rPr>
          <w:b/>
          <w:bCs/>
        </w:rPr>
      </w:pPr>
      <w:r w:rsidRPr="00045671">
        <w:rPr>
          <w:b/>
          <w:bCs/>
        </w:rPr>
        <w:t>277. What possible definition of witness can be found in Luke 8:39?</w:t>
      </w:r>
    </w:p>
    <w:p w:rsidR="00F71D85" w:rsidRPr="00857335" w:rsidRDefault="00F71D85" w:rsidP="00A50F5F">
      <w:r w:rsidRPr="00857335">
        <w:t xml:space="preserve">        To tell everyone that you can about what Christ did for you.</w:t>
      </w:r>
    </w:p>
    <w:p w:rsidR="00F71D85" w:rsidRPr="00857335" w:rsidRDefault="00F71D85"/>
    <w:p w:rsidR="00F71D85" w:rsidRPr="00045671" w:rsidRDefault="00F71D85">
      <w:pPr>
        <w:rPr>
          <w:b/>
          <w:bCs/>
        </w:rPr>
      </w:pPr>
      <w:r w:rsidRPr="00045671">
        <w:rPr>
          <w:b/>
          <w:bCs/>
        </w:rPr>
        <w:t>278. What did Jesus say was God’s supreme work for the Christian to do?</w:t>
      </w:r>
    </w:p>
    <w:p w:rsidR="00F71D85" w:rsidRPr="00857335" w:rsidRDefault="00F71D85" w:rsidP="00A50F5F">
      <w:r w:rsidRPr="00857335">
        <w:t xml:space="preserve">        To believe on Him. (We tend to talk about the things we believe in or enjoy)</w:t>
      </w:r>
    </w:p>
    <w:p w:rsidR="00F71D85" w:rsidRPr="00857335" w:rsidRDefault="00F71D85" w:rsidP="001F2DBF">
      <w:r w:rsidRPr="00857335">
        <w:t xml:space="preserve">        (John 6:28,29)</w:t>
      </w:r>
    </w:p>
    <w:p w:rsidR="00F71D85" w:rsidRPr="00857335" w:rsidRDefault="00F71D85"/>
    <w:p w:rsidR="00F71D85" w:rsidRPr="00045671" w:rsidRDefault="00F71D85">
      <w:pPr>
        <w:rPr>
          <w:b/>
          <w:bCs/>
        </w:rPr>
      </w:pPr>
      <w:r w:rsidRPr="00045671">
        <w:rPr>
          <w:b/>
          <w:bCs/>
        </w:rPr>
        <w:t>279. What is the work that He tell us to do in John 15:16?</w:t>
      </w:r>
    </w:p>
    <w:p w:rsidR="00F71D85" w:rsidRPr="00857335" w:rsidRDefault="00F71D85" w:rsidP="001F2DBF">
      <w:r w:rsidRPr="00857335">
        <w:t xml:space="preserve">        To bring forth fruit.</w:t>
      </w:r>
    </w:p>
    <w:p w:rsidR="00F71D85" w:rsidRPr="00857335" w:rsidRDefault="00F71D85"/>
    <w:p w:rsidR="00F71D85" w:rsidRPr="00045671" w:rsidRDefault="00F71D85">
      <w:pPr>
        <w:rPr>
          <w:b/>
          <w:bCs/>
        </w:rPr>
      </w:pPr>
      <w:r w:rsidRPr="00045671">
        <w:rPr>
          <w:b/>
          <w:bCs/>
        </w:rPr>
        <w:t>280. What is the greatest kindness I can show another person spiritually?</w:t>
      </w:r>
    </w:p>
    <w:p w:rsidR="00F71D85" w:rsidRPr="00857335" w:rsidRDefault="00F71D85" w:rsidP="001F2DBF">
      <w:r w:rsidRPr="00857335">
        <w:t xml:space="preserve">        Tell them of the love of Jesus, He died to save them.</w:t>
      </w:r>
    </w:p>
    <w:p w:rsidR="00F71D85" w:rsidRPr="00857335" w:rsidRDefault="00F71D85">
      <w:pPr>
        <w:ind w:firstLine="6480"/>
      </w:pPr>
    </w:p>
    <w:p w:rsidR="00F71D85" w:rsidRDefault="00F71D85">
      <w:pPr>
        <w:rPr>
          <w:b/>
          <w:bCs/>
        </w:rPr>
      </w:pPr>
      <w:r w:rsidRPr="00857335">
        <w:rPr>
          <w:b/>
          <w:bCs/>
        </w:rPr>
        <w:t xml:space="preserve">281. What event did early Christians participate in as an evidence that they had accepted </w:t>
      </w:r>
    </w:p>
    <w:p w:rsidR="00F71D85" w:rsidRPr="00857335" w:rsidRDefault="00F71D85">
      <w:pPr>
        <w:rPr>
          <w:b/>
          <w:bCs/>
        </w:rPr>
      </w:pPr>
      <w:r>
        <w:rPr>
          <w:b/>
          <w:bCs/>
        </w:rPr>
        <w:t xml:space="preserve">        </w:t>
      </w:r>
      <w:r w:rsidRPr="00857335">
        <w:rPr>
          <w:b/>
          <w:bCs/>
        </w:rPr>
        <w:t>Christ?</w:t>
      </w:r>
    </w:p>
    <w:p w:rsidR="00F71D85" w:rsidRPr="00857335" w:rsidRDefault="00F71D85" w:rsidP="001F2DBF">
      <w:r w:rsidRPr="00857335">
        <w:t xml:space="preserve">        Baptism is an outward sign of an inward work. (Acts 8:12, 35-38)</w:t>
      </w:r>
    </w:p>
    <w:p w:rsidR="00F71D85" w:rsidRPr="00857335" w:rsidRDefault="00F71D85"/>
    <w:p w:rsidR="00F71D85" w:rsidRPr="00857335" w:rsidRDefault="00F71D85">
      <w:pPr>
        <w:rPr>
          <w:b/>
          <w:bCs/>
        </w:rPr>
      </w:pPr>
      <w:r w:rsidRPr="00857335">
        <w:rPr>
          <w:b/>
          <w:bCs/>
        </w:rPr>
        <w:t>282. What is the condition of those who do not believe in Christ?</w:t>
      </w:r>
    </w:p>
    <w:p w:rsidR="00F71D85" w:rsidRPr="00857335" w:rsidRDefault="00F71D85" w:rsidP="001F2DBF">
      <w:r w:rsidRPr="00857335">
        <w:t xml:space="preserve">        Their condition is that of condemnation.  (John 3:18)</w:t>
      </w:r>
    </w:p>
    <w:p w:rsidR="00F71D85" w:rsidRPr="00857335" w:rsidRDefault="00F71D85"/>
    <w:p w:rsidR="00F71D85" w:rsidRPr="00857335" w:rsidRDefault="00F71D85">
      <w:pPr>
        <w:rPr>
          <w:b/>
          <w:bCs/>
        </w:rPr>
      </w:pPr>
      <w:r w:rsidRPr="00857335">
        <w:rPr>
          <w:b/>
          <w:bCs/>
        </w:rPr>
        <w:t>283. It I am faithful to follow Christ, what does He promise to do?</w:t>
      </w:r>
    </w:p>
    <w:p w:rsidR="00F71D85" w:rsidRPr="00857335" w:rsidRDefault="00F71D85" w:rsidP="001F2DBF">
      <w:r w:rsidRPr="00857335">
        <w:t xml:space="preserve">        He promises to make me a fisher of men. (Matt. 4:19)</w:t>
      </w:r>
    </w:p>
    <w:p w:rsidR="00F71D85" w:rsidRPr="00857335" w:rsidRDefault="00F71D85"/>
    <w:p w:rsidR="00F71D85" w:rsidRPr="00857335" w:rsidRDefault="00F71D85">
      <w:pPr>
        <w:tabs>
          <w:tab w:val="left" w:pos="-1440"/>
        </w:tabs>
        <w:ind w:left="7200" w:hanging="7200"/>
        <w:rPr>
          <w:b/>
          <w:bCs/>
        </w:rPr>
      </w:pPr>
      <w:r w:rsidRPr="00857335">
        <w:rPr>
          <w:b/>
          <w:bCs/>
        </w:rPr>
        <w:t>284. According to I Pet. 3:15, how can I prepare myself to witness for Christ?</w:t>
      </w:r>
      <w:r w:rsidRPr="00857335">
        <w:rPr>
          <w:b/>
          <w:bCs/>
        </w:rPr>
        <w:tab/>
      </w:r>
    </w:p>
    <w:p w:rsidR="00F71D85" w:rsidRPr="00857335" w:rsidRDefault="00F71D85" w:rsidP="001F2DBF">
      <w:r w:rsidRPr="00857335">
        <w:t xml:space="preserve">        Enthrone Christ in the heart as the supreme Lord.   </w:t>
      </w:r>
    </w:p>
    <w:p w:rsidR="00F71D85" w:rsidRPr="00857335" w:rsidRDefault="00F71D85"/>
    <w:p w:rsidR="00F71D85" w:rsidRPr="00857335" w:rsidRDefault="00F71D85">
      <w:pPr>
        <w:rPr>
          <w:b/>
          <w:bCs/>
        </w:rPr>
      </w:pPr>
      <w:r w:rsidRPr="00857335">
        <w:rPr>
          <w:b/>
          <w:bCs/>
        </w:rPr>
        <w:t>285. Where did Paul meet people in order to share Christ with them?</w:t>
      </w:r>
    </w:p>
    <w:p w:rsidR="00F71D85" w:rsidRPr="00857335" w:rsidRDefault="00F71D85" w:rsidP="001F2DBF">
      <w:r w:rsidRPr="00857335">
        <w:t xml:space="preserve">        In church, in the place of business or stores, and in houses. (Acts 17:17; 20:20)</w:t>
      </w:r>
    </w:p>
    <w:p w:rsidR="00F71D85" w:rsidRPr="00857335" w:rsidRDefault="00F71D85"/>
    <w:p w:rsidR="00F71D85" w:rsidRPr="00857335" w:rsidRDefault="00F71D85">
      <w:pPr>
        <w:rPr>
          <w:b/>
          <w:bCs/>
        </w:rPr>
      </w:pPr>
      <w:r w:rsidRPr="00857335">
        <w:rPr>
          <w:b/>
          <w:bCs/>
        </w:rPr>
        <w:t>286. Why must our witness center on Christ?</w:t>
      </w:r>
    </w:p>
    <w:p w:rsidR="00F71D85" w:rsidRPr="00857335" w:rsidRDefault="00F71D85" w:rsidP="001F2DBF">
      <w:r w:rsidRPr="00857335">
        <w:t xml:space="preserve">        He is the only way. (John 14:6)</w:t>
      </w:r>
    </w:p>
    <w:p w:rsidR="00F71D85" w:rsidRPr="00857335" w:rsidRDefault="00F71D85"/>
    <w:p w:rsidR="00F71D85" w:rsidRPr="00857335" w:rsidRDefault="00F71D85">
      <w:pPr>
        <w:sectPr w:rsidR="00F71D85" w:rsidRPr="00857335">
          <w:type w:val="continuous"/>
          <w:pgSz w:w="12240" w:h="15840"/>
          <w:pgMar w:top="720" w:right="1440" w:bottom="720" w:left="1440" w:header="720" w:footer="720" w:gutter="0"/>
          <w:cols w:space="720"/>
          <w:noEndnote/>
        </w:sectPr>
      </w:pPr>
    </w:p>
    <w:p w:rsidR="00F71D85" w:rsidRPr="00857335" w:rsidRDefault="00F71D85">
      <w:pPr>
        <w:rPr>
          <w:b/>
          <w:bCs/>
        </w:rPr>
      </w:pPr>
      <w:r w:rsidRPr="00857335">
        <w:rPr>
          <w:b/>
          <w:bCs/>
        </w:rPr>
        <w:t>287. What do we need to tell people about sin?</w:t>
      </w:r>
    </w:p>
    <w:p w:rsidR="00F71D85" w:rsidRPr="00857335" w:rsidRDefault="00F71D85" w:rsidP="001F2DBF">
      <w:r w:rsidRPr="00857335">
        <w:t xml:space="preserve">        The payment for sin is death. (Rom. 6:23)</w:t>
      </w:r>
    </w:p>
    <w:p w:rsidR="00F71D85" w:rsidRPr="00857335" w:rsidRDefault="00F71D85"/>
    <w:p w:rsidR="00F71D85" w:rsidRPr="00857335" w:rsidRDefault="00F71D85">
      <w:pPr>
        <w:rPr>
          <w:b/>
          <w:bCs/>
        </w:rPr>
      </w:pPr>
      <w:r w:rsidRPr="00857335">
        <w:rPr>
          <w:b/>
          <w:bCs/>
        </w:rPr>
        <w:t>288. Of the six + billion people in the world, how many have sinned?</w:t>
      </w:r>
    </w:p>
    <w:p w:rsidR="00F71D85" w:rsidRPr="00857335" w:rsidRDefault="00F71D85" w:rsidP="001F2DBF">
      <w:r w:rsidRPr="00857335">
        <w:t xml:space="preserve">        100% have sinned. (Rom. 3:23)</w:t>
      </w:r>
    </w:p>
    <w:p w:rsidR="00F71D85" w:rsidRPr="00857335" w:rsidRDefault="00F71D85"/>
    <w:p w:rsidR="00F71D85" w:rsidRDefault="00F71D85">
      <w:pPr>
        <w:rPr>
          <w:b/>
          <w:bCs/>
          <w:i/>
          <w:iCs/>
        </w:rPr>
      </w:pPr>
      <w:r w:rsidRPr="00857335">
        <w:rPr>
          <w:b/>
          <w:bCs/>
        </w:rPr>
        <w:t xml:space="preserve">289. Quote and briefly explain Isaiah 53:6 </w:t>
      </w:r>
      <w:r w:rsidRPr="00857335">
        <w:rPr>
          <w:b/>
          <w:bCs/>
          <w:i/>
          <w:iCs/>
        </w:rPr>
        <w:t xml:space="preserve">All we like sheep have gone astray; we have </w:t>
      </w:r>
    </w:p>
    <w:p w:rsidR="00F71D85" w:rsidRPr="00857335" w:rsidRDefault="00F71D85">
      <w:pPr>
        <w:rPr>
          <w:b/>
          <w:bCs/>
        </w:rPr>
      </w:pPr>
      <w:r>
        <w:rPr>
          <w:b/>
          <w:bCs/>
          <w:i/>
          <w:iCs/>
        </w:rPr>
        <w:t xml:space="preserve">        </w:t>
      </w:r>
      <w:r w:rsidRPr="00857335">
        <w:rPr>
          <w:b/>
          <w:bCs/>
          <w:i/>
          <w:iCs/>
        </w:rPr>
        <w:t>turned</w:t>
      </w:r>
      <w:r>
        <w:rPr>
          <w:b/>
          <w:bCs/>
          <w:i/>
          <w:iCs/>
        </w:rPr>
        <w:t xml:space="preserve"> </w:t>
      </w:r>
      <w:r w:rsidRPr="00857335">
        <w:rPr>
          <w:b/>
          <w:bCs/>
          <w:i/>
          <w:iCs/>
        </w:rPr>
        <w:t>every one to his own way</w:t>
      </w:r>
      <w:r w:rsidRPr="00857335">
        <w:rPr>
          <w:b/>
          <w:bCs/>
        </w:rPr>
        <w:t xml:space="preserve"> </w:t>
      </w:r>
    </w:p>
    <w:p w:rsidR="00F71D85" w:rsidRPr="00857335" w:rsidRDefault="00F71D85" w:rsidP="001F2DBF">
      <w:pPr>
        <w:ind w:left="480"/>
      </w:pPr>
      <w:r w:rsidRPr="00857335">
        <w:t>(Every person born into this world has turned to do their own will which is in opposition to Christ.)</w:t>
      </w:r>
      <w:r w:rsidRPr="00857335">
        <w:rPr>
          <w:sz w:val="20"/>
          <w:szCs w:val="20"/>
        </w:rPr>
        <w:t xml:space="preserve"> </w:t>
      </w:r>
    </w:p>
    <w:p w:rsidR="00F71D85" w:rsidRPr="00857335" w:rsidRDefault="00F71D85"/>
    <w:p w:rsidR="00F71D85" w:rsidRPr="00857335" w:rsidRDefault="00F71D85">
      <w:pPr>
        <w:rPr>
          <w:b/>
          <w:bCs/>
        </w:rPr>
      </w:pPr>
      <w:r w:rsidRPr="00857335">
        <w:rPr>
          <w:b/>
          <w:bCs/>
        </w:rPr>
        <w:t>290. Since everyone is born with sin, who can become sons of God?</w:t>
      </w:r>
    </w:p>
    <w:p w:rsidR="00F71D85" w:rsidRPr="00857335" w:rsidRDefault="00F71D85" w:rsidP="001F2DBF">
      <w:r w:rsidRPr="00857335">
        <w:t xml:space="preserve">        All who receive Him. (John 1:12)</w:t>
      </w:r>
    </w:p>
    <w:p w:rsidR="00F71D85" w:rsidRPr="00857335" w:rsidRDefault="00F71D85"/>
    <w:p w:rsidR="00F71D85" w:rsidRPr="00857335" w:rsidRDefault="00F71D85">
      <w:pPr>
        <w:rPr>
          <w:b/>
          <w:bCs/>
        </w:rPr>
      </w:pPr>
      <w:r w:rsidRPr="00857335">
        <w:rPr>
          <w:b/>
          <w:bCs/>
        </w:rPr>
        <w:t>291. After a person has accepted Christ, what is our responsibility to that person?</w:t>
      </w:r>
    </w:p>
    <w:p w:rsidR="00F71D85" w:rsidRPr="00857335" w:rsidRDefault="00F71D85" w:rsidP="001F2DBF">
      <w:r w:rsidRPr="00857335">
        <w:t xml:space="preserve">        We are to encourage them and pray for them. Disciple them. (Acts 14:21,22)</w:t>
      </w:r>
    </w:p>
    <w:p w:rsidR="00F71D85" w:rsidRPr="00857335" w:rsidRDefault="00F71D85"/>
    <w:p w:rsidR="00F71D85" w:rsidRPr="00857335" w:rsidRDefault="00F71D85">
      <w:pPr>
        <w:rPr>
          <w:b/>
          <w:bCs/>
        </w:rPr>
      </w:pPr>
      <w:r w:rsidRPr="00857335">
        <w:rPr>
          <w:b/>
          <w:bCs/>
        </w:rPr>
        <w:t>292.</w:t>
      </w:r>
      <w:r w:rsidRPr="00857335">
        <w:t xml:space="preserve"> </w:t>
      </w:r>
      <w:r w:rsidRPr="00857335">
        <w:rPr>
          <w:b/>
          <w:bCs/>
        </w:rPr>
        <w:t>What three elements would be included in an effective witness or testimony?</w:t>
      </w:r>
    </w:p>
    <w:p w:rsidR="00F71D85" w:rsidRPr="00857335" w:rsidRDefault="00F71D85" w:rsidP="001F2DBF">
      <w:pPr>
        <w:ind w:left="480"/>
      </w:pPr>
      <w:r w:rsidRPr="00857335">
        <w:t>What I was before I became a Christian . . . How I became a Christian . . . What Christ has   meant in my life since becoming a Christian.</w:t>
      </w:r>
    </w:p>
    <w:p w:rsidR="00F71D85" w:rsidRPr="00857335" w:rsidRDefault="00F71D85"/>
    <w:p w:rsidR="00F71D85" w:rsidRPr="00857335" w:rsidRDefault="00F71D85">
      <w:pPr>
        <w:rPr>
          <w:b/>
          <w:bCs/>
        </w:rPr>
      </w:pPr>
      <w:r w:rsidRPr="00857335">
        <w:rPr>
          <w:b/>
          <w:bCs/>
        </w:rPr>
        <w:t>293. Where can you find someone to witness to?</w:t>
      </w:r>
    </w:p>
    <w:p w:rsidR="00F71D85" w:rsidRPr="00857335" w:rsidRDefault="00F71D85" w:rsidP="001F2DBF">
      <w:r w:rsidRPr="00857335">
        <w:t xml:space="preserve">        You’re the chooser!</w:t>
      </w:r>
    </w:p>
    <w:p w:rsidR="00F71D85" w:rsidRPr="00857335" w:rsidRDefault="00F71D85"/>
    <w:p w:rsidR="00F71D85" w:rsidRPr="00857335" w:rsidRDefault="00F71D85">
      <w:pPr>
        <w:rPr>
          <w:b/>
          <w:bCs/>
        </w:rPr>
      </w:pPr>
      <w:r w:rsidRPr="00857335">
        <w:rPr>
          <w:b/>
          <w:bCs/>
        </w:rPr>
        <w:t>294. Where does the power to witness come from?</w:t>
      </w:r>
    </w:p>
    <w:p w:rsidR="00F71D85" w:rsidRPr="00857335" w:rsidRDefault="00F71D85" w:rsidP="001F2DBF">
      <w:r w:rsidRPr="00857335">
        <w:t xml:space="preserve">        Be filled with the Spirit. (Eph. 5:18)</w:t>
      </w:r>
    </w:p>
    <w:p w:rsidR="00F71D85" w:rsidRPr="00857335" w:rsidRDefault="00F71D85"/>
    <w:p w:rsidR="00F71D85" w:rsidRPr="00857335" w:rsidRDefault="00F71D85">
      <w:pPr>
        <w:rPr>
          <w:b/>
          <w:bCs/>
        </w:rPr>
      </w:pPr>
      <w:r w:rsidRPr="00857335">
        <w:rPr>
          <w:b/>
          <w:bCs/>
        </w:rPr>
        <w:t>295. Who did Jesus day would give us an overflowing experience with God?</w:t>
      </w:r>
    </w:p>
    <w:p w:rsidR="00F71D85" w:rsidRPr="00857335" w:rsidRDefault="00F71D85" w:rsidP="001F2DBF">
      <w:r w:rsidRPr="00857335">
        <w:t xml:space="preserve">        The Holy Spirit. (John 7:38,39)</w:t>
      </w:r>
    </w:p>
    <w:p w:rsidR="00F71D85" w:rsidRPr="00857335" w:rsidRDefault="00F71D85"/>
    <w:p w:rsidR="00F71D85" w:rsidRPr="00857335" w:rsidRDefault="00F71D85">
      <w:pPr>
        <w:rPr>
          <w:b/>
          <w:bCs/>
        </w:rPr>
      </w:pPr>
      <w:r w:rsidRPr="00857335">
        <w:rPr>
          <w:b/>
          <w:bCs/>
        </w:rPr>
        <w:t>296. Who will be our best teacher?</w:t>
      </w:r>
    </w:p>
    <w:p w:rsidR="00F71D85" w:rsidRPr="00857335" w:rsidRDefault="00F71D85" w:rsidP="001F2DBF">
      <w:r w:rsidRPr="00857335">
        <w:t xml:space="preserve">        The Holy Ghost. (John 14:27)</w:t>
      </w:r>
    </w:p>
    <w:p w:rsidR="00F71D85" w:rsidRPr="00857335" w:rsidRDefault="00F71D85"/>
    <w:p w:rsidR="00F71D85" w:rsidRDefault="00F71D85">
      <w:pPr>
        <w:rPr>
          <w:b/>
          <w:bCs/>
        </w:rPr>
      </w:pPr>
      <w:r w:rsidRPr="00857335">
        <w:rPr>
          <w:b/>
          <w:bCs/>
        </w:rPr>
        <w:t>297. Of whom does the Holy Spirit of truth bear witness, that is, speak about or give</w:t>
      </w:r>
    </w:p>
    <w:p w:rsidR="00F71D85" w:rsidRPr="00857335" w:rsidRDefault="00F71D85">
      <w:pPr>
        <w:rPr>
          <w:b/>
          <w:bCs/>
        </w:rPr>
      </w:pPr>
      <w:r>
        <w:rPr>
          <w:b/>
          <w:bCs/>
        </w:rPr>
        <w:t xml:space="preserve">       </w:t>
      </w:r>
      <w:r w:rsidRPr="00857335">
        <w:rPr>
          <w:b/>
          <w:bCs/>
        </w:rPr>
        <w:t xml:space="preserve"> testimony?</w:t>
      </w:r>
    </w:p>
    <w:p w:rsidR="00F71D85" w:rsidRPr="00857335" w:rsidRDefault="00F71D85" w:rsidP="001F2DBF">
      <w:r w:rsidRPr="00857335">
        <w:t xml:space="preserve">        He speaks of Jesus Christ. (John 15:26,27)</w:t>
      </w:r>
    </w:p>
    <w:p w:rsidR="00F71D85" w:rsidRPr="00857335" w:rsidRDefault="00F71D85"/>
    <w:p w:rsidR="00F71D85" w:rsidRPr="00857335" w:rsidRDefault="00F71D85">
      <w:pPr>
        <w:rPr>
          <w:b/>
          <w:bCs/>
        </w:rPr>
      </w:pPr>
      <w:r w:rsidRPr="00857335">
        <w:rPr>
          <w:b/>
          <w:bCs/>
        </w:rPr>
        <w:t>298. At what stage in a Christian’s life is the Holy Spirit first at work?</w:t>
      </w:r>
    </w:p>
    <w:p w:rsidR="00F71D85" w:rsidRPr="00857335" w:rsidRDefault="00F71D85" w:rsidP="001F2DBF">
      <w:r w:rsidRPr="00857335">
        <w:t xml:space="preserve">        At the point of salvation. (John 3:5)</w:t>
      </w:r>
    </w:p>
    <w:p w:rsidR="00F71D85" w:rsidRPr="00857335" w:rsidRDefault="00F71D85"/>
    <w:p w:rsidR="00F71D85" w:rsidRPr="00857335" w:rsidRDefault="00F71D85">
      <w:pPr>
        <w:rPr>
          <w:b/>
          <w:bCs/>
        </w:rPr>
      </w:pPr>
      <w:r w:rsidRPr="00857335">
        <w:rPr>
          <w:b/>
          <w:bCs/>
        </w:rPr>
        <w:t>299. From whom did Christ’s disciples need to get the necessary power to witness?</w:t>
      </w:r>
    </w:p>
    <w:p w:rsidR="00F71D85" w:rsidRPr="00857335" w:rsidRDefault="00F71D85" w:rsidP="001F2DBF">
      <w:r w:rsidRPr="00857335">
        <w:t xml:space="preserve">        They would receive power when the Holy Spirit would come on them. (Acts 1:8)</w:t>
      </w:r>
    </w:p>
    <w:p w:rsidR="00F71D85" w:rsidRPr="00857335" w:rsidRDefault="00F71D85"/>
    <w:p w:rsidR="00F71D85" w:rsidRPr="00857335" w:rsidRDefault="00F71D85">
      <w:pPr>
        <w:rPr>
          <w:b/>
          <w:bCs/>
        </w:rPr>
      </w:pPr>
      <w:r w:rsidRPr="00857335">
        <w:rPr>
          <w:b/>
          <w:bCs/>
        </w:rPr>
        <w:t>300. After Saul of Tarsus accepted Christ, what did he need spiritually?</w:t>
      </w:r>
    </w:p>
    <w:p w:rsidR="00F71D85" w:rsidRPr="00857335" w:rsidRDefault="00F71D85" w:rsidP="001F2DBF">
      <w:r w:rsidRPr="00857335">
        <w:t xml:space="preserve">        He needed to be filled with the Holy Spirit. (Acts 9:17)</w:t>
      </w:r>
    </w:p>
    <w:p w:rsidR="00F71D85" w:rsidRPr="00857335" w:rsidRDefault="00F71D85"/>
    <w:p w:rsidR="00F71D85" w:rsidRPr="00857335" w:rsidRDefault="00F71D85">
      <w:pPr>
        <w:rPr>
          <w:b/>
          <w:bCs/>
        </w:rPr>
      </w:pPr>
      <w:r w:rsidRPr="00857335">
        <w:rPr>
          <w:b/>
          <w:bCs/>
        </w:rPr>
        <w:t>301. What wrong attitudes showed up in the Corinthian church?</w:t>
      </w:r>
    </w:p>
    <w:p w:rsidR="00F71D85" w:rsidRPr="00857335" w:rsidRDefault="00F71D85" w:rsidP="001F2DBF">
      <w:r w:rsidRPr="00857335">
        <w:t xml:space="preserve">        Attitudes of envy, strife, and jealousy. (I Cor. 3:3)</w:t>
      </w:r>
    </w:p>
    <w:p w:rsidR="00F71D85" w:rsidRPr="00857335" w:rsidRDefault="00F71D85"/>
    <w:p w:rsidR="00F71D85" w:rsidRPr="00857335" w:rsidRDefault="00F71D85">
      <w:pPr>
        <w:rPr>
          <w:b/>
          <w:bCs/>
        </w:rPr>
      </w:pPr>
      <w:r w:rsidRPr="00857335">
        <w:rPr>
          <w:b/>
          <w:bCs/>
        </w:rPr>
        <w:t>302. What will these do in your spiritual life?</w:t>
      </w:r>
    </w:p>
    <w:p w:rsidR="00F71D85" w:rsidRPr="00857335" w:rsidRDefault="00F71D85" w:rsidP="001F2DBF">
      <w:r w:rsidRPr="00857335">
        <w:t xml:space="preserve">        These carnal traits will hinder one from being spiritual and Spirit filled. (I Cor. 3:3)</w:t>
      </w:r>
    </w:p>
    <w:p w:rsidR="00F71D85" w:rsidRPr="00857335" w:rsidRDefault="00F71D85">
      <w:pPr>
        <w:ind w:firstLine="720"/>
        <w:sectPr w:rsidR="00F71D85" w:rsidRPr="00857335">
          <w:type w:val="continuous"/>
          <w:pgSz w:w="12240" w:h="15840"/>
          <w:pgMar w:top="720" w:right="1440" w:bottom="720" w:left="1440" w:header="720" w:footer="720" w:gutter="0"/>
          <w:cols w:space="720"/>
          <w:noEndnote/>
        </w:sectPr>
      </w:pPr>
    </w:p>
    <w:p w:rsidR="00F71D85" w:rsidRPr="00857335" w:rsidRDefault="00F71D85"/>
    <w:p w:rsidR="00F71D85" w:rsidRPr="00857335" w:rsidRDefault="00F71D85">
      <w:pPr>
        <w:rPr>
          <w:b/>
          <w:bCs/>
        </w:rPr>
      </w:pPr>
      <w:r w:rsidRPr="00857335">
        <w:rPr>
          <w:b/>
          <w:bCs/>
        </w:rPr>
        <w:t>303. What is the special work that the Holy Spirit performs that removes the hindrances?</w:t>
      </w:r>
    </w:p>
    <w:p w:rsidR="00F71D85" w:rsidRPr="00857335" w:rsidRDefault="00F71D85" w:rsidP="001F2DBF">
      <w:r w:rsidRPr="00857335">
        <w:t xml:space="preserve">        Entire sanctification. (I Pet. 1:2)</w:t>
      </w:r>
    </w:p>
    <w:p w:rsidR="00F71D85" w:rsidRPr="00857335" w:rsidRDefault="00F71D85"/>
    <w:p w:rsidR="00F71D85" w:rsidRPr="00857335" w:rsidRDefault="00F71D85">
      <w:pPr>
        <w:rPr>
          <w:b/>
          <w:bCs/>
        </w:rPr>
      </w:pPr>
      <w:r w:rsidRPr="00857335">
        <w:rPr>
          <w:b/>
          <w:bCs/>
        </w:rPr>
        <w:t>304. What did Jesus pray for, for His disciples?</w:t>
      </w:r>
    </w:p>
    <w:p w:rsidR="00F71D85" w:rsidRPr="00857335" w:rsidRDefault="00F71D85" w:rsidP="001F2DBF">
      <w:r w:rsidRPr="00857335">
        <w:t xml:space="preserve">        That God would sanctify them through His Truth. (John 17:17)</w:t>
      </w:r>
    </w:p>
    <w:p w:rsidR="00F71D85" w:rsidRPr="00857335" w:rsidRDefault="00F71D85"/>
    <w:p w:rsidR="00F71D85" w:rsidRDefault="00F71D85">
      <w:pPr>
        <w:rPr>
          <w:b/>
          <w:bCs/>
        </w:rPr>
      </w:pPr>
      <w:r w:rsidRPr="00857335">
        <w:rPr>
          <w:b/>
          <w:bCs/>
        </w:rPr>
        <w:t xml:space="preserve">305. When God gave the early Christians the fullness of the Holy Spirit, what did He do </w:t>
      </w:r>
    </w:p>
    <w:p w:rsidR="00F71D85" w:rsidRPr="00857335" w:rsidRDefault="00F71D85">
      <w:pPr>
        <w:rPr>
          <w:b/>
          <w:bCs/>
        </w:rPr>
      </w:pPr>
      <w:r>
        <w:rPr>
          <w:b/>
          <w:bCs/>
        </w:rPr>
        <w:t xml:space="preserve">        </w:t>
      </w:r>
      <w:r w:rsidRPr="00857335">
        <w:rPr>
          <w:b/>
          <w:bCs/>
        </w:rPr>
        <w:t>about the uncleanness in their hearts?</w:t>
      </w:r>
    </w:p>
    <w:p w:rsidR="00F71D85" w:rsidRPr="00857335" w:rsidRDefault="00F71D85" w:rsidP="001F2DBF">
      <w:r w:rsidRPr="00857335">
        <w:t xml:space="preserve">        He purified them. (Acts 15:8,9)</w:t>
      </w:r>
    </w:p>
    <w:p w:rsidR="00F71D85" w:rsidRPr="00857335" w:rsidRDefault="00F71D85"/>
    <w:p w:rsidR="00F71D85" w:rsidRPr="00857335" w:rsidRDefault="00F71D85">
      <w:pPr>
        <w:rPr>
          <w:b/>
          <w:bCs/>
        </w:rPr>
      </w:pPr>
      <w:r w:rsidRPr="00857335">
        <w:rPr>
          <w:b/>
          <w:bCs/>
        </w:rPr>
        <w:t>306. What are we to do with any impure or sinful attitudes in our lives?</w:t>
      </w:r>
    </w:p>
    <w:p w:rsidR="00F71D85" w:rsidRPr="00857335" w:rsidRDefault="00F71D85" w:rsidP="001F2DBF">
      <w:r w:rsidRPr="00857335">
        <w:t xml:space="preserve">        Cleanse ourselves - a decisive action</w:t>
      </w:r>
    </w:p>
    <w:p w:rsidR="00F71D85" w:rsidRPr="00857335" w:rsidRDefault="00F71D85" w:rsidP="001F2DBF">
      <w:r w:rsidRPr="00857335">
        <w:t xml:space="preserve">        Perfecting Holiness - to bring to a goal (II Cor. 7:1)</w:t>
      </w:r>
    </w:p>
    <w:p w:rsidR="00F71D85" w:rsidRPr="00857335" w:rsidRDefault="00F71D85"/>
    <w:p w:rsidR="00F71D85" w:rsidRPr="00857335" w:rsidRDefault="00F71D85">
      <w:pPr>
        <w:rPr>
          <w:b/>
          <w:bCs/>
        </w:rPr>
      </w:pPr>
      <w:r w:rsidRPr="00857335">
        <w:rPr>
          <w:b/>
          <w:bCs/>
        </w:rPr>
        <w:t>307. How complete does God wish this cleansing or holiness to be?</w:t>
      </w:r>
    </w:p>
    <w:p w:rsidR="00F71D85" w:rsidRPr="00857335" w:rsidRDefault="00F71D85" w:rsidP="001F2DBF">
      <w:r w:rsidRPr="00857335">
        <w:t xml:space="preserve">        Wholly, completely, thoroughly. (I Thess. 5:23)</w:t>
      </w:r>
    </w:p>
    <w:p w:rsidR="00F71D85" w:rsidRPr="00857335" w:rsidRDefault="00F71D85">
      <w:pPr>
        <w:rPr>
          <w:b/>
          <w:bCs/>
        </w:rPr>
      </w:pPr>
    </w:p>
    <w:p w:rsidR="00F71D85" w:rsidRPr="00857335" w:rsidRDefault="00F71D85">
      <w:pPr>
        <w:rPr>
          <w:b/>
          <w:bCs/>
        </w:rPr>
      </w:pPr>
      <w:r w:rsidRPr="00857335">
        <w:rPr>
          <w:b/>
          <w:bCs/>
        </w:rPr>
        <w:t>308. Who will sanctify me?</w:t>
      </w:r>
    </w:p>
    <w:p w:rsidR="00F71D85" w:rsidRPr="00857335" w:rsidRDefault="00F71D85" w:rsidP="001F2DBF">
      <w:r w:rsidRPr="00857335">
        <w:t xml:space="preserve">        The very God of peace (I Thess. 5:23)</w:t>
      </w:r>
    </w:p>
    <w:p w:rsidR="00F71D85" w:rsidRPr="00857335" w:rsidRDefault="00F71D85"/>
    <w:p w:rsidR="00F71D85" w:rsidRPr="00857335" w:rsidRDefault="00F71D85">
      <w:pPr>
        <w:rPr>
          <w:b/>
          <w:bCs/>
        </w:rPr>
      </w:pPr>
      <w:r w:rsidRPr="00857335">
        <w:rPr>
          <w:b/>
          <w:bCs/>
        </w:rPr>
        <w:t>309. What does the law of the Spirit set me free from?</w:t>
      </w:r>
    </w:p>
    <w:p w:rsidR="00F71D85" w:rsidRPr="00857335" w:rsidRDefault="00F71D85" w:rsidP="001F2DBF">
      <w:r w:rsidRPr="00857335">
        <w:t xml:space="preserve">        From the law of sin and of death. (Rom. 8:2)</w:t>
      </w:r>
    </w:p>
    <w:p w:rsidR="00F71D85" w:rsidRPr="00857335" w:rsidRDefault="00F71D85"/>
    <w:p w:rsidR="00F71D85" w:rsidRPr="00857335" w:rsidRDefault="00F71D85">
      <w:pPr>
        <w:rPr>
          <w:b/>
          <w:bCs/>
        </w:rPr>
      </w:pPr>
      <w:r w:rsidRPr="00857335">
        <w:rPr>
          <w:b/>
          <w:bCs/>
        </w:rPr>
        <w:t>310. In I Cor. 3:3, we learned that the wrong attitudes showed that they lacked the most</w:t>
      </w:r>
    </w:p>
    <w:p w:rsidR="00F71D85" w:rsidRPr="00857335" w:rsidRDefault="00F71D85">
      <w:pPr>
        <w:rPr>
          <w:b/>
          <w:bCs/>
        </w:rPr>
      </w:pPr>
      <w:r w:rsidRPr="00857335">
        <w:rPr>
          <w:b/>
          <w:bCs/>
        </w:rPr>
        <w:t xml:space="preserve">        important characteristic of a Christian life.  What is the important characteristic?</w:t>
      </w:r>
    </w:p>
    <w:p w:rsidR="00F71D85" w:rsidRPr="00857335" w:rsidRDefault="00F71D85" w:rsidP="001F2DBF">
      <w:r w:rsidRPr="00857335">
        <w:t xml:space="preserve">        Love - Christian love. (I Cor. 13:13)</w:t>
      </w:r>
    </w:p>
    <w:p w:rsidR="00F71D85" w:rsidRPr="00857335" w:rsidRDefault="00F71D85"/>
    <w:p w:rsidR="00F71D85" w:rsidRPr="00857335" w:rsidRDefault="00F71D85">
      <w:pPr>
        <w:rPr>
          <w:b/>
          <w:bCs/>
        </w:rPr>
      </w:pPr>
      <w:r w:rsidRPr="00857335">
        <w:rPr>
          <w:b/>
          <w:bCs/>
        </w:rPr>
        <w:t>311. How do I receive this love?</w:t>
      </w:r>
    </w:p>
    <w:p w:rsidR="00F71D85" w:rsidRPr="00857335" w:rsidRDefault="00F71D85" w:rsidP="001F2DBF">
      <w:r w:rsidRPr="00857335">
        <w:t xml:space="preserve">        Shed abroad in the heart by the Holy Spirit. (Rom. 5:5)</w:t>
      </w:r>
    </w:p>
    <w:p w:rsidR="00F71D85" w:rsidRPr="00857335" w:rsidRDefault="00F71D85"/>
    <w:p w:rsidR="00F71D85" w:rsidRPr="00857335" w:rsidRDefault="00F71D85">
      <w:pPr>
        <w:rPr>
          <w:b/>
          <w:bCs/>
        </w:rPr>
      </w:pPr>
      <w:r w:rsidRPr="00857335">
        <w:rPr>
          <w:b/>
          <w:bCs/>
        </w:rPr>
        <w:t>312. After I am filled with the Holy Spirit, what relationship with Him must I maintain?</w:t>
      </w:r>
    </w:p>
    <w:p w:rsidR="00F71D85" w:rsidRPr="00857335" w:rsidRDefault="00F71D85" w:rsidP="001F2DBF">
      <w:r w:rsidRPr="00857335">
        <w:t xml:space="preserve">        I must walk according to His dictates; obey Him in all matters. (Rom. 8:4)</w:t>
      </w:r>
    </w:p>
    <w:p w:rsidR="00F71D85" w:rsidRPr="00857335" w:rsidRDefault="00F71D85"/>
    <w:p w:rsidR="00F71D85" w:rsidRDefault="00F71D85">
      <w:pPr>
        <w:rPr>
          <w:b/>
          <w:bCs/>
        </w:rPr>
      </w:pPr>
    </w:p>
    <w:p w:rsidR="00F71D85" w:rsidRDefault="00F71D85">
      <w:pPr>
        <w:rPr>
          <w:b/>
          <w:bCs/>
        </w:rPr>
      </w:pPr>
    </w:p>
    <w:p w:rsidR="00F71D85" w:rsidRPr="00857335" w:rsidRDefault="00F71D85">
      <w:pPr>
        <w:rPr>
          <w:b/>
          <w:bCs/>
        </w:rPr>
      </w:pPr>
      <w:r w:rsidRPr="00857335">
        <w:rPr>
          <w:b/>
          <w:bCs/>
        </w:rPr>
        <w:t>313. There are five basic steps to be cleansed and empowered by the Holy Spirit.</w:t>
      </w:r>
    </w:p>
    <w:p w:rsidR="00F71D85" w:rsidRPr="00857335" w:rsidRDefault="00F71D85" w:rsidP="001F2DBF">
      <w:r w:rsidRPr="00857335">
        <w:t xml:space="preserve">        A. Live victorious over sin, walk in the light.  I John 1:9</w:t>
      </w:r>
    </w:p>
    <w:p w:rsidR="00F71D85" w:rsidRPr="00857335" w:rsidRDefault="00F71D85" w:rsidP="001F2DBF">
      <w:r w:rsidRPr="00857335">
        <w:t xml:space="preserve">        B. Ask God to give you the Spirit in His fulness.  Lk. 11:13; Eph. 3:16,19</w:t>
      </w:r>
    </w:p>
    <w:p w:rsidR="00F71D85" w:rsidRPr="00857335" w:rsidRDefault="00F71D85" w:rsidP="001F2DBF">
      <w:r w:rsidRPr="00857335">
        <w:t xml:space="preserve">        C. Yield your whole life to God.  Rom. 12:1,2</w:t>
      </w:r>
    </w:p>
    <w:p w:rsidR="00F71D85" w:rsidRPr="00857335" w:rsidRDefault="00F71D85" w:rsidP="001F2DBF">
      <w:r w:rsidRPr="00857335">
        <w:t xml:space="preserve">        D. Admit your need for inner cleansing or purity.  Acts 15:8,9</w:t>
      </w:r>
    </w:p>
    <w:p w:rsidR="00F71D85" w:rsidRPr="00857335" w:rsidRDefault="00F71D85" w:rsidP="001F2DBF">
      <w:r w:rsidRPr="00857335">
        <w:t xml:space="preserve">        E. Receive the sanctifying Spirit by an act of faith.  Acts 15:8,9; I Thes. 5:23,24</w:t>
      </w:r>
    </w:p>
    <w:p w:rsidR="00F71D85" w:rsidRPr="00857335" w:rsidRDefault="00F71D85"/>
    <w:p w:rsidR="00F71D85" w:rsidRPr="00857335" w:rsidRDefault="00F71D85">
      <w:pPr>
        <w:rPr>
          <w:b/>
          <w:bCs/>
        </w:rPr>
      </w:pPr>
      <w:r w:rsidRPr="00857335">
        <w:rPr>
          <w:b/>
          <w:bCs/>
        </w:rPr>
        <w:t>314. What three words describe the followers of Christ?</w:t>
      </w:r>
    </w:p>
    <w:p w:rsidR="00F71D85" w:rsidRPr="00857335" w:rsidRDefault="00F71D85" w:rsidP="001F2DBF">
      <w:r w:rsidRPr="00857335">
        <w:t xml:space="preserve">        Christ, Disciples, Christians (Acts 11:26)</w:t>
      </w:r>
    </w:p>
    <w:p w:rsidR="00F71D85" w:rsidRPr="00857335" w:rsidRDefault="00F71D85"/>
    <w:p w:rsidR="00F71D85" w:rsidRPr="00857335" w:rsidRDefault="00F71D85">
      <w:pPr>
        <w:rPr>
          <w:b/>
          <w:bCs/>
        </w:rPr>
      </w:pPr>
      <w:r w:rsidRPr="00857335">
        <w:rPr>
          <w:b/>
          <w:bCs/>
        </w:rPr>
        <w:t>315. Since the Church should always work together, how is the Church described in I Cor.</w:t>
      </w:r>
    </w:p>
    <w:p w:rsidR="00F71D85" w:rsidRPr="00857335" w:rsidRDefault="00F71D85">
      <w:pPr>
        <w:rPr>
          <w:b/>
          <w:bCs/>
        </w:rPr>
      </w:pPr>
      <w:r w:rsidRPr="00857335">
        <w:rPr>
          <w:b/>
          <w:bCs/>
        </w:rPr>
        <w:t xml:space="preserve">        12:27?</w:t>
      </w:r>
    </w:p>
    <w:p w:rsidR="00F71D85" w:rsidRPr="00857335" w:rsidRDefault="00F71D85" w:rsidP="001F2DBF">
      <w:r w:rsidRPr="00857335">
        <w:t xml:space="preserve">        It is described as the Body. </w:t>
      </w:r>
    </w:p>
    <w:p w:rsidR="00F71D85" w:rsidRPr="00857335" w:rsidRDefault="00F71D85"/>
    <w:p w:rsidR="00F71D85" w:rsidRPr="00857335" w:rsidRDefault="00F71D85">
      <w:pPr>
        <w:rPr>
          <w:b/>
          <w:bCs/>
        </w:rPr>
      </w:pPr>
      <w:r w:rsidRPr="00857335">
        <w:rPr>
          <w:b/>
          <w:bCs/>
        </w:rPr>
        <w:t>316. Who is the Head of the Church?</w:t>
      </w:r>
    </w:p>
    <w:p w:rsidR="00F71D85" w:rsidRPr="00857335" w:rsidRDefault="00F71D85" w:rsidP="001F2DBF">
      <w:r w:rsidRPr="00857335">
        <w:t xml:space="preserve">        Jesus Christ. (Eph. 5:23)</w:t>
      </w:r>
    </w:p>
    <w:p w:rsidR="00F71D85" w:rsidRPr="00857335" w:rsidRDefault="00F71D85"/>
    <w:p w:rsidR="00F71D85" w:rsidRPr="00857335" w:rsidRDefault="00F71D85">
      <w:pPr>
        <w:sectPr w:rsidR="00F71D85" w:rsidRPr="00857335">
          <w:type w:val="continuous"/>
          <w:pgSz w:w="12240" w:h="15840"/>
          <w:pgMar w:top="720" w:right="1440" w:bottom="720" w:left="1440" w:header="720" w:footer="720" w:gutter="0"/>
          <w:cols w:space="720"/>
          <w:noEndnote/>
        </w:sectPr>
      </w:pPr>
    </w:p>
    <w:p w:rsidR="00F71D85" w:rsidRPr="00857335" w:rsidRDefault="00F71D85">
      <w:pPr>
        <w:rPr>
          <w:b/>
          <w:bCs/>
        </w:rPr>
      </w:pPr>
      <w:r w:rsidRPr="00857335">
        <w:rPr>
          <w:b/>
          <w:bCs/>
        </w:rPr>
        <w:t>317. What action of Christ shows us how important the Church is to Him?</w:t>
      </w:r>
    </w:p>
    <w:p w:rsidR="00F71D85" w:rsidRPr="00857335" w:rsidRDefault="00F71D85" w:rsidP="001F2DBF">
      <w:r w:rsidRPr="00857335">
        <w:t xml:space="preserve">        He gave His life for it. (Eph. 5:25)</w:t>
      </w:r>
    </w:p>
    <w:p w:rsidR="00F71D85" w:rsidRPr="00857335" w:rsidRDefault="00F71D85"/>
    <w:p w:rsidR="00F71D85" w:rsidRPr="00857335" w:rsidRDefault="00F71D85">
      <w:pPr>
        <w:rPr>
          <w:b/>
          <w:bCs/>
        </w:rPr>
      </w:pPr>
      <w:r w:rsidRPr="00857335">
        <w:rPr>
          <w:b/>
          <w:bCs/>
        </w:rPr>
        <w:t>318. To be a part of the Church, in what relation to Christ must I be?</w:t>
      </w:r>
    </w:p>
    <w:p w:rsidR="00F71D85" w:rsidRPr="00857335" w:rsidRDefault="00F71D85" w:rsidP="001F2DBF">
      <w:r w:rsidRPr="00857335">
        <w:t xml:space="preserve">        Submission or subject. (Eph. 5:24)</w:t>
      </w:r>
    </w:p>
    <w:p w:rsidR="00F71D85" w:rsidRPr="00857335" w:rsidRDefault="00F71D85">
      <w:pPr>
        <w:tabs>
          <w:tab w:val="center" w:pos="4680"/>
        </w:tabs>
      </w:pPr>
      <w:r w:rsidRPr="00857335">
        <w:tab/>
      </w:r>
    </w:p>
    <w:p w:rsidR="00F71D85" w:rsidRPr="00857335" w:rsidRDefault="00F71D85">
      <w:pPr>
        <w:rPr>
          <w:b/>
          <w:bCs/>
        </w:rPr>
      </w:pPr>
      <w:r w:rsidRPr="00857335">
        <w:rPr>
          <w:b/>
          <w:bCs/>
        </w:rPr>
        <w:t>319. How will the world know that I am of the true Church?</w:t>
      </w:r>
    </w:p>
    <w:p w:rsidR="00F71D85" w:rsidRPr="00857335" w:rsidRDefault="00F71D85" w:rsidP="001F2DBF">
      <w:r w:rsidRPr="00857335">
        <w:t xml:space="preserve">        The true Church loves one another. (John 13:35)</w:t>
      </w:r>
    </w:p>
    <w:p w:rsidR="00F71D85" w:rsidRPr="00857335" w:rsidRDefault="00F71D85"/>
    <w:p w:rsidR="00F71D85" w:rsidRPr="00857335" w:rsidRDefault="00F71D85">
      <w:pPr>
        <w:rPr>
          <w:b/>
          <w:bCs/>
        </w:rPr>
      </w:pPr>
      <w:r w:rsidRPr="00857335">
        <w:rPr>
          <w:b/>
          <w:bCs/>
        </w:rPr>
        <w:t>320. What is the responsibility of the pastor toward the Church?</w:t>
      </w:r>
    </w:p>
    <w:p w:rsidR="00F71D85" w:rsidRPr="00857335" w:rsidRDefault="00F71D85" w:rsidP="001F2DBF">
      <w:r w:rsidRPr="00857335">
        <w:t xml:space="preserve">        He is to feed them spiritually and supply them with truth that will nourish the soul.</w:t>
      </w:r>
    </w:p>
    <w:p w:rsidR="00F71D85" w:rsidRPr="00857335" w:rsidRDefault="00F71D85" w:rsidP="001F2DBF">
      <w:r w:rsidRPr="00857335">
        <w:t xml:space="preserve">        (John 21:16)</w:t>
      </w:r>
    </w:p>
    <w:p w:rsidR="00F71D85" w:rsidRPr="00857335" w:rsidRDefault="00F71D85">
      <w:pPr>
        <w:rPr>
          <w:b/>
          <w:bCs/>
        </w:rPr>
      </w:pPr>
    </w:p>
    <w:p w:rsidR="00F71D85" w:rsidRPr="00857335" w:rsidRDefault="00F71D85">
      <w:r w:rsidRPr="00857335">
        <w:rPr>
          <w:b/>
          <w:bCs/>
        </w:rPr>
        <w:t>321. What two words describe the church at Jerusalem?</w:t>
      </w:r>
    </w:p>
    <w:p w:rsidR="00F71D85" w:rsidRPr="00857335" w:rsidRDefault="00F71D85" w:rsidP="001F2DBF">
      <w:r w:rsidRPr="00857335">
        <w:t xml:space="preserve">        Loving, growing. (Acts 4:32,33)</w:t>
      </w:r>
    </w:p>
    <w:p w:rsidR="00F71D85" w:rsidRPr="00857335" w:rsidRDefault="00F71D85"/>
    <w:p w:rsidR="00F71D85" w:rsidRPr="00857335" w:rsidRDefault="00F71D85">
      <w:pPr>
        <w:rPr>
          <w:b/>
          <w:bCs/>
        </w:rPr>
      </w:pPr>
      <w:r w:rsidRPr="00857335">
        <w:rPr>
          <w:b/>
          <w:bCs/>
        </w:rPr>
        <w:t>322. What best describes the church at Laodicea?</w:t>
      </w:r>
    </w:p>
    <w:p w:rsidR="00F71D85" w:rsidRPr="00857335" w:rsidRDefault="00F71D85" w:rsidP="001F2DBF">
      <w:r w:rsidRPr="00857335">
        <w:t xml:space="preserve">        Increased in goods but was lukewarm in its faith. (Rev. 3:14-17)</w:t>
      </w:r>
    </w:p>
    <w:p w:rsidR="00F71D85" w:rsidRPr="00857335" w:rsidRDefault="00F71D85"/>
    <w:p w:rsidR="00F71D85" w:rsidRPr="00857335" w:rsidRDefault="00F71D85">
      <w:pPr>
        <w:rPr>
          <w:b/>
          <w:bCs/>
        </w:rPr>
      </w:pPr>
      <w:r w:rsidRPr="00857335">
        <w:rPr>
          <w:b/>
          <w:bCs/>
        </w:rPr>
        <w:t>323. Which one best describes your home church?  Are you a part of the reason?</w:t>
      </w:r>
    </w:p>
    <w:p w:rsidR="00F71D85" w:rsidRPr="00857335" w:rsidRDefault="00F71D85">
      <w:pPr>
        <w:ind w:firstLine="720"/>
      </w:pPr>
    </w:p>
    <w:p w:rsidR="00F71D85" w:rsidRPr="00857335" w:rsidRDefault="00F71D85">
      <w:pPr>
        <w:rPr>
          <w:b/>
          <w:bCs/>
        </w:rPr>
      </w:pPr>
      <w:r w:rsidRPr="00857335">
        <w:rPr>
          <w:b/>
          <w:bCs/>
        </w:rPr>
        <w:t>324. What does Luke 4:16 tell us about Jesus and the Sabbath?</w:t>
      </w:r>
    </w:p>
    <w:p w:rsidR="00F71D85" w:rsidRPr="00857335" w:rsidRDefault="00F71D85" w:rsidP="001F2DBF">
      <w:r w:rsidRPr="00857335">
        <w:t xml:space="preserve">        It was His custom to go to church.</w:t>
      </w:r>
    </w:p>
    <w:p w:rsidR="00F71D85" w:rsidRPr="00857335" w:rsidRDefault="00F71D85"/>
    <w:p w:rsidR="00F71D85" w:rsidRPr="00857335" w:rsidRDefault="00F71D85">
      <w:pPr>
        <w:rPr>
          <w:b/>
          <w:bCs/>
        </w:rPr>
      </w:pPr>
      <w:r w:rsidRPr="00857335">
        <w:rPr>
          <w:b/>
          <w:bCs/>
        </w:rPr>
        <w:t>325. What does Heb. 10:25 challenge us not to do?</w:t>
      </w:r>
    </w:p>
    <w:p w:rsidR="00F71D85" w:rsidRPr="00857335" w:rsidRDefault="00F71D85" w:rsidP="001F2DBF">
      <w:r w:rsidRPr="00857335">
        <w:t xml:space="preserve">        Forsake the assembling of ourselves together.</w:t>
      </w:r>
    </w:p>
    <w:p w:rsidR="00F71D85" w:rsidRPr="00857335" w:rsidRDefault="00F71D85"/>
    <w:p w:rsidR="00F71D85" w:rsidRPr="00857335" w:rsidRDefault="00F71D85">
      <w:pPr>
        <w:rPr>
          <w:b/>
          <w:bCs/>
        </w:rPr>
      </w:pPr>
      <w:r w:rsidRPr="00857335">
        <w:rPr>
          <w:b/>
          <w:bCs/>
        </w:rPr>
        <w:t>326. What two things will be the result of the believers assembling together?</w:t>
      </w:r>
    </w:p>
    <w:p w:rsidR="00F71D85" w:rsidRPr="00857335" w:rsidRDefault="00F71D85" w:rsidP="00DF5E84">
      <w:r w:rsidRPr="00857335">
        <w:t xml:space="preserve">        Provoke one another to love and good works, exhorting one another.</w:t>
      </w:r>
    </w:p>
    <w:p w:rsidR="00F71D85" w:rsidRPr="00857335" w:rsidRDefault="00F71D85"/>
    <w:p w:rsidR="00F71D85" w:rsidRPr="00857335" w:rsidRDefault="00F71D85">
      <w:pPr>
        <w:rPr>
          <w:b/>
          <w:bCs/>
        </w:rPr>
      </w:pPr>
      <w:r w:rsidRPr="00857335">
        <w:rPr>
          <w:b/>
          <w:bCs/>
        </w:rPr>
        <w:t>327. Why should a Christian be committed to a God-fearing local church?</w:t>
      </w:r>
    </w:p>
    <w:p w:rsidR="00F71D85" w:rsidRPr="00857335" w:rsidRDefault="00F71D85" w:rsidP="00DF5E84">
      <w:r w:rsidRPr="00857335">
        <w:t xml:space="preserve">        For accountability, for fellowship, for inspiration, and for spiritual instruction.</w:t>
      </w:r>
    </w:p>
    <w:p w:rsidR="00F71D85" w:rsidRPr="00857335" w:rsidRDefault="00F71D85"/>
    <w:p w:rsidR="00F71D85" w:rsidRPr="00857335" w:rsidRDefault="00F71D85">
      <w:pPr>
        <w:rPr>
          <w:b/>
          <w:bCs/>
        </w:rPr>
      </w:pPr>
      <w:r w:rsidRPr="00857335">
        <w:rPr>
          <w:b/>
          <w:bCs/>
        </w:rPr>
        <w:t>328. What four things was the early church devoted to?</w:t>
      </w:r>
    </w:p>
    <w:p w:rsidR="00F71D85" w:rsidRPr="00857335" w:rsidRDefault="00F71D85" w:rsidP="00DF5E84">
      <w:r w:rsidRPr="00857335">
        <w:t xml:space="preserve">        To Doctrine, to fellowship, to the breaking of bread, and to prayer. (Acts 2:41-47)</w:t>
      </w:r>
    </w:p>
    <w:p w:rsidR="00F71D85" w:rsidRPr="00857335" w:rsidRDefault="00F71D85"/>
    <w:p w:rsidR="00F71D85" w:rsidRPr="00857335" w:rsidRDefault="00F71D85">
      <w:pPr>
        <w:rPr>
          <w:b/>
          <w:bCs/>
        </w:rPr>
      </w:pPr>
      <w:r w:rsidRPr="00857335">
        <w:rPr>
          <w:b/>
          <w:bCs/>
        </w:rPr>
        <w:t>329. Are all members of the Church the same?</w:t>
      </w:r>
    </w:p>
    <w:p w:rsidR="00F71D85" w:rsidRPr="00857335" w:rsidRDefault="00F71D85" w:rsidP="00DF5E84">
      <w:r w:rsidRPr="00857335">
        <w:t xml:space="preserve">        No, they each one have different responsibilities. (Rom. 12:5)</w:t>
      </w:r>
    </w:p>
    <w:p w:rsidR="00F71D85" w:rsidRPr="00857335" w:rsidRDefault="00F71D85"/>
    <w:p w:rsidR="00F71D85" w:rsidRPr="00857335" w:rsidRDefault="00F71D85">
      <w:pPr>
        <w:rPr>
          <w:b/>
          <w:bCs/>
        </w:rPr>
      </w:pPr>
      <w:r w:rsidRPr="00857335">
        <w:rPr>
          <w:b/>
          <w:bCs/>
        </w:rPr>
        <w:t>330. What attitude should members have toward each other?</w:t>
      </w:r>
    </w:p>
    <w:p w:rsidR="00F71D85" w:rsidRPr="00857335" w:rsidRDefault="00F71D85" w:rsidP="00DF5E84">
      <w:pPr>
        <w:ind w:left="480"/>
      </w:pPr>
      <w:r w:rsidRPr="00857335">
        <w:t>Be kindly affectionate for each other with brotherly love, and in honor preferring one another. (Rom. 12:10)</w:t>
      </w:r>
    </w:p>
    <w:p w:rsidR="00F71D85" w:rsidRPr="00857335" w:rsidRDefault="00F71D85">
      <w:r w:rsidRPr="00857335">
        <w:t xml:space="preserve"> </w:t>
      </w:r>
    </w:p>
    <w:p w:rsidR="00F71D85" w:rsidRPr="00857335" w:rsidRDefault="00F71D85">
      <w:pPr>
        <w:rPr>
          <w:b/>
          <w:bCs/>
        </w:rPr>
      </w:pPr>
      <w:r w:rsidRPr="00857335">
        <w:rPr>
          <w:b/>
          <w:bCs/>
        </w:rPr>
        <w:t>331. Specifically how should I treat a fellow member of the Church?</w:t>
      </w:r>
    </w:p>
    <w:p w:rsidR="00F71D85" w:rsidRPr="00857335" w:rsidRDefault="00F71D85">
      <w:pPr>
        <w:tabs>
          <w:tab w:val="left" w:pos="-1440"/>
        </w:tabs>
        <w:ind w:left="720" w:hanging="720"/>
      </w:pPr>
      <w:r w:rsidRPr="00857335">
        <w:t xml:space="preserve">        Help carry each other’s burdens. (Gal. 6:2)</w:t>
      </w:r>
    </w:p>
    <w:p w:rsidR="00F71D85" w:rsidRPr="00857335" w:rsidRDefault="00F71D85"/>
    <w:p w:rsidR="00F71D85" w:rsidRPr="00857335" w:rsidRDefault="00F71D85">
      <w:pPr>
        <w:rPr>
          <w:b/>
          <w:bCs/>
        </w:rPr>
      </w:pPr>
      <w:r w:rsidRPr="00857335">
        <w:rPr>
          <w:b/>
          <w:bCs/>
        </w:rPr>
        <w:t>332. Who is our greatest example of proper relationships?</w:t>
      </w:r>
    </w:p>
    <w:p w:rsidR="00F71D85" w:rsidRPr="00857335" w:rsidRDefault="00F71D85" w:rsidP="00DF5E84">
      <w:r w:rsidRPr="00857335">
        <w:t xml:space="preserve">        Jesus Christ. (John 13:34)</w:t>
      </w:r>
    </w:p>
    <w:p w:rsidR="00F71D85" w:rsidRPr="00857335" w:rsidRDefault="00F71D85"/>
    <w:p w:rsidR="00F71D85" w:rsidRPr="00857335" w:rsidRDefault="00F71D85">
      <w:pPr>
        <w:sectPr w:rsidR="00F71D85" w:rsidRPr="00857335">
          <w:type w:val="continuous"/>
          <w:pgSz w:w="12240" w:h="15840"/>
          <w:pgMar w:top="720" w:right="1440" w:bottom="720" w:left="1440" w:header="720" w:footer="720" w:gutter="0"/>
          <w:cols w:space="720"/>
          <w:noEndnote/>
        </w:sectPr>
      </w:pPr>
    </w:p>
    <w:p w:rsidR="00F71D85" w:rsidRPr="00857335" w:rsidRDefault="00F71D85">
      <w:pPr>
        <w:rPr>
          <w:b/>
          <w:bCs/>
        </w:rPr>
      </w:pPr>
      <w:r w:rsidRPr="00857335">
        <w:rPr>
          <w:b/>
          <w:bCs/>
        </w:rPr>
        <w:t>333. According to Mark 16:15, what is the primary goal of the Church?</w:t>
      </w:r>
    </w:p>
    <w:p w:rsidR="00F71D85" w:rsidRPr="00857335" w:rsidRDefault="00F71D85" w:rsidP="00DF5E84">
      <w:r w:rsidRPr="00857335">
        <w:t xml:space="preserve">        To preach the Gospel.</w:t>
      </w:r>
    </w:p>
    <w:p w:rsidR="00F71D85" w:rsidRPr="00857335" w:rsidRDefault="00F71D85"/>
    <w:p w:rsidR="00F71D85" w:rsidRPr="00857335" w:rsidRDefault="00F71D85">
      <w:pPr>
        <w:rPr>
          <w:b/>
          <w:bCs/>
        </w:rPr>
      </w:pPr>
      <w:r w:rsidRPr="00857335">
        <w:rPr>
          <w:b/>
          <w:bCs/>
        </w:rPr>
        <w:t>334. What should a person do with a part of his income each week?</w:t>
      </w:r>
    </w:p>
    <w:p w:rsidR="00F71D85" w:rsidRPr="00857335" w:rsidRDefault="00F71D85" w:rsidP="00DF5E84">
      <w:r w:rsidRPr="00857335">
        <w:t xml:space="preserve">        Give a tenth of it to the Church. (I Cor. 16:2; Mal. 3:10)</w:t>
      </w:r>
    </w:p>
    <w:p w:rsidR="00F71D85" w:rsidRPr="00857335" w:rsidRDefault="00F71D85"/>
    <w:p w:rsidR="00F71D85" w:rsidRPr="00857335" w:rsidRDefault="00F71D85">
      <w:pPr>
        <w:rPr>
          <w:b/>
          <w:bCs/>
        </w:rPr>
      </w:pPr>
      <w:r w:rsidRPr="00857335">
        <w:rPr>
          <w:b/>
          <w:bCs/>
        </w:rPr>
        <w:t>335. What attitude should we have when giving to the Church in tithes and offerings?</w:t>
      </w:r>
    </w:p>
    <w:p w:rsidR="00F71D85" w:rsidRPr="00857335" w:rsidRDefault="00F71D85" w:rsidP="00DF5E84">
      <w:r w:rsidRPr="00857335">
        <w:t xml:space="preserve">        An attitude of willingness. (II Cor. 9:7)</w:t>
      </w:r>
    </w:p>
    <w:p w:rsidR="00F71D85" w:rsidRPr="00857335" w:rsidRDefault="00F71D85"/>
    <w:p w:rsidR="00F71D85" w:rsidRPr="00857335" w:rsidRDefault="00F71D85">
      <w:pPr>
        <w:rPr>
          <w:b/>
          <w:bCs/>
        </w:rPr>
      </w:pPr>
      <w:r w:rsidRPr="00857335">
        <w:rPr>
          <w:b/>
          <w:bCs/>
        </w:rPr>
        <w:t>336. What does the Apostle Paul tell us the physical building is that we call our church?</w:t>
      </w:r>
    </w:p>
    <w:p w:rsidR="00F71D85" w:rsidRPr="00857335" w:rsidRDefault="00F71D85" w:rsidP="00DF5E84">
      <w:r w:rsidRPr="00857335">
        <w:t xml:space="preserve">        Paul calls it the </w:t>
      </w:r>
      <w:r w:rsidRPr="00857335">
        <w:rPr>
          <w:i/>
          <w:iCs/>
        </w:rPr>
        <w:t>house of God</w:t>
      </w:r>
      <w:r w:rsidRPr="00857335">
        <w:t>.</w:t>
      </w:r>
    </w:p>
    <w:p w:rsidR="00F71D85" w:rsidRPr="00857335" w:rsidRDefault="00F71D85"/>
    <w:p w:rsidR="00F71D85" w:rsidRPr="00857335" w:rsidRDefault="00F71D85">
      <w:pPr>
        <w:rPr>
          <w:b/>
          <w:bCs/>
        </w:rPr>
      </w:pPr>
      <w:r w:rsidRPr="00857335">
        <w:rPr>
          <w:b/>
          <w:bCs/>
        </w:rPr>
        <w:t xml:space="preserve">337. What should the </w:t>
      </w:r>
      <w:r w:rsidRPr="00857335">
        <w:rPr>
          <w:b/>
          <w:bCs/>
          <w:i/>
          <w:iCs/>
        </w:rPr>
        <w:t>house of God</w:t>
      </w:r>
      <w:r w:rsidRPr="00857335">
        <w:rPr>
          <w:b/>
          <w:bCs/>
        </w:rPr>
        <w:t xml:space="preserve"> mean to us?</w:t>
      </w:r>
    </w:p>
    <w:p w:rsidR="00F71D85" w:rsidRPr="00857335" w:rsidRDefault="00F71D85" w:rsidP="00DF5E84">
      <w:r w:rsidRPr="00857335">
        <w:t xml:space="preserve">        It should cause us to show reverence and respect toward it.</w:t>
      </w:r>
    </w:p>
    <w:p w:rsidR="00F71D85" w:rsidRPr="00857335" w:rsidRDefault="00F71D85"/>
    <w:p w:rsidR="00F71D85" w:rsidRPr="00857335" w:rsidRDefault="00F71D85">
      <w:pPr>
        <w:rPr>
          <w:b/>
          <w:bCs/>
        </w:rPr>
      </w:pPr>
      <w:r w:rsidRPr="00857335">
        <w:rPr>
          <w:b/>
          <w:bCs/>
        </w:rPr>
        <w:t>338. What nine ways will the Holy Spirit be manifested in a person’s life?</w:t>
      </w:r>
    </w:p>
    <w:p w:rsidR="00F71D85" w:rsidRPr="00857335" w:rsidRDefault="00F71D85" w:rsidP="00DF5E84">
      <w:r w:rsidRPr="00857335">
        <w:t xml:space="preserve">        Love, joy, peace, longsuffering, gentleness, goodness, faith, meekness, and temperance.</w:t>
      </w:r>
    </w:p>
    <w:p w:rsidR="00F71D85" w:rsidRPr="00857335" w:rsidRDefault="00F71D85" w:rsidP="00DF5E84">
      <w:r w:rsidRPr="00857335">
        <w:t xml:space="preserve">        (Gal. 5:22,23)</w:t>
      </w:r>
    </w:p>
    <w:p w:rsidR="00F71D85" w:rsidRPr="00857335" w:rsidRDefault="00F71D85"/>
    <w:p w:rsidR="00F71D85" w:rsidRPr="00857335" w:rsidRDefault="00F71D85">
      <w:pPr>
        <w:rPr>
          <w:b/>
          <w:bCs/>
        </w:rPr>
      </w:pPr>
      <w:r w:rsidRPr="00857335">
        <w:rPr>
          <w:b/>
          <w:bCs/>
        </w:rPr>
        <w:t>339. When we receive the fullness of the Spirit, what does He give us?</w:t>
      </w:r>
    </w:p>
    <w:p w:rsidR="00F71D85" w:rsidRPr="00857335" w:rsidRDefault="00F71D85" w:rsidP="00DF5E84">
      <w:r w:rsidRPr="00857335">
        <w:t xml:space="preserve">        Power (Acts 1:8)</w:t>
      </w:r>
    </w:p>
    <w:p w:rsidR="00F71D85" w:rsidRPr="00857335" w:rsidRDefault="00F71D85"/>
    <w:p w:rsidR="00F71D85" w:rsidRPr="00857335" w:rsidRDefault="00F71D85">
      <w:pPr>
        <w:rPr>
          <w:b/>
          <w:bCs/>
        </w:rPr>
      </w:pPr>
      <w:r w:rsidRPr="00857335">
        <w:rPr>
          <w:b/>
          <w:bCs/>
        </w:rPr>
        <w:t>340. What will the Holy Spirit enable us to do?</w:t>
      </w:r>
    </w:p>
    <w:p w:rsidR="00F71D85" w:rsidRPr="00857335" w:rsidRDefault="00F71D85" w:rsidP="00DF5E84">
      <w:r w:rsidRPr="00857335">
        <w:t xml:space="preserve">        He will enable us to be His witnesses. (Acts 1:8)</w:t>
      </w:r>
    </w:p>
    <w:p w:rsidR="00F71D85" w:rsidRPr="00857335" w:rsidRDefault="00F71D85"/>
    <w:p w:rsidR="00F71D85" w:rsidRPr="00857335" w:rsidRDefault="00F71D85">
      <w:pPr>
        <w:rPr>
          <w:b/>
          <w:bCs/>
        </w:rPr>
      </w:pPr>
      <w:r w:rsidRPr="00857335">
        <w:rPr>
          <w:b/>
          <w:bCs/>
        </w:rPr>
        <w:t>341. What part do we have in receiving the Holy Spirit?</w:t>
      </w:r>
    </w:p>
    <w:p w:rsidR="00F71D85" w:rsidRPr="00857335" w:rsidRDefault="00F71D85" w:rsidP="00DF5E84">
      <w:r w:rsidRPr="00857335">
        <w:t xml:space="preserve">        We must yield ourselves completely to Him? (Rom. 12:1)</w:t>
      </w:r>
    </w:p>
    <w:p w:rsidR="00F71D85" w:rsidRPr="00857335" w:rsidRDefault="00F71D85"/>
    <w:p w:rsidR="00F71D85" w:rsidRPr="00857335" w:rsidRDefault="00F71D85">
      <w:pPr>
        <w:rPr>
          <w:b/>
          <w:bCs/>
        </w:rPr>
      </w:pPr>
      <w:r w:rsidRPr="00857335">
        <w:rPr>
          <w:b/>
          <w:bCs/>
        </w:rPr>
        <w:t>342. The Holy Spirit fills a person in answer to what need?</w:t>
      </w:r>
    </w:p>
    <w:p w:rsidR="00F71D85" w:rsidRPr="00857335" w:rsidRDefault="00F71D85" w:rsidP="00DF5E84">
      <w:r w:rsidRPr="00857335">
        <w:t xml:space="preserve">        The need is inner cleansing and heart purity. (Acts 15:8,9)</w:t>
      </w:r>
    </w:p>
    <w:p w:rsidR="00F71D85" w:rsidRPr="00857335" w:rsidRDefault="00F71D85"/>
    <w:p w:rsidR="00F71D85" w:rsidRPr="00857335" w:rsidRDefault="00F71D85">
      <w:pPr>
        <w:rPr>
          <w:b/>
          <w:bCs/>
        </w:rPr>
      </w:pPr>
      <w:r w:rsidRPr="00857335">
        <w:rPr>
          <w:b/>
          <w:bCs/>
        </w:rPr>
        <w:t>343. What should we do with impure thoughts or attitudes?</w:t>
      </w:r>
    </w:p>
    <w:p w:rsidR="00F71D85" w:rsidRPr="00857335" w:rsidRDefault="00F71D85" w:rsidP="00DF5E84">
      <w:r w:rsidRPr="00857335">
        <w:t xml:space="preserve">        We should cleanse ourselves of these. (II Cor. 7:1)</w:t>
      </w:r>
    </w:p>
    <w:p w:rsidR="00F71D85" w:rsidRPr="00857335" w:rsidRDefault="00F71D85"/>
    <w:p w:rsidR="00F71D85" w:rsidRPr="00857335" w:rsidRDefault="00F71D85">
      <w:pPr>
        <w:rPr>
          <w:b/>
          <w:bCs/>
        </w:rPr>
      </w:pPr>
      <w:r w:rsidRPr="00857335">
        <w:rPr>
          <w:b/>
          <w:bCs/>
        </w:rPr>
        <w:t>344. Testing is designed by God for what purpose?</w:t>
      </w:r>
    </w:p>
    <w:p w:rsidR="00F71D85" w:rsidRPr="00857335" w:rsidRDefault="00F71D85" w:rsidP="00DF5E84">
      <w:r w:rsidRPr="00857335">
        <w:t xml:space="preserve">        For our development.</w:t>
      </w:r>
    </w:p>
    <w:p w:rsidR="00F71D85" w:rsidRPr="00857335" w:rsidRDefault="00F71D85"/>
    <w:p w:rsidR="00F71D85" w:rsidRPr="00857335" w:rsidRDefault="00F71D85">
      <w:pPr>
        <w:rPr>
          <w:b/>
          <w:bCs/>
        </w:rPr>
      </w:pPr>
      <w:r w:rsidRPr="00857335">
        <w:rPr>
          <w:b/>
          <w:bCs/>
        </w:rPr>
        <w:t>345. Temptation is designed by Satan for what purpose?</w:t>
      </w:r>
    </w:p>
    <w:p w:rsidR="00F71D85" w:rsidRPr="00857335" w:rsidRDefault="00F71D85" w:rsidP="00DF5E84">
      <w:r w:rsidRPr="00857335">
        <w:t xml:space="preserve">        For our destruction.</w:t>
      </w:r>
    </w:p>
    <w:p w:rsidR="00F71D85" w:rsidRPr="00857335" w:rsidRDefault="00F71D85"/>
    <w:p w:rsidR="00F71D85" w:rsidRPr="00857335" w:rsidRDefault="00F71D85" w:rsidP="00DF5E84">
      <w:pPr>
        <w:tabs>
          <w:tab w:val="left" w:pos="-1440"/>
        </w:tabs>
        <w:ind w:left="2160" w:hanging="2160"/>
        <w:rPr>
          <w:b/>
          <w:bCs/>
        </w:rPr>
      </w:pPr>
      <w:r w:rsidRPr="00857335">
        <w:rPr>
          <w:b/>
          <w:bCs/>
        </w:rPr>
        <w:t xml:space="preserve">346. Memorize: </w:t>
      </w:r>
    </w:p>
    <w:p w:rsidR="00F71D85" w:rsidRPr="00857335" w:rsidRDefault="00F71D85" w:rsidP="00DF5E84">
      <w:pPr>
        <w:tabs>
          <w:tab w:val="left" w:pos="-1440"/>
        </w:tabs>
        <w:ind w:left="2160" w:hanging="2160"/>
      </w:pPr>
      <w:r w:rsidRPr="00857335">
        <w:t xml:space="preserve">        The proof of God’s love for you is His faithfulness in temptation . . . </w:t>
      </w:r>
    </w:p>
    <w:p w:rsidR="00F71D85" w:rsidRPr="00857335" w:rsidRDefault="00F71D85" w:rsidP="00DF5E84">
      <w:pPr>
        <w:tabs>
          <w:tab w:val="left" w:pos="-1440"/>
        </w:tabs>
        <w:ind w:left="2160" w:hanging="2160"/>
      </w:pPr>
      <w:r w:rsidRPr="00857335">
        <w:t xml:space="preserve">        The proof of your love to God is your fleeing temptation</w:t>
      </w:r>
    </w:p>
    <w:p w:rsidR="00F71D85" w:rsidRPr="00857335" w:rsidRDefault="00F71D85"/>
    <w:p w:rsidR="00F71D85" w:rsidRPr="00857335" w:rsidRDefault="00F71D85">
      <w:pPr>
        <w:rPr>
          <w:b/>
          <w:bCs/>
        </w:rPr>
      </w:pPr>
      <w:r w:rsidRPr="00857335">
        <w:rPr>
          <w:b/>
          <w:bCs/>
        </w:rPr>
        <w:t>347. Since Satan desires to destroy us, what should we do?</w:t>
      </w:r>
    </w:p>
    <w:p w:rsidR="00F71D85" w:rsidRPr="00857335" w:rsidRDefault="00F71D85" w:rsidP="00DF5E84">
      <w:r w:rsidRPr="00857335">
        <w:t xml:space="preserve">        Be aware of his devices and be careful to avoid them.  (I Pet. 5:8)</w:t>
      </w:r>
    </w:p>
    <w:p w:rsidR="00F71D85" w:rsidRPr="00857335" w:rsidRDefault="00F71D85"/>
    <w:p w:rsidR="00F71D85" w:rsidRPr="00857335" w:rsidRDefault="00F71D85">
      <w:pPr>
        <w:rPr>
          <w:b/>
          <w:bCs/>
        </w:rPr>
      </w:pPr>
      <w:r w:rsidRPr="00857335">
        <w:rPr>
          <w:b/>
          <w:bCs/>
        </w:rPr>
        <w:t xml:space="preserve">348. Quote II Tim. 3:16 </w:t>
      </w:r>
    </w:p>
    <w:p w:rsidR="00F71D85" w:rsidRPr="00857335" w:rsidRDefault="00F71D85" w:rsidP="00DF5E84">
      <w:pPr>
        <w:ind w:left="480"/>
        <w:rPr>
          <w:i/>
          <w:iCs/>
        </w:rPr>
      </w:pPr>
      <w:r w:rsidRPr="00857335">
        <w:rPr>
          <w:i/>
          <w:iCs/>
        </w:rPr>
        <w:t>All scripture is given by inspiration of God, and is profitable for doctrine, for reproof, for correction, for instruction in righteousness.</w:t>
      </w:r>
    </w:p>
    <w:p w:rsidR="00F71D85" w:rsidRPr="00857335" w:rsidRDefault="00F71D85"/>
    <w:p w:rsidR="00F71D85" w:rsidRPr="00857335" w:rsidRDefault="00F71D85">
      <w:pPr>
        <w:rPr>
          <w:b/>
          <w:bCs/>
        </w:rPr>
      </w:pPr>
      <w:r w:rsidRPr="00857335">
        <w:rPr>
          <w:b/>
          <w:bCs/>
        </w:rPr>
        <w:t xml:space="preserve">349. Quote Psalm 1:1   </w:t>
      </w:r>
    </w:p>
    <w:p w:rsidR="00F71D85" w:rsidRPr="00857335" w:rsidRDefault="00F71D85">
      <w:pPr>
        <w:rPr>
          <w:i/>
          <w:iCs/>
        </w:rPr>
      </w:pPr>
      <w:r w:rsidRPr="00857335">
        <w:rPr>
          <w:i/>
          <w:iCs/>
        </w:rPr>
        <w:t xml:space="preserve">        Blessed is the man that walketh not in the counsel of the ungodly, nor standeth in the way of</w:t>
      </w:r>
    </w:p>
    <w:p w:rsidR="00F71D85" w:rsidRPr="00857335" w:rsidRDefault="00F71D85">
      <w:pPr>
        <w:rPr>
          <w:i/>
          <w:iCs/>
        </w:rPr>
      </w:pPr>
      <w:r w:rsidRPr="00857335">
        <w:rPr>
          <w:i/>
          <w:iCs/>
        </w:rPr>
        <w:t xml:space="preserve">        sinners, nor sitteth in the seat of the scornful.</w:t>
      </w:r>
    </w:p>
    <w:p w:rsidR="00F71D85" w:rsidRPr="00857335" w:rsidRDefault="00F71D85"/>
    <w:p w:rsidR="00F71D85" w:rsidRPr="00857335" w:rsidRDefault="00F71D85">
      <w:pPr>
        <w:rPr>
          <w:b/>
          <w:bCs/>
        </w:rPr>
      </w:pPr>
      <w:r w:rsidRPr="00857335">
        <w:rPr>
          <w:b/>
          <w:bCs/>
        </w:rPr>
        <w:t>350. How can I know for sure that I am pleasing to God?</w:t>
      </w:r>
    </w:p>
    <w:p w:rsidR="00F71D85" w:rsidRPr="00857335" w:rsidRDefault="00F71D85" w:rsidP="00DF5E84">
      <w:r w:rsidRPr="00857335">
        <w:t xml:space="preserve">        By knowing what He tells me in His Word and then applying it to my life.</w:t>
      </w:r>
    </w:p>
    <w:p w:rsidR="00F71D85" w:rsidRPr="00857335" w:rsidRDefault="00F71D85"/>
    <w:p w:rsidR="00F71D85" w:rsidRPr="00857335" w:rsidRDefault="00F71D85" w:rsidP="00214926">
      <w:pPr>
        <w:ind w:left="480"/>
        <w:rPr>
          <w:b/>
          <w:bCs/>
        </w:rPr>
      </w:pPr>
      <w:r w:rsidRPr="00857335">
        <w:rPr>
          <w:b/>
          <w:bCs/>
        </w:rPr>
        <w:t>You can apply these 10 Scriptural tests to all thought, words, and actions to see if you should do or not do them.  You could be asked to include references.</w:t>
      </w:r>
    </w:p>
    <w:p w:rsidR="00F71D85" w:rsidRPr="00857335" w:rsidRDefault="00F71D85">
      <w:pPr>
        <w:rPr>
          <w:b/>
          <w:bCs/>
        </w:rPr>
      </w:pPr>
    </w:p>
    <w:p w:rsidR="00F71D85" w:rsidRPr="00857335" w:rsidRDefault="00F71D85">
      <w:pPr>
        <w:rPr>
          <w:b/>
          <w:bCs/>
        </w:rPr>
      </w:pPr>
      <w:r w:rsidRPr="00857335">
        <w:rPr>
          <w:b/>
          <w:bCs/>
        </w:rPr>
        <w:t>351. Can I do this to the body where Christ dwells?</w:t>
      </w:r>
    </w:p>
    <w:p w:rsidR="00F71D85" w:rsidRPr="00857335" w:rsidRDefault="00F71D85" w:rsidP="00DF5E84">
      <w:r w:rsidRPr="00857335">
        <w:t xml:space="preserve">        It’s the PURITY test. (I Cor. 6:19)</w:t>
      </w:r>
    </w:p>
    <w:p w:rsidR="00F71D85" w:rsidRPr="00857335" w:rsidRDefault="00F71D85"/>
    <w:p w:rsidR="00F71D85" w:rsidRPr="00857335" w:rsidRDefault="00F71D85">
      <w:pPr>
        <w:rPr>
          <w:b/>
          <w:bCs/>
        </w:rPr>
      </w:pPr>
      <w:r w:rsidRPr="00857335">
        <w:rPr>
          <w:b/>
          <w:bCs/>
        </w:rPr>
        <w:t>352. Will doing this take my eyes off Jesus?</w:t>
      </w:r>
    </w:p>
    <w:p w:rsidR="00F71D85" w:rsidRPr="00857335" w:rsidRDefault="00F71D85" w:rsidP="00DF5E84">
      <w:r w:rsidRPr="00857335">
        <w:t xml:space="preserve">        The PARTICIPATION test. (I John 2:15,16)</w:t>
      </w:r>
    </w:p>
    <w:p w:rsidR="00F71D85" w:rsidRPr="00857335" w:rsidRDefault="00F71D85"/>
    <w:p w:rsidR="00F71D85" w:rsidRPr="00857335" w:rsidRDefault="00F71D85">
      <w:pPr>
        <w:rPr>
          <w:b/>
          <w:bCs/>
        </w:rPr>
      </w:pPr>
      <w:r w:rsidRPr="00857335">
        <w:rPr>
          <w:b/>
          <w:bCs/>
        </w:rPr>
        <w:t>353. How will doing this affect others?</w:t>
      </w:r>
    </w:p>
    <w:p w:rsidR="00F71D85" w:rsidRPr="00857335" w:rsidRDefault="00F71D85" w:rsidP="00DF5E84">
      <w:r w:rsidRPr="00857335">
        <w:t xml:space="preserve">        The POLITE test. (Rom. 14:7,21)</w:t>
      </w:r>
    </w:p>
    <w:p w:rsidR="00F71D85" w:rsidRPr="00857335" w:rsidRDefault="00F71D85"/>
    <w:p w:rsidR="00F71D85" w:rsidRPr="00857335" w:rsidRDefault="00F71D85">
      <w:pPr>
        <w:rPr>
          <w:b/>
          <w:bCs/>
        </w:rPr>
      </w:pPr>
      <w:r w:rsidRPr="00857335">
        <w:rPr>
          <w:b/>
          <w:bCs/>
        </w:rPr>
        <w:t>354. Could I invite Christ to do this with me?</w:t>
      </w:r>
    </w:p>
    <w:p w:rsidR="00F71D85" w:rsidRPr="00857335" w:rsidRDefault="00F71D85" w:rsidP="00DF5E84">
      <w:r w:rsidRPr="00857335">
        <w:t xml:space="preserve">        The PARTNER test. (Col. 3:7)</w:t>
      </w:r>
    </w:p>
    <w:p w:rsidR="00F71D85" w:rsidRPr="00857335" w:rsidRDefault="00F71D85"/>
    <w:p w:rsidR="00F71D85" w:rsidRPr="00857335" w:rsidRDefault="00F71D85">
      <w:pPr>
        <w:rPr>
          <w:b/>
          <w:bCs/>
        </w:rPr>
      </w:pPr>
      <w:r w:rsidRPr="00857335">
        <w:rPr>
          <w:b/>
          <w:bCs/>
        </w:rPr>
        <w:t>355. Will doing this give the appearance of wrong doing?</w:t>
      </w:r>
    </w:p>
    <w:p w:rsidR="00F71D85" w:rsidRPr="00857335" w:rsidRDefault="00F71D85" w:rsidP="00DF5E84">
      <w:r w:rsidRPr="00857335">
        <w:t xml:space="preserve">        The PUBLIC test. (I Thess. 5:22)</w:t>
      </w:r>
    </w:p>
    <w:p w:rsidR="00F71D85" w:rsidRPr="00857335" w:rsidRDefault="00F71D85"/>
    <w:p w:rsidR="00F71D85" w:rsidRPr="00857335" w:rsidRDefault="00F71D85">
      <w:pPr>
        <w:rPr>
          <w:b/>
          <w:bCs/>
        </w:rPr>
      </w:pPr>
      <w:r w:rsidRPr="00857335">
        <w:rPr>
          <w:b/>
          <w:bCs/>
        </w:rPr>
        <w:t>356. Would I be ashamed to be found doing this upon Christ’s return?</w:t>
      </w:r>
    </w:p>
    <w:p w:rsidR="00F71D85" w:rsidRPr="00857335" w:rsidRDefault="00F71D85" w:rsidP="00DF5E84">
      <w:r w:rsidRPr="00857335">
        <w:t xml:space="preserve">        The PRESENCE test. (I John 2:28)</w:t>
      </w:r>
    </w:p>
    <w:p w:rsidR="00F71D85" w:rsidRPr="00857335" w:rsidRDefault="00F71D85"/>
    <w:p w:rsidR="00F71D85" w:rsidRPr="00857335" w:rsidRDefault="00F71D85">
      <w:pPr>
        <w:rPr>
          <w:b/>
          <w:bCs/>
        </w:rPr>
      </w:pPr>
      <w:r w:rsidRPr="00857335">
        <w:rPr>
          <w:b/>
          <w:bCs/>
        </w:rPr>
        <w:t>357. Will this hinder my life in Christ?</w:t>
      </w:r>
    </w:p>
    <w:p w:rsidR="00F71D85" w:rsidRPr="00857335" w:rsidRDefault="00F71D85" w:rsidP="00DF5E84">
      <w:r w:rsidRPr="00857335">
        <w:t xml:space="preserve">        The PROBLEM test. (Heb.12.1)</w:t>
      </w:r>
    </w:p>
    <w:p w:rsidR="00F71D85" w:rsidRPr="00857335" w:rsidRDefault="00F71D85"/>
    <w:p w:rsidR="00F71D85" w:rsidRPr="00857335" w:rsidRDefault="00F71D85">
      <w:pPr>
        <w:rPr>
          <w:b/>
          <w:bCs/>
        </w:rPr>
      </w:pPr>
      <w:r w:rsidRPr="00857335">
        <w:rPr>
          <w:b/>
          <w:bCs/>
        </w:rPr>
        <w:t>358. Is this good for me physically, mentally, emotionally, and spiritually?</w:t>
      </w:r>
    </w:p>
    <w:p w:rsidR="00F71D85" w:rsidRPr="00857335" w:rsidRDefault="00F71D85" w:rsidP="00DF5E84">
      <w:r w:rsidRPr="00857335">
        <w:t xml:space="preserve">        The PROOF test. (Rom. 12:9)</w:t>
      </w:r>
    </w:p>
    <w:p w:rsidR="00F71D85" w:rsidRPr="00857335" w:rsidRDefault="00F71D85"/>
    <w:p w:rsidR="00F71D85" w:rsidRPr="00857335" w:rsidRDefault="00F71D85">
      <w:pPr>
        <w:rPr>
          <w:b/>
          <w:bCs/>
        </w:rPr>
      </w:pPr>
      <w:r w:rsidRPr="00857335">
        <w:rPr>
          <w:b/>
          <w:bCs/>
        </w:rPr>
        <w:t xml:space="preserve">359. Will this void my witness for Christ? </w:t>
      </w:r>
    </w:p>
    <w:p w:rsidR="00F71D85" w:rsidRPr="00857335" w:rsidRDefault="00F71D85" w:rsidP="00DF5E84">
      <w:r w:rsidRPr="00857335">
        <w:t xml:space="preserve">        The PROCLAMATION test. (Phil. 2:15)</w:t>
      </w:r>
    </w:p>
    <w:p w:rsidR="00F71D85" w:rsidRPr="00857335" w:rsidRDefault="00F71D85"/>
    <w:p w:rsidR="00F71D85" w:rsidRPr="00857335" w:rsidRDefault="00F71D85">
      <w:pPr>
        <w:rPr>
          <w:b/>
          <w:bCs/>
        </w:rPr>
      </w:pPr>
      <w:r w:rsidRPr="00857335">
        <w:rPr>
          <w:b/>
          <w:bCs/>
        </w:rPr>
        <w:t>360. After praying about it, can I do it and have peace?</w:t>
      </w:r>
    </w:p>
    <w:p w:rsidR="00F71D85" w:rsidRPr="00857335" w:rsidRDefault="00F71D85">
      <w:r w:rsidRPr="00857335">
        <w:t xml:space="preserve">        The PEACE test. (Phil 4:6,7)</w:t>
      </w:r>
    </w:p>
    <w:sectPr w:rsidR="00F71D85" w:rsidRPr="00857335" w:rsidSect="00AD42E0">
      <w:type w:val="continuous"/>
      <w:pgSz w:w="12240" w:h="15840"/>
      <w:pgMar w:top="720"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D85" w:rsidRDefault="00F71D85" w:rsidP="00AD42E0">
      <w:r>
        <w:separator/>
      </w:r>
    </w:p>
  </w:endnote>
  <w:endnote w:type="continuationSeparator" w:id="0">
    <w:p w:rsidR="00F71D85" w:rsidRDefault="00F71D85" w:rsidP="00AD42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ntique">
    <w:altName w:val="Calibri"/>
    <w:panose1 w:val="00000000000000000000"/>
    <w:charset w:val="00"/>
    <w:family w:val="auto"/>
    <w:notTrueType/>
    <w:pitch w:val="variable"/>
    <w:sig w:usb0="00000003" w:usb1="00000000" w:usb2="00000000" w:usb3="00000000" w:csb0="00000001" w:csb1="00000000"/>
  </w:font>
  <w:font w:name="WP TypographicSymbols">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D85" w:rsidRDefault="00F71D85">
    <w:pPr>
      <w:pStyle w:val="Footer"/>
      <w:jc w:val="center"/>
    </w:pPr>
    <w:fldSimple w:instr=" PAGE   \* MERGEFORMAT ">
      <w:r>
        <w:rPr>
          <w:noProof/>
        </w:rPr>
        <w:t>28</w:t>
      </w:r>
    </w:fldSimple>
  </w:p>
  <w:p w:rsidR="00F71D85" w:rsidRDefault="00F71D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D85" w:rsidRDefault="00F71D85" w:rsidP="00AD42E0">
      <w:r>
        <w:separator/>
      </w:r>
    </w:p>
  </w:footnote>
  <w:footnote w:type="continuationSeparator" w:id="0">
    <w:p w:rsidR="00F71D85" w:rsidRDefault="00F71D85" w:rsidP="00AD42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D85" w:rsidRDefault="00F71D85">
    <w:pPr>
      <w:pStyle w:val="Header"/>
      <w:pBdr>
        <w:bottom w:val="thickThinSmallGap" w:sz="24" w:space="1" w:color="622423"/>
      </w:pBdr>
      <w:jc w:val="center"/>
      <w:rPr>
        <w:rFonts w:ascii="Cambria" w:hAnsi="Cambria" w:cs="Cambria"/>
        <w:sz w:val="32"/>
        <w:szCs w:val="32"/>
      </w:rPr>
    </w:pPr>
    <w:r>
      <w:rPr>
        <w:rFonts w:ascii="Antique" w:hAnsi="Antique" w:cs="Antique"/>
        <w:b/>
        <w:bCs/>
        <w:sz w:val="32"/>
        <w:szCs w:val="32"/>
      </w:rPr>
      <w:t xml:space="preserve">PYC 2018 </w:t>
    </w:r>
    <w:r w:rsidRPr="0054257F">
      <w:rPr>
        <w:rFonts w:ascii="Antique" w:hAnsi="Antique" w:cs="Antique"/>
        <w:b/>
        <w:bCs/>
        <w:sz w:val="32"/>
        <w:szCs w:val="32"/>
      </w:rPr>
      <w:t>Study Questions</w:t>
    </w:r>
  </w:p>
  <w:p w:rsidR="00F71D85" w:rsidRDefault="00F71D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D85" w:rsidRDefault="00F71D85" w:rsidP="004C78C2">
    <w:pPr>
      <w:pStyle w:val="Header"/>
      <w:pBdr>
        <w:bottom w:val="thickThinSmallGap" w:sz="24" w:space="1" w:color="622423"/>
      </w:pBdr>
      <w:jc w:val="center"/>
      <w:rPr>
        <w:rFonts w:ascii="Cambria" w:hAnsi="Cambria" w:cs="Cambria"/>
        <w:sz w:val="32"/>
        <w:szCs w:val="32"/>
      </w:rPr>
    </w:pPr>
    <w:r>
      <w:rPr>
        <w:rFonts w:ascii="Antique" w:hAnsi="Antique" w:cs="Antique"/>
        <w:b/>
        <w:bCs/>
        <w:sz w:val="32"/>
        <w:szCs w:val="32"/>
      </w:rPr>
      <w:t>PYC 2018</w:t>
    </w:r>
    <w:r w:rsidRPr="0054257F">
      <w:rPr>
        <w:rFonts w:ascii="Antique" w:hAnsi="Antique" w:cs="Antique"/>
        <w:b/>
        <w:bCs/>
        <w:sz w:val="32"/>
        <w:szCs w:val="32"/>
      </w:rPr>
      <w:t xml:space="preserve"> Study Questions</w:t>
    </w:r>
  </w:p>
  <w:p w:rsidR="00F71D85" w:rsidRDefault="00F71D85">
    <w:pPr>
      <w:spacing w:line="187"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42E0"/>
    <w:rsid w:val="00045671"/>
    <w:rsid w:val="0013290A"/>
    <w:rsid w:val="00177DE9"/>
    <w:rsid w:val="001F2DBF"/>
    <w:rsid w:val="00214926"/>
    <w:rsid w:val="00225E84"/>
    <w:rsid w:val="00271271"/>
    <w:rsid w:val="002A4F2D"/>
    <w:rsid w:val="002A59C0"/>
    <w:rsid w:val="002C177C"/>
    <w:rsid w:val="00320535"/>
    <w:rsid w:val="004C78C2"/>
    <w:rsid w:val="00514EE3"/>
    <w:rsid w:val="0054257F"/>
    <w:rsid w:val="00545D85"/>
    <w:rsid w:val="005558B1"/>
    <w:rsid w:val="0057494E"/>
    <w:rsid w:val="005A300B"/>
    <w:rsid w:val="005A6F3E"/>
    <w:rsid w:val="005C7154"/>
    <w:rsid w:val="00665227"/>
    <w:rsid w:val="00697DED"/>
    <w:rsid w:val="00841E56"/>
    <w:rsid w:val="00857335"/>
    <w:rsid w:val="008A3FBA"/>
    <w:rsid w:val="0092694C"/>
    <w:rsid w:val="00A50F5F"/>
    <w:rsid w:val="00AD3970"/>
    <w:rsid w:val="00AD42E0"/>
    <w:rsid w:val="00AF7BA2"/>
    <w:rsid w:val="00C72474"/>
    <w:rsid w:val="00C777B9"/>
    <w:rsid w:val="00CB330B"/>
    <w:rsid w:val="00DE3F37"/>
    <w:rsid w:val="00DF524A"/>
    <w:rsid w:val="00DF5E84"/>
    <w:rsid w:val="00E20AF5"/>
    <w:rsid w:val="00EA1781"/>
    <w:rsid w:val="00ED08DB"/>
    <w:rsid w:val="00F14BDF"/>
    <w:rsid w:val="00F71D85"/>
    <w:rsid w:val="00F93748"/>
    <w:rsid w:val="00FC37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DE9"/>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77DE9"/>
  </w:style>
  <w:style w:type="paragraph" w:styleId="Header">
    <w:name w:val="header"/>
    <w:basedOn w:val="Normal"/>
    <w:link w:val="HeaderChar"/>
    <w:uiPriority w:val="99"/>
    <w:rsid w:val="0054257F"/>
    <w:pPr>
      <w:tabs>
        <w:tab w:val="center" w:pos="4680"/>
        <w:tab w:val="right" w:pos="9360"/>
      </w:tabs>
    </w:pPr>
  </w:style>
  <w:style w:type="character" w:customStyle="1" w:styleId="HeaderChar">
    <w:name w:val="Header Char"/>
    <w:basedOn w:val="DefaultParagraphFont"/>
    <w:link w:val="Header"/>
    <w:uiPriority w:val="99"/>
    <w:rsid w:val="0054257F"/>
    <w:rPr>
      <w:rFonts w:ascii="Times New Roman" w:hAnsi="Times New Roman" w:cs="Times New Roman"/>
      <w:sz w:val="24"/>
      <w:szCs w:val="24"/>
    </w:rPr>
  </w:style>
  <w:style w:type="paragraph" w:styleId="Footer">
    <w:name w:val="footer"/>
    <w:basedOn w:val="Normal"/>
    <w:link w:val="FooterChar"/>
    <w:uiPriority w:val="99"/>
    <w:rsid w:val="0054257F"/>
    <w:pPr>
      <w:tabs>
        <w:tab w:val="center" w:pos="4680"/>
        <w:tab w:val="right" w:pos="9360"/>
      </w:tabs>
    </w:pPr>
  </w:style>
  <w:style w:type="character" w:customStyle="1" w:styleId="FooterChar">
    <w:name w:val="Footer Char"/>
    <w:basedOn w:val="DefaultParagraphFont"/>
    <w:link w:val="Footer"/>
    <w:uiPriority w:val="99"/>
    <w:rsid w:val="0054257F"/>
    <w:rPr>
      <w:rFonts w:ascii="Times New Roman" w:hAnsi="Times New Roman" w:cs="Times New Roman"/>
      <w:sz w:val="24"/>
      <w:szCs w:val="24"/>
    </w:rPr>
  </w:style>
  <w:style w:type="paragraph" w:styleId="BalloonText">
    <w:name w:val="Balloon Text"/>
    <w:basedOn w:val="Normal"/>
    <w:link w:val="BalloonTextChar"/>
    <w:uiPriority w:val="99"/>
    <w:semiHidden/>
    <w:rsid w:val="0054257F"/>
    <w:rPr>
      <w:rFonts w:ascii="Tahoma" w:hAnsi="Tahoma" w:cs="Tahoma"/>
      <w:sz w:val="16"/>
      <w:szCs w:val="16"/>
    </w:rPr>
  </w:style>
  <w:style w:type="character" w:customStyle="1" w:styleId="BalloonTextChar">
    <w:name w:val="Balloon Text Char"/>
    <w:basedOn w:val="DefaultParagraphFont"/>
    <w:link w:val="BalloonText"/>
    <w:uiPriority w:val="99"/>
    <w:semiHidden/>
    <w:rsid w:val="0054257F"/>
    <w:rPr>
      <w:rFonts w:ascii="Tahoma" w:hAnsi="Tahoma" w:cs="Tahoma"/>
      <w:sz w:val="16"/>
      <w:szCs w:val="16"/>
    </w:rPr>
  </w:style>
  <w:style w:type="paragraph" w:styleId="Subtitle">
    <w:name w:val="Subtitle"/>
    <w:basedOn w:val="Normal"/>
    <w:next w:val="Normal"/>
    <w:link w:val="SubtitleChar"/>
    <w:uiPriority w:val="99"/>
    <w:qFormat/>
    <w:rsid w:val="00DE3F37"/>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rsid w:val="00DE3F37"/>
    <w:rPr>
      <w:rFonts w:ascii="Cambria" w:hAnsi="Cambria" w:cs="Cambr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28</Pages>
  <Words>7598</Words>
  <Characters>-32766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PYC ‘12 Study Questions</dc:title>
  <dc:subject/>
  <dc:creator>John S. Zeigler</dc:creator>
  <cp:keywords/>
  <dc:description/>
  <cp:lastModifiedBy>PCS2011</cp:lastModifiedBy>
  <cp:revision>2</cp:revision>
  <cp:lastPrinted>2018-04-11T02:28:00Z</cp:lastPrinted>
  <dcterms:created xsi:type="dcterms:W3CDTF">2018-05-23T19:31:00Z</dcterms:created>
  <dcterms:modified xsi:type="dcterms:W3CDTF">2018-05-23T19:31:00Z</dcterms:modified>
</cp:coreProperties>
</file>